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4" w:rsidRPr="00325137" w:rsidRDefault="003071C4" w:rsidP="00F32D99">
      <w:pPr>
        <w:pStyle w:val="Title"/>
        <w:rPr>
          <w:b w:val="0"/>
          <w:bCs w:val="0"/>
          <w:sz w:val="26"/>
          <w:szCs w:val="28"/>
          <w:rtl/>
        </w:rPr>
      </w:pPr>
      <w:r w:rsidRPr="00325137">
        <w:rPr>
          <w:rFonts w:hint="cs"/>
          <w:sz w:val="26"/>
          <w:szCs w:val="28"/>
          <w:rtl/>
        </w:rPr>
        <w:t xml:space="preserve">فرم ارزشيابي </w:t>
      </w:r>
      <w:r w:rsidR="002323AF">
        <w:rPr>
          <w:rFonts w:hint="cs"/>
          <w:sz w:val="26"/>
          <w:szCs w:val="28"/>
          <w:rtl/>
        </w:rPr>
        <w:t>كاركنان</w:t>
      </w:r>
      <w:r w:rsidRPr="00325137">
        <w:rPr>
          <w:rFonts w:hint="cs"/>
          <w:b w:val="0"/>
          <w:bCs w:val="0"/>
          <w:sz w:val="26"/>
          <w:szCs w:val="28"/>
          <w:rtl/>
        </w:rPr>
        <w:t>(</w:t>
      </w:r>
      <w:r w:rsidR="002323AF">
        <w:rPr>
          <w:rFonts w:hint="cs"/>
          <w:b w:val="0"/>
          <w:bCs w:val="0"/>
          <w:sz w:val="26"/>
          <w:szCs w:val="28"/>
          <w:rtl/>
        </w:rPr>
        <w:t>4</w:t>
      </w:r>
      <w:r w:rsidRPr="00325137">
        <w:rPr>
          <w:rFonts w:hint="cs"/>
          <w:b w:val="0"/>
          <w:bCs w:val="0"/>
          <w:sz w:val="26"/>
          <w:szCs w:val="28"/>
          <w:rtl/>
        </w:rPr>
        <w:t>)</w:t>
      </w:r>
    </w:p>
    <w:tbl>
      <w:tblPr>
        <w:bidiVisual/>
        <w:tblW w:w="1116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546"/>
        <w:gridCol w:w="1066"/>
        <w:gridCol w:w="368"/>
        <w:gridCol w:w="347"/>
        <w:gridCol w:w="1943"/>
        <w:gridCol w:w="74"/>
        <w:gridCol w:w="866"/>
        <w:gridCol w:w="320"/>
        <w:gridCol w:w="236"/>
        <w:gridCol w:w="159"/>
        <w:gridCol w:w="365"/>
        <w:gridCol w:w="544"/>
        <w:gridCol w:w="175"/>
        <w:gridCol w:w="1277"/>
      </w:tblGrid>
      <w:tr w:rsidR="00325137">
        <w:tc>
          <w:tcPr>
            <w:tcW w:w="3420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1- دستگاه :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3724" w:type="dxa"/>
            <w:gridSpan w:val="4"/>
            <w:tcBorders>
              <w:top w:val="thinThickSmallGap" w:sz="12" w:space="0" w:color="auto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2- نام ونام خانوادگي : </w:t>
            </w:r>
          </w:p>
        </w:tc>
        <w:tc>
          <w:tcPr>
            <w:tcW w:w="2564" w:type="dxa"/>
            <w:gridSpan w:val="7"/>
            <w:tcBorders>
              <w:top w:val="thinThickSmallGap" w:sz="12" w:space="0" w:color="auto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3- كدملي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452" w:type="dxa"/>
            <w:gridSpan w:val="2"/>
            <w:tcBorders>
              <w:top w:val="thinThickSmallGap" w:sz="12" w:space="0" w:color="auto"/>
              <w:bottom w:val="double" w:sz="2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4- گروه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 :   </w:t>
            </w:r>
          </w:p>
        </w:tc>
      </w:tr>
      <w:tr w:rsidR="00325137" w:rsidTr="00F32D99">
        <w:trPr>
          <w:trHeight w:val="586"/>
        </w:trPr>
        <w:tc>
          <w:tcPr>
            <w:tcW w:w="3420" w:type="dxa"/>
            <w:gridSpan w:val="2"/>
            <w:tcBorders>
              <w:top w:val="double" w:sz="2" w:space="0" w:color="auto"/>
              <w:left w:val="thickThinSmallGap" w:sz="12" w:space="0" w:color="auto"/>
              <w:bottom w:val="double" w:sz="4" w:space="0" w:color="auto"/>
            </w:tcBorders>
          </w:tcPr>
          <w:p w:rsidR="00325137" w:rsidRDefault="00325137" w:rsidP="00F32D99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5- عنوان پست سازماني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3798" w:type="dxa"/>
            <w:gridSpan w:val="5"/>
            <w:tcBorders>
              <w:top w:val="double" w:sz="2" w:space="0" w:color="auto"/>
              <w:bottom w:val="double" w:sz="4" w:space="0" w:color="auto"/>
            </w:tcBorders>
          </w:tcPr>
          <w:p w:rsidR="00325137" w:rsidRDefault="00325137" w:rsidP="00F32D99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6- واحد سازماني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: </w:t>
            </w:r>
          </w:p>
        </w:tc>
        <w:tc>
          <w:tcPr>
            <w:tcW w:w="3942" w:type="dxa"/>
            <w:gridSpan w:val="8"/>
            <w:tcBorders>
              <w:top w:val="double" w:sz="2" w:space="0" w:color="auto"/>
              <w:bottom w:val="double" w:sz="4" w:space="0" w:color="auto"/>
              <w:right w:val="thinThickSmallGap" w:sz="12" w:space="0" w:color="auto"/>
            </w:tcBorders>
          </w:tcPr>
          <w:p w:rsidR="00325137" w:rsidRDefault="00325137" w:rsidP="00F32D99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7- دوره ارزشيابي ازتاريخ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F32D99">
              <w:rPr>
                <w:rFonts w:cs="B Lotus" w:hint="cs"/>
                <w:sz w:val="22"/>
                <w:szCs w:val="22"/>
                <w:rtl/>
              </w:rPr>
              <w:t xml:space="preserve"> 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: تاتاريخ </w:t>
            </w:r>
          </w:p>
        </w:tc>
      </w:tr>
      <w:tr w:rsidR="00F32D99" w:rsidTr="00F32D99">
        <w:trPr>
          <w:trHeight w:val="346"/>
        </w:trPr>
        <w:tc>
          <w:tcPr>
            <w:tcW w:w="11160" w:type="dxa"/>
            <w:gridSpan w:val="15"/>
            <w:tcBorders>
              <w:top w:val="double" w:sz="4" w:space="0" w:color="auto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F32D99" w:rsidRDefault="00F32D99" w:rsidP="00F32D99">
            <w:pPr>
              <w:bidi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325137" w:rsidTr="00C7574D">
        <w:trPr>
          <w:trHeight w:val="70"/>
        </w:trPr>
        <w:tc>
          <w:tcPr>
            <w:tcW w:w="11160" w:type="dxa"/>
            <w:gridSpan w:val="15"/>
            <w:tcBorders>
              <w:top w:val="nil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71C4" w:rsidRDefault="003071C4">
            <w:pPr>
              <w:bidi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8- عملكرد </w:t>
            </w:r>
            <w:r w:rsidR="004A254A">
              <w:rPr>
                <w:rFonts w:cs="B Lotus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فعاليت هاي عمده اي راكه درچارچوب وظايف شغلي وياانتظارات مديرياسرپرست به تنهايي بامشاركت ديگران انجام داده ايد ، ذكرنماييد)</w:t>
            </w:r>
          </w:p>
        </w:tc>
      </w:tr>
      <w:tr w:rsidR="00325137">
        <w:trPr>
          <w:trHeight w:val="704"/>
        </w:trPr>
        <w:tc>
          <w:tcPr>
            <w:tcW w:w="4486" w:type="dxa"/>
            <w:gridSpan w:val="3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رئوس فعاليت ها ( كارهاي مهم ، طرحها، پروژه ها و...)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نتايج (نتايجي كه منجر به </w:t>
            </w:r>
            <w:r w:rsidR="00B1340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بهبود كميت و كيفيت فعاليتها و يا ارائه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اخدمت مشخصي شده است)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ضريب يادرجه اهميت فعاليتها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خود ارزيابي</w:t>
            </w:r>
          </w:p>
          <w:p w:rsidR="00325137" w:rsidRDefault="00325137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325137" w:rsidRDefault="00325137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10-1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18"/>
                <w:rtl/>
              </w:rPr>
              <w:t>ارزيابي مديرياسرپرست ازكميت ، كيفيت واثربخشي فعاليتها</w:t>
            </w:r>
          </w:p>
          <w:p w:rsidR="00325137" w:rsidRDefault="00B13408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18"/>
                <w:rtl/>
              </w:rPr>
              <w:t>40</w:t>
            </w:r>
            <w:r w:rsidR="00325137">
              <w:rPr>
                <w:rFonts w:cs="B Lotus" w:hint="cs"/>
                <w:b/>
                <w:bCs/>
                <w:sz w:val="20"/>
                <w:szCs w:val="18"/>
                <w:rtl/>
              </w:rPr>
              <w:t>-1</w:t>
            </w:r>
          </w:p>
        </w:tc>
      </w:tr>
      <w:tr w:rsidR="00325137" w:rsidTr="00F32D99">
        <w:trPr>
          <w:trHeight w:val="2751"/>
        </w:trPr>
        <w:tc>
          <w:tcPr>
            <w:tcW w:w="4486" w:type="dxa"/>
            <w:gridSpan w:val="3"/>
            <w:tcBorders>
              <w:left w:val="thickThinSmallGap" w:sz="12" w:space="0" w:color="auto"/>
              <w:bottom w:val="double" w:sz="2" w:space="0" w:color="auto"/>
            </w:tcBorders>
          </w:tcPr>
          <w:p w:rsidR="00D47E8D" w:rsidRPr="00384E0D" w:rsidRDefault="00D47E8D" w:rsidP="00F32D99">
            <w:pPr>
              <w:bidi/>
              <w:spacing w:line="360" w:lineRule="auto"/>
              <w:ind w:left="252"/>
              <w:jc w:val="lowKashida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2658" w:type="dxa"/>
            <w:gridSpan w:val="3"/>
            <w:tcBorders>
              <w:bottom w:val="double" w:sz="2" w:space="0" w:color="auto"/>
            </w:tcBorders>
          </w:tcPr>
          <w:p w:rsidR="0060089D" w:rsidRPr="004338F1" w:rsidRDefault="0060089D" w:rsidP="004A254A">
            <w:pPr>
              <w:bidi/>
              <w:spacing w:line="480" w:lineRule="auto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1260" w:type="dxa"/>
            <w:gridSpan w:val="3"/>
            <w:tcBorders>
              <w:bottom w:val="double" w:sz="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  <w:p w:rsidR="00325137" w:rsidRDefault="00325137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  <w:p w:rsidR="00325137" w:rsidRDefault="00325137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 </w:t>
            </w:r>
          </w:p>
        </w:tc>
        <w:tc>
          <w:tcPr>
            <w:tcW w:w="1304" w:type="dxa"/>
            <w:gridSpan w:val="4"/>
            <w:tcBorders>
              <w:bottom w:val="double" w:sz="2" w:space="0" w:color="auto"/>
            </w:tcBorders>
          </w:tcPr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6958AD">
            <w:pPr>
              <w:bidi/>
              <w:jc w:val="both"/>
              <w:rPr>
                <w:rFonts w:cs="B Lotus"/>
                <w:sz w:val="22"/>
                <w:szCs w:val="20"/>
              </w:rPr>
            </w:pPr>
            <w:r w:rsidRPr="006958AD">
              <w:rPr>
                <w:rFonts w:cs="B Lotus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4" type="#_x0000_t202" style="position:absolute;left:0;text-align:left;margin-left:.2pt;margin-top:5.05pt;width:32.6pt;height:17.85pt;z-index:251649536">
                  <v:textbox style="mso-next-textbox:#_x0000_s1134">
                    <w:txbxContent>
                      <w:p w:rsidR="00D14E6D" w:rsidRPr="004A254A" w:rsidRDefault="00D14E6D" w:rsidP="004A254A"/>
                    </w:txbxContent>
                  </v:textbox>
                </v:shape>
              </w:pict>
            </w:r>
            <w:r w:rsidR="00325137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1452" w:type="dxa"/>
            <w:gridSpan w:val="2"/>
            <w:tcBorders>
              <w:bottom w:val="double" w:sz="2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6958AD">
            <w:pPr>
              <w:bidi/>
              <w:jc w:val="both"/>
              <w:rPr>
                <w:rFonts w:cs="B Lotus"/>
                <w:sz w:val="22"/>
                <w:szCs w:val="20"/>
              </w:rPr>
            </w:pPr>
            <w:r w:rsidRPr="006958AD">
              <w:rPr>
                <w:rFonts w:cs="B Lotus"/>
                <w:noProof/>
                <w:sz w:val="20"/>
              </w:rPr>
              <w:pict>
                <v:shape id="_x0000_s1133" type="#_x0000_t202" style="position:absolute;left:0;text-align:left;margin-left:6.95pt;margin-top:6.65pt;width:32.65pt;height:17.85pt;z-index:251648512">
                  <v:textbox style="mso-next-textbox:#_x0000_s1133">
                    <w:txbxContent>
                      <w:p w:rsidR="00D14E6D" w:rsidRPr="004A254A" w:rsidRDefault="00D14E6D" w:rsidP="004A254A"/>
                    </w:txbxContent>
                  </v:textbox>
                </v:shape>
              </w:pict>
            </w:r>
            <w:r w:rsidR="00325137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c>
          <w:tcPr>
            <w:tcW w:w="11160" w:type="dxa"/>
            <w:gridSpan w:val="15"/>
            <w:tcBorders>
              <w:top w:val="double" w:sz="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71C4" w:rsidRDefault="003071C4">
            <w:pPr>
              <w:jc w:val="right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9-  توسعه (فعاليت هاي آموزشي و بهسازي وبه  كارگيري فن آوري اطلاعات را كه در طول دوره انجام داده ايد ذكرنمائيد)</w:t>
            </w:r>
          </w:p>
        </w:tc>
      </w:tr>
      <w:tr w:rsidR="00325137">
        <w:tc>
          <w:tcPr>
            <w:tcW w:w="4486" w:type="dxa"/>
            <w:gridSpan w:val="3"/>
            <w:tcBorders>
              <w:top w:val="single" w:sz="4" w:space="0" w:color="auto"/>
              <w:left w:val="thickThinSmallGap" w:sz="12" w:space="0" w:color="auto"/>
            </w:tcBorders>
          </w:tcPr>
          <w:p w:rsidR="00325137" w:rsidRDefault="00325137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(1) توسعه فردي وعناوين آموزش هاي طي شده (باذكر موارد)</w:t>
            </w:r>
          </w:p>
        </w:tc>
        <w:tc>
          <w:tcPr>
            <w:tcW w:w="4154" w:type="dxa"/>
            <w:gridSpan w:val="7"/>
            <w:tcBorders>
              <w:top w:val="single" w:sz="4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دامنه امتيازات</w:t>
            </w:r>
          </w:p>
        </w:tc>
      </w:tr>
      <w:tr w:rsidR="003712DD">
        <w:trPr>
          <w:cantSplit/>
          <w:trHeight w:val="300"/>
        </w:trPr>
        <w:tc>
          <w:tcPr>
            <w:tcW w:w="3420" w:type="dxa"/>
            <w:gridSpan w:val="2"/>
            <w:vMerge w:val="restart"/>
            <w:tcBorders>
              <w:left w:val="thickThinSmallGap" w:sz="12" w:space="0" w:color="auto"/>
              <w:right w:val="nil"/>
            </w:tcBorders>
            <w:vAlign w:val="center"/>
          </w:tcPr>
          <w:p w:rsidR="003712DD" w:rsidRPr="00585A16" w:rsidRDefault="003712DD" w:rsidP="00FC4491">
            <w:pPr>
              <w:bidi/>
              <w:spacing w:line="192" w:lineRule="auto"/>
              <w:rPr>
                <w:rFonts w:cs="B Homa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3712DD" w:rsidRPr="00585A16" w:rsidRDefault="003712DD" w:rsidP="00585A16">
            <w:pPr>
              <w:bidi/>
              <w:spacing w:line="192" w:lineRule="auto"/>
              <w:jc w:val="center"/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4154" w:type="dxa"/>
            <w:gridSpan w:val="7"/>
            <w:vMerge w:val="restart"/>
            <w:vAlign w:val="center"/>
          </w:tcPr>
          <w:p w:rsidR="003712DD" w:rsidRDefault="003712D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bidi/>
              <w:ind w:left="252" w:hanging="180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دريافت گواهينامه آموزشي نوع اول (به ازاء هر10 ساعت آموزش مصوب يك امتياز)</w:t>
            </w:r>
          </w:p>
          <w:p w:rsidR="003712DD" w:rsidRDefault="003712D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bidi/>
              <w:ind w:left="252" w:hanging="180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انجام فعاليت هاي خودآموزي درزمينه شغلي (تائيد مديرياسرپرست</w:t>
            </w:r>
          </w:p>
          <w:p w:rsidR="003712DD" w:rsidRDefault="003712DD" w:rsidP="00B134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bidi/>
              <w:ind w:left="252" w:hanging="180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شركت در سمينارها و گرد همايي هاي آموزشي (به ازاي هر5 ساعت يك امتياز)</w:t>
            </w:r>
          </w:p>
        </w:tc>
        <w:tc>
          <w:tcPr>
            <w:tcW w:w="1068" w:type="dxa"/>
            <w:gridSpan w:val="3"/>
            <w:vMerge w:val="restart"/>
            <w:vAlign w:val="center"/>
          </w:tcPr>
          <w:p w:rsidR="003712DD" w:rsidRDefault="003712DD" w:rsidP="00B13408">
            <w:pPr>
              <w:spacing w:line="168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6-0</w:t>
            </w:r>
          </w:p>
          <w:p w:rsidR="003712DD" w:rsidRDefault="003712DD" w:rsidP="00B13408">
            <w:pPr>
              <w:bidi/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3712DD" w:rsidRDefault="003712DD" w:rsidP="00B13408">
            <w:pPr>
              <w:bidi/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4-0</w:t>
            </w:r>
          </w:p>
        </w:tc>
        <w:tc>
          <w:tcPr>
            <w:tcW w:w="1452" w:type="dxa"/>
            <w:gridSpan w:val="2"/>
            <w:vMerge w:val="restart"/>
            <w:tcBorders>
              <w:right w:val="thinThickSmallGap" w:sz="12" w:space="0" w:color="auto"/>
            </w:tcBorders>
            <w:vAlign w:val="center"/>
          </w:tcPr>
          <w:p w:rsidR="003712DD" w:rsidRDefault="003712DD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</w:p>
          <w:p w:rsidR="003712DD" w:rsidRDefault="003712DD" w:rsidP="00B13408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 6</w:t>
            </w:r>
          </w:p>
          <w:p w:rsidR="003712DD" w:rsidRDefault="003712DD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</w:p>
          <w:p w:rsidR="003712DD" w:rsidRDefault="006958AD">
            <w:pPr>
              <w:bidi/>
              <w:rPr>
                <w:rFonts w:cs="B Lotus"/>
                <w:sz w:val="22"/>
                <w:szCs w:val="20"/>
              </w:rPr>
            </w:pPr>
            <w:r w:rsidRPr="006958AD">
              <w:rPr>
                <w:rFonts w:cs="B Lotus"/>
                <w:noProof/>
                <w:sz w:val="20"/>
              </w:rPr>
              <w:pict>
                <v:shape id="_x0000_s1164" type="#_x0000_t202" style="position:absolute;left:0;text-align:left;margin-left:3.2pt;margin-top:3.05pt;width:26.75pt;height:17.85pt;z-index:251665920">
                  <v:textbox style="mso-next-textbox:#_x0000_s1164">
                    <w:txbxContent>
                      <w:p w:rsidR="00D14E6D" w:rsidRPr="004A254A" w:rsidRDefault="00D14E6D" w:rsidP="004A254A"/>
                    </w:txbxContent>
                  </v:textbox>
                </v:shape>
              </w:pict>
            </w:r>
            <w:r w:rsidR="003712DD">
              <w:rPr>
                <w:rFonts w:cs="B Lotus" w:hint="cs"/>
                <w:sz w:val="22"/>
                <w:szCs w:val="20"/>
                <w:rtl/>
              </w:rPr>
              <w:t>امتياز</w:t>
            </w:r>
          </w:p>
          <w:p w:rsidR="003712DD" w:rsidRDefault="003712D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>مكتسبه</w:t>
            </w:r>
          </w:p>
        </w:tc>
      </w:tr>
      <w:tr w:rsidR="003712DD">
        <w:trPr>
          <w:cantSplit/>
          <w:trHeight w:val="300"/>
        </w:trPr>
        <w:tc>
          <w:tcPr>
            <w:tcW w:w="3420" w:type="dxa"/>
            <w:gridSpan w:val="2"/>
            <w:vMerge/>
            <w:tcBorders>
              <w:left w:val="thickThinSmallGap" w:sz="12" w:space="0" w:color="auto"/>
              <w:right w:val="nil"/>
            </w:tcBorders>
            <w:vAlign w:val="center"/>
          </w:tcPr>
          <w:p w:rsidR="003712DD" w:rsidRPr="00585A16" w:rsidRDefault="003712DD">
            <w:pPr>
              <w:bidi/>
              <w:spacing w:line="192" w:lineRule="auto"/>
              <w:rPr>
                <w:rFonts w:cs="B Homa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</w:tcPr>
          <w:p w:rsidR="003712DD" w:rsidRPr="00585A16" w:rsidRDefault="003712DD">
            <w:pPr>
              <w:bidi/>
              <w:spacing w:line="192" w:lineRule="auto"/>
              <w:jc w:val="center"/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4154" w:type="dxa"/>
            <w:gridSpan w:val="7"/>
            <w:vMerge/>
            <w:vAlign w:val="center"/>
          </w:tcPr>
          <w:p w:rsidR="003712DD" w:rsidRDefault="003712D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bidi/>
              <w:ind w:left="252" w:hanging="180"/>
              <w:jc w:val="lowKashida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68" w:type="dxa"/>
            <w:gridSpan w:val="3"/>
            <w:vMerge/>
            <w:vAlign w:val="center"/>
          </w:tcPr>
          <w:p w:rsidR="003712DD" w:rsidRDefault="003712DD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52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:rsidR="003712DD" w:rsidRDefault="003712DD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</w:p>
        </w:tc>
      </w:tr>
      <w:tr w:rsidR="003712DD">
        <w:trPr>
          <w:cantSplit/>
          <w:trHeight w:val="300"/>
        </w:trPr>
        <w:tc>
          <w:tcPr>
            <w:tcW w:w="3420" w:type="dxa"/>
            <w:gridSpan w:val="2"/>
            <w:vMerge/>
            <w:tcBorders>
              <w:left w:val="thickThinSmallGap" w:sz="12" w:space="0" w:color="auto"/>
              <w:right w:val="nil"/>
            </w:tcBorders>
          </w:tcPr>
          <w:p w:rsidR="003712DD" w:rsidRPr="00325137" w:rsidRDefault="003712DD">
            <w:pPr>
              <w:bidi/>
              <w:spacing w:line="192" w:lineRule="auto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3712DD" w:rsidRDefault="003712DD">
            <w:pPr>
              <w:pStyle w:val="Heading1"/>
              <w:rPr>
                <w:rtl/>
              </w:rPr>
            </w:pPr>
          </w:p>
        </w:tc>
        <w:tc>
          <w:tcPr>
            <w:tcW w:w="4154" w:type="dxa"/>
            <w:gridSpan w:val="7"/>
            <w:vMerge/>
            <w:vAlign w:val="center"/>
          </w:tcPr>
          <w:p w:rsidR="003712DD" w:rsidRDefault="003712D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bidi/>
              <w:ind w:left="252" w:hanging="180"/>
              <w:jc w:val="lowKashida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68" w:type="dxa"/>
            <w:gridSpan w:val="3"/>
            <w:vMerge/>
            <w:tcBorders>
              <w:bottom w:val="nil"/>
            </w:tcBorders>
            <w:vAlign w:val="center"/>
          </w:tcPr>
          <w:p w:rsidR="003712DD" w:rsidRDefault="003712DD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52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:rsidR="003712DD" w:rsidRDefault="003712DD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</w:p>
        </w:tc>
      </w:tr>
      <w:tr w:rsidR="003712DD">
        <w:trPr>
          <w:cantSplit/>
          <w:trHeight w:val="300"/>
        </w:trPr>
        <w:tc>
          <w:tcPr>
            <w:tcW w:w="3420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</w:tcPr>
          <w:p w:rsidR="003712DD" w:rsidRPr="00325137" w:rsidRDefault="003712DD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</w:tcPr>
          <w:p w:rsidR="003712DD" w:rsidRDefault="003712DD">
            <w:pPr>
              <w:bidi/>
              <w:spacing w:line="192" w:lineRule="auto"/>
              <w:jc w:val="center"/>
              <w:rPr>
                <w:rFonts w:cs="B Homa"/>
                <w:b/>
                <w:bCs/>
                <w:sz w:val="16"/>
                <w:szCs w:val="14"/>
              </w:rPr>
            </w:pPr>
          </w:p>
        </w:tc>
        <w:tc>
          <w:tcPr>
            <w:tcW w:w="4154" w:type="dxa"/>
            <w:gridSpan w:val="7"/>
            <w:vMerge/>
          </w:tcPr>
          <w:p w:rsidR="003712DD" w:rsidRDefault="003712DD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68" w:type="dxa"/>
            <w:gridSpan w:val="3"/>
            <w:vMerge w:val="restart"/>
            <w:tcBorders>
              <w:top w:val="nil"/>
            </w:tcBorders>
            <w:vAlign w:val="center"/>
          </w:tcPr>
          <w:p w:rsidR="003712DD" w:rsidRDefault="003712DD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3-0</w:t>
            </w:r>
          </w:p>
        </w:tc>
        <w:tc>
          <w:tcPr>
            <w:tcW w:w="1452" w:type="dxa"/>
            <w:gridSpan w:val="2"/>
            <w:vMerge/>
            <w:tcBorders>
              <w:right w:val="thinThickSmallGap" w:sz="12" w:space="0" w:color="auto"/>
            </w:tcBorders>
          </w:tcPr>
          <w:p w:rsidR="003712DD" w:rsidRDefault="003712DD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3712DD">
        <w:trPr>
          <w:cantSplit/>
          <w:trHeight w:val="266"/>
        </w:trPr>
        <w:tc>
          <w:tcPr>
            <w:tcW w:w="3420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3712DD" w:rsidRDefault="003712DD">
            <w:pPr>
              <w:bidi/>
              <w:spacing w:line="192" w:lineRule="auto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3712DD" w:rsidRDefault="003712DD">
            <w:pPr>
              <w:bidi/>
              <w:spacing w:line="192" w:lineRule="auto"/>
              <w:jc w:val="center"/>
              <w:rPr>
                <w:rFonts w:cs="B Homa"/>
                <w:b/>
                <w:bCs/>
                <w:sz w:val="16"/>
                <w:szCs w:val="14"/>
              </w:rPr>
            </w:pPr>
          </w:p>
        </w:tc>
        <w:tc>
          <w:tcPr>
            <w:tcW w:w="4154" w:type="dxa"/>
            <w:gridSpan w:val="7"/>
            <w:vMerge/>
          </w:tcPr>
          <w:p w:rsidR="003712DD" w:rsidRDefault="003712DD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68" w:type="dxa"/>
            <w:gridSpan w:val="3"/>
            <w:vMerge/>
            <w:vAlign w:val="center"/>
          </w:tcPr>
          <w:p w:rsidR="003712DD" w:rsidRDefault="003712DD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52" w:type="dxa"/>
            <w:gridSpan w:val="2"/>
            <w:vMerge/>
            <w:tcBorders>
              <w:right w:val="thinThickSmallGap" w:sz="12" w:space="0" w:color="auto"/>
            </w:tcBorders>
          </w:tcPr>
          <w:p w:rsidR="003712DD" w:rsidRDefault="003712DD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3712DD" w:rsidTr="00F32D99">
        <w:trPr>
          <w:cantSplit/>
          <w:trHeight w:val="532"/>
        </w:trPr>
        <w:tc>
          <w:tcPr>
            <w:tcW w:w="4486" w:type="dxa"/>
            <w:gridSpan w:val="3"/>
            <w:tcBorders>
              <w:top w:val="double" w:sz="2" w:space="0" w:color="auto"/>
              <w:left w:val="thickThinSmallGap" w:sz="12" w:space="0" w:color="auto"/>
            </w:tcBorders>
            <w:vAlign w:val="center"/>
          </w:tcPr>
          <w:p w:rsidR="003712DD" w:rsidRDefault="003712DD">
            <w:pPr>
              <w:bidi/>
              <w:spacing w:line="192" w:lineRule="auto"/>
              <w:jc w:val="lowKashida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(2) رئوس فعاليت ها  انجام شده جهت توسعه و بهبود عملكرد شغلي </w:t>
            </w:r>
          </w:p>
        </w:tc>
        <w:tc>
          <w:tcPr>
            <w:tcW w:w="4154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3712DD" w:rsidRDefault="003712DD" w:rsidP="008B17B1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مصاديق</w:t>
            </w:r>
          </w:p>
          <w:p w:rsidR="003712DD" w:rsidRDefault="003712DD" w:rsidP="00F32D99">
            <w:pPr>
              <w:bidi/>
              <w:spacing w:line="168" w:lineRule="auto"/>
              <w:jc w:val="lowKashida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كوشش در جهت فراگيري مهارتهاي شغلي</w:t>
            </w:r>
          </w:p>
          <w:p w:rsidR="003712DD" w:rsidRDefault="003712DD" w:rsidP="00F32D99">
            <w:pPr>
              <w:bidi/>
              <w:spacing w:line="168" w:lineRule="auto"/>
              <w:jc w:val="lowKashida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تشخيص نيازهاي واحد و ارائه راه حلهاي مناسب براي رفع آن</w:t>
            </w:r>
          </w:p>
          <w:p w:rsidR="003712DD" w:rsidRDefault="003712DD" w:rsidP="00F32D99">
            <w:pPr>
              <w:bidi/>
              <w:spacing w:line="168" w:lineRule="auto"/>
              <w:jc w:val="lowKashida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پشتكار و جديت در كار و انجام خدمات موثر با نظر مدير واحد</w:t>
            </w:r>
          </w:p>
          <w:p w:rsidR="003712DD" w:rsidRDefault="003712DD" w:rsidP="00F32D99">
            <w:pPr>
              <w:bidi/>
              <w:spacing w:line="168" w:lineRule="auto"/>
              <w:jc w:val="lowKashida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 xml:space="preserve">سازگاري با شرايط جديد كار و پذيرش اشتباهات و كوشش در جهت </w:t>
            </w:r>
            <w:r w:rsidR="008B17B1">
              <w:rPr>
                <w:rFonts w:cs="B Lotus" w:hint="cs"/>
                <w:szCs w:val="20"/>
                <w:rtl/>
              </w:rPr>
              <w:t>رفع انها(انعطاف پذيري)</w:t>
            </w:r>
          </w:p>
          <w:p w:rsidR="003712DD" w:rsidRDefault="003712DD" w:rsidP="00F32D99">
            <w:pPr>
              <w:bidi/>
              <w:spacing w:line="168" w:lineRule="auto"/>
              <w:jc w:val="lowKashida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برنامه ريزي در اجراي امور محوله</w:t>
            </w:r>
          </w:p>
          <w:p w:rsidR="003712DD" w:rsidRDefault="003712DD" w:rsidP="00F32D99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 xml:space="preserve">استفاده از نرم افزارهاي رايانه اي </w:t>
            </w:r>
            <w:r>
              <w:rPr>
                <w:rFonts w:cs="B Lotus" w:hint="cs"/>
                <w:sz w:val="20"/>
                <w:szCs w:val="20"/>
                <w:rtl/>
              </w:rPr>
              <w:t>Office</w:t>
            </w:r>
            <w:r>
              <w:rPr>
                <w:rFonts w:cs="B Lotus"/>
                <w:szCs w:val="20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در انجام وظايف سازماني</w:t>
            </w:r>
          </w:p>
        </w:tc>
        <w:tc>
          <w:tcPr>
            <w:tcW w:w="1068" w:type="dxa"/>
            <w:gridSpan w:val="3"/>
            <w:vMerge w:val="restart"/>
            <w:tcBorders>
              <w:top w:val="double" w:sz="2" w:space="0" w:color="auto"/>
            </w:tcBorders>
          </w:tcPr>
          <w:p w:rsidR="003712DD" w:rsidRDefault="003712DD" w:rsidP="008B17B1">
            <w:pPr>
              <w:bidi/>
              <w:spacing w:line="16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B17B1" w:rsidRDefault="008B17B1" w:rsidP="008B17B1">
            <w:pPr>
              <w:bidi/>
              <w:spacing w:line="16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8B17B1" w:rsidRDefault="008B17B1" w:rsidP="008B17B1">
            <w:pPr>
              <w:bidi/>
              <w:spacing w:line="16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8B17B1" w:rsidRDefault="008B17B1" w:rsidP="008B17B1">
            <w:pPr>
              <w:bidi/>
              <w:spacing w:line="16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8B17B1" w:rsidRDefault="008B17B1" w:rsidP="008B17B1">
            <w:pPr>
              <w:bidi/>
              <w:spacing w:line="16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B17B1" w:rsidRDefault="008B17B1" w:rsidP="008B17B1">
            <w:pPr>
              <w:bidi/>
              <w:spacing w:line="16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F32D99" w:rsidRDefault="008B17B1" w:rsidP="00F32D99">
            <w:pPr>
              <w:bidi/>
              <w:spacing w:line="16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F32D99" w:rsidRDefault="00F32D99" w:rsidP="00F32D99">
            <w:pPr>
              <w:bidi/>
              <w:spacing w:line="16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B17B1" w:rsidRDefault="008B17B1" w:rsidP="00F32D99">
            <w:pPr>
              <w:bidi/>
              <w:spacing w:line="168" w:lineRule="auto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</w:tc>
        <w:tc>
          <w:tcPr>
            <w:tcW w:w="1452" w:type="dxa"/>
            <w:gridSpan w:val="2"/>
            <w:vMerge w:val="restart"/>
            <w:tcBorders>
              <w:top w:val="double" w:sz="2" w:space="0" w:color="auto"/>
              <w:right w:val="thinThickSmallGap" w:sz="12" w:space="0" w:color="auto"/>
            </w:tcBorders>
          </w:tcPr>
          <w:p w:rsidR="003712DD" w:rsidRDefault="003712DD" w:rsidP="00B13408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 9</w:t>
            </w:r>
          </w:p>
          <w:p w:rsidR="003712DD" w:rsidRDefault="003712DD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712DD" w:rsidRDefault="006958AD">
            <w:pPr>
              <w:bidi/>
              <w:jc w:val="both"/>
              <w:rPr>
                <w:rFonts w:cs="B Lotus"/>
                <w:sz w:val="22"/>
                <w:szCs w:val="20"/>
              </w:rPr>
            </w:pPr>
            <w:r w:rsidRPr="006958AD">
              <w:rPr>
                <w:rFonts w:cs="B Lotus"/>
                <w:noProof/>
                <w:sz w:val="20"/>
              </w:rPr>
              <w:pict>
                <v:shape id="_x0000_s1168" type="#_x0000_t202" style="position:absolute;left:0;text-align:left;margin-left:3.2pt;margin-top:3.05pt;width:26.75pt;height:17.85pt;z-index:251666944">
                  <v:textbox style="mso-next-textbox:#_x0000_s1168">
                    <w:txbxContent>
                      <w:p w:rsidR="00D14E6D" w:rsidRPr="004A254A" w:rsidRDefault="00D14E6D" w:rsidP="004A254A"/>
                    </w:txbxContent>
                  </v:textbox>
                </v:shape>
              </w:pict>
            </w:r>
            <w:r w:rsidR="003712DD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712DD" w:rsidRDefault="003712D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712DD" w:rsidTr="00F32D99">
        <w:trPr>
          <w:cantSplit/>
          <w:trHeight w:val="682"/>
        </w:trPr>
        <w:tc>
          <w:tcPr>
            <w:tcW w:w="4486" w:type="dxa"/>
            <w:gridSpan w:val="3"/>
            <w:tcBorders>
              <w:left w:val="thickThinSmallGap" w:sz="12" w:space="0" w:color="auto"/>
              <w:bottom w:val="double" w:sz="2" w:space="0" w:color="auto"/>
            </w:tcBorders>
          </w:tcPr>
          <w:p w:rsidR="003712DD" w:rsidRPr="00617CC8" w:rsidRDefault="003712DD" w:rsidP="004A254A">
            <w:pPr>
              <w:bidi/>
              <w:jc w:val="lowKashida"/>
              <w:rPr>
                <w:rFonts w:cs="B Homa"/>
                <w:sz w:val="20"/>
                <w:szCs w:val="18"/>
              </w:rPr>
            </w:pPr>
          </w:p>
        </w:tc>
        <w:tc>
          <w:tcPr>
            <w:tcW w:w="4154" w:type="dxa"/>
            <w:gridSpan w:val="7"/>
            <w:vMerge/>
            <w:tcBorders>
              <w:bottom w:val="double" w:sz="2" w:space="0" w:color="auto"/>
            </w:tcBorders>
          </w:tcPr>
          <w:p w:rsidR="003712DD" w:rsidRDefault="003712DD" w:rsidP="00B865D6">
            <w:pPr>
              <w:bidi/>
              <w:spacing w:line="168" w:lineRule="auto"/>
              <w:jc w:val="lowKashida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68" w:type="dxa"/>
            <w:gridSpan w:val="3"/>
            <w:vMerge/>
            <w:tcBorders>
              <w:bottom w:val="double" w:sz="2" w:space="0" w:color="auto"/>
            </w:tcBorders>
          </w:tcPr>
          <w:p w:rsidR="003712DD" w:rsidRDefault="003712DD" w:rsidP="00B865D6">
            <w:pPr>
              <w:bidi/>
              <w:spacing w:line="168" w:lineRule="auto"/>
              <w:jc w:val="lowKashida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52" w:type="dxa"/>
            <w:gridSpan w:val="2"/>
            <w:vMerge/>
            <w:tcBorders>
              <w:bottom w:val="double" w:sz="2" w:space="0" w:color="auto"/>
              <w:right w:val="thinThickSmallGap" w:sz="12" w:space="0" w:color="auto"/>
            </w:tcBorders>
          </w:tcPr>
          <w:p w:rsidR="003712DD" w:rsidRDefault="003712DD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</w:tr>
      <w:tr w:rsidR="00325137">
        <w:trPr>
          <w:trHeight w:val="331"/>
        </w:trPr>
        <w:tc>
          <w:tcPr>
            <w:tcW w:w="2874" w:type="dxa"/>
            <w:tcBorders>
              <w:top w:val="double" w:sz="2" w:space="0" w:color="auto"/>
              <w:left w:val="thickThinSmallGap" w:sz="12" w:space="0" w:color="auto"/>
            </w:tcBorders>
          </w:tcPr>
          <w:p w:rsidR="00325137" w:rsidRDefault="00325137">
            <w:pPr>
              <w:bidi/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10- رفتار(رفتارشغلي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اخلاقي) </w:t>
            </w:r>
          </w:p>
        </w:tc>
        <w:tc>
          <w:tcPr>
            <w:tcW w:w="4270" w:type="dxa"/>
            <w:gridSpan w:val="5"/>
            <w:tcBorders>
              <w:top w:val="double" w:sz="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مصاديق</w:t>
            </w:r>
          </w:p>
        </w:tc>
        <w:tc>
          <w:tcPr>
            <w:tcW w:w="2564" w:type="dxa"/>
            <w:gridSpan w:val="7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منابع تائيد كننده</w:t>
            </w:r>
          </w:p>
        </w:tc>
        <w:tc>
          <w:tcPr>
            <w:tcW w:w="1452" w:type="dxa"/>
            <w:gridSpan w:val="2"/>
            <w:tcBorders>
              <w:top w:val="double" w:sz="2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دامنه امتيازات</w:t>
            </w:r>
          </w:p>
        </w:tc>
      </w:tr>
      <w:tr w:rsidR="00325137">
        <w:trPr>
          <w:trHeight w:val="1485"/>
        </w:trPr>
        <w:tc>
          <w:tcPr>
            <w:tcW w:w="2874" w:type="dxa"/>
            <w:tcBorders>
              <w:left w:val="thickThinSmallGap" w:sz="12" w:space="0" w:color="auto"/>
            </w:tcBorders>
            <w:vAlign w:val="center"/>
          </w:tcPr>
          <w:p w:rsidR="00325137" w:rsidRDefault="00325137" w:rsidP="00F32D99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الف ) پايبندي به ارزشهاي اخلاقي وانضباط اداري  درمحيط كار</w:t>
            </w:r>
          </w:p>
        </w:tc>
        <w:tc>
          <w:tcPr>
            <w:tcW w:w="4270" w:type="dxa"/>
            <w:gridSpan w:val="5"/>
            <w:vAlign w:val="center"/>
          </w:tcPr>
          <w:p w:rsidR="00325137" w:rsidRDefault="00325137" w:rsidP="005C0207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رعايت شعائر اسلامي و هنجارهاي جامعه و گسترش و تقويت اخلاق اسلامي در محيط كار.</w:t>
            </w:r>
          </w:p>
          <w:p w:rsidR="00325137" w:rsidRDefault="00325137" w:rsidP="005C0207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حضور به موقع در محل كار و جلسات ، انجام به موقع تعهدات و رعايت سلسله مراتب اداري ، استفاده موثر از اوقات كاري. 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37" w:rsidRDefault="00325137" w:rsidP="005C0207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توسط مديرياسرپرست</w:t>
            </w:r>
          </w:p>
        </w:tc>
        <w:tc>
          <w:tcPr>
            <w:tcW w:w="1452" w:type="dxa"/>
            <w:gridSpan w:val="2"/>
            <w:tcBorders>
              <w:right w:val="thinThickSmallGap" w:sz="12" w:space="0" w:color="auto"/>
            </w:tcBorders>
          </w:tcPr>
          <w:p w:rsidR="00F32D99" w:rsidRDefault="00F32D99" w:rsidP="008B17B1">
            <w:pPr>
              <w:bidi/>
              <w:spacing w:line="192" w:lineRule="auto"/>
              <w:jc w:val="center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 w:rsidP="00F32D99">
            <w:pPr>
              <w:bidi/>
              <w:spacing w:line="192" w:lineRule="auto"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 xml:space="preserve">حداكثر امتياز </w:t>
            </w:r>
            <w:r w:rsidR="008B17B1">
              <w:rPr>
                <w:rFonts w:cs="B Lotus" w:hint="cs"/>
                <w:sz w:val="22"/>
                <w:szCs w:val="20"/>
                <w:rtl/>
              </w:rPr>
              <w:t>10</w:t>
            </w:r>
          </w:p>
          <w:p w:rsidR="00325137" w:rsidRDefault="006958AD" w:rsidP="005C0207">
            <w:pPr>
              <w:bidi/>
              <w:spacing w:line="192" w:lineRule="auto"/>
              <w:jc w:val="both"/>
              <w:rPr>
                <w:rFonts w:cs="B Lotus"/>
                <w:sz w:val="22"/>
                <w:szCs w:val="20"/>
              </w:rPr>
            </w:pPr>
            <w:r w:rsidRPr="006958AD">
              <w:rPr>
                <w:rFonts w:cs="B Lotus"/>
                <w:noProof/>
                <w:sz w:val="20"/>
              </w:rPr>
              <w:pict>
                <v:shape id="_x0000_s1138" type="#_x0000_t202" style="position:absolute;left:0;text-align:left;margin-left:3.2pt;margin-top:3.05pt;width:26.75pt;height:17.85pt;z-index:251650560">
                  <v:textbox style="mso-next-textbox:#_x0000_s1138">
                    <w:txbxContent>
                      <w:p w:rsidR="00D14E6D" w:rsidRPr="004A254A" w:rsidRDefault="00D14E6D" w:rsidP="004A254A"/>
                    </w:txbxContent>
                  </v:textbox>
                </v:shape>
              </w:pict>
            </w:r>
            <w:r w:rsidR="00325137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 w:rsidP="005C0207">
            <w:pPr>
              <w:bidi/>
              <w:spacing w:line="192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rPr>
          <w:trHeight w:val="1128"/>
        </w:trPr>
        <w:tc>
          <w:tcPr>
            <w:tcW w:w="2874" w:type="dxa"/>
            <w:tcBorders>
              <w:left w:val="thickThinSmallGap" w:sz="12" w:space="0" w:color="auto"/>
            </w:tcBorders>
            <w:vAlign w:val="center"/>
          </w:tcPr>
          <w:p w:rsidR="00325137" w:rsidRDefault="00325137" w:rsidP="00F32D99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ب) رفتاروبرخورد باهمكاران</w:t>
            </w:r>
          </w:p>
        </w:tc>
        <w:tc>
          <w:tcPr>
            <w:tcW w:w="4270" w:type="dxa"/>
            <w:gridSpan w:val="5"/>
            <w:vAlign w:val="center"/>
          </w:tcPr>
          <w:p w:rsidR="00325137" w:rsidRDefault="00325137" w:rsidP="005C0207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همكاري و رفتار احترام آميز با همكاران و ارائه راهنمائيهاي لازم به همكاران 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37" w:rsidRDefault="00325137" w:rsidP="005C0207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توسط مديرياسرپرست يابراساس نظرخواهي ازهمكاران</w:t>
            </w:r>
          </w:p>
        </w:tc>
        <w:tc>
          <w:tcPr>
            <w:tcW w:w="1452" w:type="dxa"/>
            <w:gridSpan w:val="2"/>
            <w:tcBorders>
              <w:right w:val="thinThickSmallGap" w:sz="12" w:space="0" w:color="auto"/>
            </w:tcBorders>
          </w:tcPr>
          <w:p w:rsidR="00325137" w:rsidRDefault="00325137" w:rsidP="005C0207">
            <w:pPr>
              <w:bidi/>
              <w:spacing w:line="192" w:lineRule="auto"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 5</w:t>
            </w:r>
          </w:p>
          <w:p w:rsidR="00325137" w:rsidRDefault="006958AD" w:rsidP="005C0207">
            <w:pPr>
              <w:bidi/>
              <w:spacing w:line="192" w:lineRule="auto"/>
              <w:jc w:val="both"/>
              <w:rPr>
                <w:rFonts w:cs="B Lotus"/>
                <w:sz w:val="22"/>
                <w:szCs w:val="20"/>
              </w:rPr>
            </w:pPr>
            <w:r w:rsidRPr="006958AD">
              <w:rPr>
                <w:rFonts w:cs="B Lotus"/>
                <w:noProof/>
                <w:sz w:val="20"/>
              </w:rPr>
              <w:pict>
                <v:shape id="_x0000_s1139" type="#_x0000_t202" style="position:absolute;left:0;text-align:left;margin-left:3.2pt;margin-top:3.05pt;width:26.75pt;height:17.85pt;z-index:251651584">
                  <v:textbox style="mso-next-textbox:#_x0000_s1139">
                    <w:txbxContent>
                      <w:p w:rsidR="00D14E6D" w:rsidRPr="004A254A" w:rsidRDefault="00D14E6D" w:rsidP="004A254A"/>
                    </w:txbxContent>
                  </v:textbox>
                </v:shape>
              </w:pict>
            </w:r>
            <w:r w:rsidR="00325137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 w:rsidP="005C0207">
            <w:pPr>
              <w:bidi/>
              <w:spacing w:line="192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rPr>
          <w:trHeight w:val="1258"/>
        </w:trPr>
        <w:tc>
          <w:tcPr>
            <w:tcW w:w="2874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325137" w:rsidRDefault="00325137" w:rsidP="00F32D99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ج ) رفتاروبرخورد باارباب رجوع (مشتريان)</w:t>
            </w:r>
          </w:p>
        </w:tc>
        <w:tc>
          <w:tcPr>
            <w:tcW w:w="4270" w:type="dxa"/>
            <w:gridSpan w:val="5"/>
            <w:tcBorders>
              <w:bottom w:val="thickThinSmallGap" w:sz="12" w:space="0" w:color="auto"/>
            </w:tcBorders>
            <w:vAlign w:val="center"/>
          </w:tcPr>
          <w:p w:rsidR="00F32D99" w:rsidRDefault="00F32D99" w:rsidP="005C0207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</w:p>
          <w:p w:rsidR="00F32D99" w:rsidRDefault="00F32D99" w:rsidP="00F32D99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</w:p>
          <w:p w:rsidR="00F32D99" w:rsidRDefault="00325137" w:rsidP="00F32D99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همكاري و رفتار احترام آميز با مشتريان و ارائه راهنمائيهاي لازم به آنان وتوجه به نظارت وانتقادات ارباب رجوع </w:t>
            </w:r>
          </w:p>
          <w:p w:rsidR="00F32D99" w:rsidRDefault="00F32D99" w:rsidP="00F32D99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</w:p>
          <w:p w:rsidR="00F32D99" w:rsidRDefault="00F32D99" w:rsidP="00F32D99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325137" w:rsidRDefault="00325137" w:rsidP="005C0207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طبق ضوابط طرح تكريم يابراساس نظرخواهي به عمل آمده ازارباب رجوع</w:t>
            </w:r>
          </w:p>
        </w:tc>
        <w:tc>
          <w:tcPr>
            <w:tcW w:w="1452" w:type="dxa"/>
            <w:gridSpan w:val="2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F32D99" w:rsidRDefault="00F32D99" w:rsidP="008B17B1">
            <w:pPr>
              <w:bidi/>
              <w:spacing w:line="192" w:lineRule="auto"/>
              <w:jc w:val="center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 w:rsidP="00F32D99">
            <w:pPr>
              <w:bidi/>
              <w:spacing w:line="192" w:lineRule="auto"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</w:t>
            </w:r>
            <w:r w:rsidR="008B17B1">
              <w:rPr>
                <w:rFonts w:cs="B Lotus" w:hint="cs"/>
                <w:sz w:val="22"/>
                <w:szCs w:val="20"/>
                <w:rtl/>
              </w:rPr>
              <w:t>10</w:t>
            </w:r>
            <w:r w:rsidR="00D47E8D">
              <w:rPr>
                <w:rFonts w:cs="B Lotus" w:hint="cs"/>
                <w:sz w:val="22"/>
                <w:szCs w:val="20"/>
                <w:rtl/>
              </w:rPr>
              <w:t xml:space="preserve"> </w:t>
            </w:r>
          </w:p>
          <w:p w:rsidR="00325137" w:rsidRDefault="006958AD" w:rsidP="005C0207">
            <w:pPr>
              <w:bidi/>
              <w:spacing w:line="192" w:lineRule="auto"/>
              <w:jc w:val="both"/>
              <w:rPr>
                <w:rFonts w:cs="B Lotus"/>
                <w:sz w:val="22"/>
                <w:szCs w:val="20"/>
              </w:rPr>
            </w:pPr>
            <w:r w:rsidRPr="006958AD">
              <w:rPr>
                <w:rFonts w:cs="B Lotus"/>
                <w:noProof/>
                <w:sz w:val="20"/>
              </w:rPr>
              <w:pict>
                <v:shape id="_x0000_s1140" type="#_x0000_t202" style="position:absolute;left:0;text-align:left;margin-left:3.6pt;margin-top:11.35pt;width:22.75pt;height:17.85pt;z-index:251652608">
                  <v:textbox style="mso-next-textbox:#_x0000_s1140">
                    <w:txbxContent>
                      <w:p w:rsidR="00D14E6D" w:rsidRPr="004A254A" w:rsidRDefault="00D14E6D" w:rsidP="004A254A"/>
                    </w:txbxContent>
                  </v:textbox>
                </v:shape>
              </w:pict>
            </w:r>
            <w:r w:rsidR="00325137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 w:rsidP="005C0207">
            <w:pPr>
              <w:bidi/>
              <w:spacing w:line="192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3420" w:type="dxa"/>
            <w:gridSpan w:val="2"/>
            <w:vAlign w:val="center"/>
          </w:tcPr>
          <w:p w:rsidR="00325137" w:rsidRDefault="00325137">
            <w:pPr>
              <w:bidi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lastRenderedPageBreak/>
              <w:t>11- پيشنهادها</w:t>
            </w:r>
          </w:p>
        </w:tc>
        <w:tc>
          <w:tcPr>
            <w:tcW w:w="4664" w:type="dxa"/>
            <w:gridSpan w:val="6"/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موضوع پيشنهاد</w:t>
            </w:r>
          </w:p>
        </w:tc>
        <w:tc>
          <w:tcPr>
            <w:tcW w:w="1799" w:type="dxa"/>
            <w:gridSpan w:val="6"/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سطح پيشنهاد</w:t>
            </w:r>
          </w:p>
        </w:tc>
        <w:tc>
          <w:tcPr>
            <w:tcW w:w="1277" w:type="dxa"/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دامنه امتيازات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90"/>
        </w:trPr>
        <w:tc>
          <w:tcPr>
            <w:tcW w:w="3420" w:type="dxa"/>
            <w:gridSpan w:val="2"/>
            <w:vMerge w:val="restart"/>
          </w:tcPr>
          <w:p w:rsidR="00325137" w:rsidRDefault="00325137" w:rsidP="00C7574D">
            <w:pPr>
              <w:bidi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پيشنهادهاي موردتائيد شوراي پذيرش وبررسي پيشنهادهاي دستگاه </w:t>
            </w:r>
          </w:p>
          <w:p w:rsidR="008B17B1" w:rsidRDefault="008B17B1" w:rsidP="00C7574D">
            <w:pPr>
              <w:bidi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پيشنهادات مورد تائيد مراجع تصويب كننده </w:t>
            </w:r>
          </w:p>
          <w:p w:rsidR="008B17B1" w:rsidRDefault="008B17B1" w:rsidP="00C7574D">
            <w:pPr>
              <w:bidi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پيشنهادات مورد تائيد مقام دستگاه ويا معاونين ايشان</w:t>
            </w:r>
          </w:p>
          <w:p w:rsidR="008B17B1" w:rsidRDefault="008B17B1" w:rsidP="00C7574D">
            <w:pPr>
              <w:bidi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پيشنهاد هاي اجرا شده با تائيد مدير واحد</w:t>
            </w:r>
          </w:p>
        </w:tc>
        <w:tc>
          <w:tcPr>
            <w:tcW w:w="4664" w:type="dxa"/>
            <w:gridSpan w:val="6"/>
            <w:vMerge w:val="restart"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nil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سطح واحد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2-1</w:t>
            </w:r>
          </w:p>
        </w:tc>
        <w:tc>
          <w:tcPr>
            <w:tcW w:w="1277" w:type="dxa"/>
            <w:vMerge w:val="restart"/>
          </w:tcPr>
          <w:p w:rsidR="00325137" w:rsidRDefault="00325137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امتياز5</w:t>
            </w: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6958AD">
            <w:pPr>
              <w:bidi/>
              <w:jc w:val="both"/>
              <w:rPr>
                <w:rFonts w:cs="B Lotus"/>
                <w:sz w:val="22"/>
                <w:szCs w:val="20"/>
              </w:rPr>
            </w:pPr>
            <w:r w:rsidRPr="006958AD">
              <w:rPr>
                <w:rFonts w:cs="B Lotus"/>
                <w:noProof/>
                <w:sz w:val="20"/>
              </w:rPr>
              <w:pict>
                <v:shape id="_x0000_s1141" type="#_x0000_t202" style="position:absolute;left:0;text-align:left;margin-left:3.2pt;margin-top:3.05pt;width:26.75pt;height:17.85pt;z-index:251653632">
                  <v:textbox style="mso-next-textbox:#_x0000_s1141">
                    <w:txbxContent>
                      <w:p w:rsidR="00D14E6D" w:rsidRPr="005A690F" w:rsidRDefault="00D14E6D" w:rsidP="005A690F"/>
                    </w:txbxContent>
                  </v:textbox>
                </v:shape>
              </w:pict>
            </w:r>
            <w:r w:rsidR="00325137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34"/>
        </w:trPr>
        <w:tc>
          <w:tcPr>
            <w:tcW w:w="3420" w:type="dxa"/>
            <w:gridSpan w:val="2"/>
            <w:vMerge/>
          </w:tcPr>
          <w:p w:rsidR="00325137" w:rsidRDefault="00325137">
            <w:pPr>
              <w:bidi/>
              <w:jc w:val="lowKashida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664" w:type="dxa"/>
            <w:gridSpan w:val="6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سطح دستگاه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3-2</w:t>
            </w: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550"/>
        </w:trPr>
        <w:tc>
          <w:tcPr>
            <w:tcW w:w="3420" w:type="dxa"/>
            <w:gridSpan w:val="2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jc w:val="lowKashida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664" w:type="dxa"/>
            <w:gridSpan w:val="6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سطح ملي</w:t>
            </w:r>
          </w:p>
        </w:tc>
        <w:tc>
          <w:tcPr>
            <w:tcW w:w="719" w:type="dxa"/>
            <w:gridSpan w:val="2"/>
            <w:tcBorders>
              <w:top w:val="nil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5-4</w:t>
            </w:r>
          </w:p>
        </w:tc>
        <w:tc>
          <w:tcPr>
            <w:tcW w:w="1277" w:type="dxa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5201" w:type="dxa"/>
            <w:gridSpan w:val="5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12- تشويقات ( درطول دوره ارزشيابي )</w:t>
            </w:r>
          </w:p>
        </w:tc>
        <w:tc>
          <w:tcPr>
            <w:tcW w:w="3963" w:type="dxa"/>
            <w:gridSpan w:val="7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موارد تشويقي</w:t>
            </w:r>
          </w:p>
        </w:tc>
        <w:tc>
          <w:tcPr>
            <w:tcW w:w="1996" w:type="dxa"/>
            <w:gridSpan w:val="3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سقف امتيازات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190"/>
        </w:trPr>
        <w:tc>
          <w:tcPr>
            <w:tcW w:w="5201" w:type="dxa"/>
            <w:gridSpan w:val="5"/>
            <w:vMerge w:val="restart"/>
            <w:tcBorders>
              <w:top w:val="single" w:sz="4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ذكرموارد: </w:t>
            </w:r>
          </w:p>
          <w:p w:rsidR="008C4948" w:rsidRDefault="008C4948" w:rsidP="008C4948">
            <w:pPr>
              <w:bidi/>
              <w:rPr>
                <w:rFonts w:cs="B Lotus"/>
                <w:sz w:val="20"/>
                <w:szCs w:val="20"/>
                <w:rtl/>
              </w:rPr>
            </w:pPr>
          </w:p>
          <w:p w:rsidR="00325137" w:rsidRDefault="00325137" w:rsidP="00B865D6">
            <w:pPr>
              <w:tabs>
                <w:tab w:val="num" w:pos="972"/>
              </w:tabs>
              <w:bidi/>
              <w:ind w:hanging="1188"/>
              <w:rPr>
                <w:rFonts w:cs="B Homa"/>
                <w:sz w:val="20"/>
                <w:szCs w:val="20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كسب عنوان كارمندنمونه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5137" w:rsidRDefault="008B17B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325137" w:rsidRDefault="00325137" w:rsidP="008B17B1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</w:t>
            </w:r>
            <w:r w:rsidR="008B17B1">
              <w:rPr>
                <w:rFonts w:cs="B Lotus" w:hint="cs"/>
                <w:sz w:val="22"/>
                <w:szCs w:val="20"/>
                <w:rtl/>
              </w:rPr>
              <w:t>5</w:t>
            </w: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6958AD">
            <w:pPr>
              <w:bidi/>
              <w:jc w:val="both"/>
              <w:rPr>
                <w:rFonts w:cs="B Lotus"/>
                <w:sz w:val="22"/>
                <w:szCs w:val="20"/>
              </w:rPr>
            </w:pPr>
            <w:r w:rsidRPr="006958AD">
              <w:rPr>
                <w:rFonts w:cs="B Lotus"/>
                <w:noProof/>
                <w:sz w:val="20"/>
              </w:rPr>
              <w:pict>
                <v:shape id="_x0000_s1142" type="#_x0000_t202" style="position:absolute;left:0;text-align:left;margin-left:3.2pt;margin-top:3.05pt;width:26.75pt;height:17.85pt;z-index:251654656">
                  <v:textbox style="mso-next-textbox:#_x0000_s1142">
                    <w:txbxContent>
                      <w:p w:rsidR="00D14E6D" w:rsidRPr="004A254A" w:rsidRDefault="00D14E6D" w:rsidP="004A254A"/>
                    </w:txbxContent>
                  </v:textbox>
                </v:shape>
              </w:pict>
            </w:r>
            <w:r w:rsidR="00325137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6"/>
        </w:trPr>
        <w:tc>
          <w:tcPr>
            <w:tcW w:w="5201" w:type="dxa"/>
            <w:gridSpan w:val="5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طبق ضوابط طرح تكريم مردم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8B17B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5"/>
        </w:trPr>
        <w:tc>
          <w:tcPr>
            <w:tcW w:w="5201" w:type="dxa"/>
            <w:gridSpan w:val="5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ازوزير يامعاون رئيس جمهور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8B17B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6"/>
        </w:trPr>
        <w:tc>
          <w:tcPr>
            <w:tcW w:w="5201" w:type="dxa"/>
            <w:gridSpan w:val="5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ازمعاون وزير ومقامات همطراز يااستاندار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8B17B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6"/>
        </w:trPr>
        <w:tc>
          <w:tcPr>
            <w:tcW w:w="5201" w:type="dxa"/>
            <w:gridSpan w:val="5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دريافت تقديرنامه ازمعاون دستگاه هاي وابسته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8B17B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5"/>
        </w:trPr>
        <w:tc>
          <w:tcPr>
            <w:tcW w:w="5201" w:type="dxa"/>
            <w:gridSpan w:val="5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ازمديريافرماندار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8B17B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6"/>
        </w:trPr>
        <w:tc>
          <w:tcPr>
            <w:tcW w:w="5201" w:type="dxa"/>
            <w:gridSpan w:val="5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ازمعاون مدير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8B17B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 w:rsidTr="00F32D99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82"/>
        </w:trPr>
        <w:tc>
          <w:tcPr>
            <w:tcW w:w="5201" w:type="dxa"/>
            <w:gridSpan w:val="5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double" w:sz="2" w:space="0" w:color="auto"/>
            </w:tcBorders>
          </w:tcPr>
          <w:p w:rsidR="00325137" w:rsidRDefault="00325137" w:rsidP="00F32D99">
            <w:pPr>
              <w:bidi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double" w:sz="2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5201" w:type="dxa"/>
            <w:gridSpan w:val="5"/>
            <w:tcBorders>
              <w:top w:val="double" w:sz="2" w:space="0" w:color="auto"/>
              <w:bottom w:val="single" w:sz="4" w:space="0" w:color="auto"/>
            </w:tcBorders>
          </w:tcPr>
          <w:p w:rsidR="00325137" w:rsidRDefault="00325137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13- امتيازات ويژه ( درطول دوره ارزشيابي )</w:t>
            </w:r>
          </w:p>
        </w:tc>
        <w:tc>
          <w:tcPr>
            <w:tcW w:w="3963" w:type="dxa"/>
            <w:gridSpan w:val="7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1996" w:type="dxa"/>
            <w:gridSpan w:val="3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سقف امتيازات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</w:trPr>
        <w:tc>
          <w:tcPr>
            <w:tcW w:w="5201" w:type="dxa"/>
            <w:gridSpan w:val="5"/>
            <w:vMerge w:val="restart"/>
            <w:tcBorders>
              <w:top w:val="single" w:sz="4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ذكرموارد:</w:t>
            </w:r>
            <w:r w:rsidR="005A690F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bottom w:val="nil"/>
            </w:tcBorders>
          </w:tcPr>
          <w:p w:rsidR="00325137" w:rsidRDefault="0032513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كسب نشا ن هاي دولتي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/>
                <w:sz w:val="22"/>
                <w:szCs w:val="20"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امتياز10</w:t>
            </w: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325137" w:rsidRDefault="006958AD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  <w:r w:rsidRPr="006958AD">
              <w:rPr>
                <w:rtl/>
              </w:rPr>
              <w:pict>
                <v:shape id="_x0000_s1143" type="#_x0000_t202" style="position:absolute;left:0;text-align:left;margin-left:3.2pt;margin-top:3.05pt;width:26.75pt;height:17.85pt;z-index:251655680">
                  <v:textbox style="mso-next-textbox:#_x0000_s1143">
                    <w:txbxContent>
                      <w:p w:rsidR="00D14E6D" w:rsidRPr="005A690F" w:rsidRDefault="00D14E6D" w:rsidP="005A690F"/>
                    </w:txbxContent>
                  </v:textbox>
                </v:shape>
              </w:pict>
            </w:r>
            <w:r w:rsidR="00325137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</w:trPr>
        <w:tc>
          <w:tcPr>
            <w:tcW w:w="5201" w:type="dxa"/>
            <w:gridSpan w:val="5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nil"/>
            </w:tcBorders>
          </w:tcPr>
          <w:p w:rsidR="00EB42DA" w:rsidRDefault="00325137" w:rsidP="00EB42DA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تاييديه و جايزه از مراكز  معتبر علمي</w:t>
            </w:r>
          </w:p>
          <w:p w:rsidR="00EB42DA" w:rsidRDefault="00EB42DA" w:rsidP="00EB42DA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تهيه و تدوين ،ترجمه و گرد آوري كتاب يا مقاله در زمينه شغلي</w:t>
            </w:r>
          </w:p>
          <w:p w:rsidR="00EB42DA" w:rsidRPr="00EB42DA" w:rsidRDefault="00EB42DA" w:rsidP="00EB42DA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تهيه وتدوين مجموعه هاي آموزشي در زمينه شغلي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8</w:t>
            </w:r>
          </w:p>
          <w:p w:rsidR="00EB42DA" w:rsidRDefault="00EB42DA" w:rsidP="00EB42DA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6-1</w:t>
            </w:r>
          </w:p>
          <w:p w:rsidR="00EB42DA" w:rsidRPr="00EB42DA" w:rsidRDefault="00EB42DA" w:rsidP="00EB42DA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EB42DA" w:rsidRDefault="00EB42DA" w:rsidP="00EB42DA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4-1</w:t>
            </w: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</w:trPr>
        <w:tc>
          <w:tcPr>
            <w:tcW w:w="5201" w:type="dxa"/>
            <w:gridSpan w:val="5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nil"/>
            </w:tcBorders>
          </w:tcPr>
          <w:p w:rsidR="008B17B1" w:rsidRDefault="008B17B1" w:rsidP="00EB42DA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ارائه آموزشهاي شغلي در واحد هاي سازماني</w:t>
            </w:r>
          </w:p>
          <w:p w:rsidR="00EB42DA" w:rsidRDefault="00EB42DA" w:rsidP="00EB42DA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تدريس در كار گاههاي آموزشي</w:t>
            </w:r>
          </w:p>
          <w:p w:rsidR="008B17B1" w:rsidRPr="00EB42DA" w:rsidRDefault="00EB42DA" w:rsidP="00EB42DA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ايراد سخنراني در همايشهاي علمي</w:t>
            </w:r>
            <w:r w:rsidRPr="00EB42DA">
              <w:rPr>
                <w:rFonts w:cs="B Lotus" w:hint="cs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EB42DA" w:rsidRDefault="00EB42DA" w:rsidP="00FC449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4-1</w:t>
            </w:r>
          </w:p>
          <w:p w:rsidR="00EB42DA" w:rsidRDefault="00EB42DA" w:rsidP="00FC449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4-1</w:t>
            </w:r>
          </w:p>
          <w:p w:rsidR="00FC4491" w:rsidRDefault="00FC4491" w:rsidP="00FC449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3-1</w:t>
            </w: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</w:trPr>
        <w:tc>
          <w:tcPr>
            <w:tcW w:w="5201" w:type="dxa"/>
            <w:gridSpan w:val="5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nil"/>
            </w:tcBorders>
          </w:tcPr>
          <w:p w:rsidR="00325137" w:rsidRDefault="00325137" w:rsidP="00EB42DA">
            <w:pPr>
              <w:bidi/>
              <w:rPr>
                <w:rFonts w:cs="B Lotus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 w:rsidTr="00F32D99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60"/>
        </w:trPr>
        <w:tc>
          <w:tcPr>
            <w:tcW w:w="5201" w:type="dxa"/>
            <w:gridSpan w:val="5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3963" w:type="dxa"/>
            <w:gridSpan w:val="7"/>
            <w:tcBorders>
              <w:top w:val="nil"/>
              <w:bottom w:val="double" w:sz="2" w:space="0" w:color="auto"/>
            </w:tcBorders>
          </w:tcPr>
          <w:p w:rsidR="00325137" w:rsidRDefault="00325137" w:rsidP="00EB42DA">
            <w:pPr>
              <w:bidi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double" w:sz="2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11160" w:type="dxa"/>
            <w:gridSpan w:val="15"/>
            <w:tcBorders>
              <w:top w:val="double" w:sz="2" w:space="0" w:color="auto"/>
              <w:bottom w:val="single" w:sz="4" w:space="0" w:color="auto"/>
            </w:tcBorders>
          </w:tcPr>
          <w:p w:rsidR="003071C4" w:rsidRDefault="003071C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14- امتيازات منفي (</w:t>
            </w:r>
            <w:r w:rsidR="00FA2524">
              <w:rPr>
                <w:rFonts w:cs="B Lotus" w:hint="cs"/>
                <w:b/>
                <w:bCs/>
                <w:sz w:val="20"/>
                <w:szCs w:val="20"/>
                <w:rtl/>
              </w:rPr>
              <w:t>ملاك تذكرات كتبي مدير يا سرپرسث و آراء هيئت هاي رسيدگي به تخلفات اداري ميباشد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384E0D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9164" w:type="dxa"/>
            <w:gridSpan w:val="12"/>
            <w:tcBorders>
              <w:top w:val="single" w:sz="4" w:space="0" w:color="auto"/>
              <w:bottom w:val="double" w:sz="2" w:space="0" w:color="auto"/>
            </w:tcBorders>
          </w:tcPr>
          <w:p w:rsidR="00384E0D" w:rsidRDefault="00384E0D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double" w:sz="2" w:space="0" w:color="auto"/>
            </w:tcBorders>
          </w:tcPr>
          <w:p w:rsidR="00384E0D" w:rsidRDefault="00384E0D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2" w:space="0" w:color="auto"/>
            </w:tcBorders>
          </w:tcPr>
          <w:p w:rsidR="00384E0D" w:rsidRDefault="00384E0D">
            <w:pPr>
              <w:bidi/>
              <w:jc w:val="center"/>
              <w:rPr>
                <w:rFonts w:cs="B Lotus"/>
                <w:sz w:val="22"/>
                <w:szCs w:val="20"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امتياز10</w:t>
            </w:r>
          </w:p>
          <w:p w:rsidR="00384E0D" w:rsidRDefault="006958AD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  <w:r w:rsidRPr="006958AD">
              <w:rPr>
                <w:rtl/>
              </w:rPr>
              <w:pict>
                <v:shape id="_x0000_s1160" type="#_x0000_t202" style="position:absolute;left:0;text-align:left;margin-left:3.2pt;margin-top:3.05pt;width:26.75pt;height:17.85pt;z-index:251664896">
                  <v:textbox style="mso-next-textbox:#_x0000_s1160">
                    <w:txbxContent>
                      <w:p w:rsidR="00D14E6D" w:rsidRDefault="00D14E6D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="00384E0D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84E0D" w:rsidRDefault="00384E0D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11160" w:type="dxa"/>
            <w:gridSpan w:val="15"/>
            <w:tcBorders>
              <w:top w:val="double" w:sz="2" w:space="0" w:color="auto"/>
              <w:bottom w:val="single" w:sz="4" w:space="0" w:color="auto"/>
            </w:tcBorders>
          </w:tcPr>
          <w:p w:rsidR="003071C4" w:rsidRDefault="003071C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15- اهداف شغلي وبرنامه هاي توسعه فردي (لطفاً اهداف شغلي وبرنامه هاي توسعه فردي خود رابراي دوره بعدي ارزشيابي ذكر نماييد)</w:t>
            </w:r>
          </w:p>
        </w:tc>
      </w:tr>
      <w:tr w:rsidR="00325137" w:rsidTr="00F32D99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trHeight w:val="1026"/>
        </w:trPr>
        <w:tc>
          <w:tcPr>
            <w:tcW w:w="4854" w:type="dxa"/>
            <w:gridSpan w:val="4"/>
            <w:tcBorders>
              <w:top w:val="single" w:sz="4" w:space="0" w:color="auto"/>
              <w:bottom w:val="double" w:sz="2" w:space="0" w:color="auto"/>
            </w:tcBorders>
          </w:tcPr>
          <w:p w:rsidR="00325137" w:rsidRPr="00B865D6" w:rsidRDefault="00325137">
            <w:pPr>
              <w:jc w:val="right"/>
              <w:rPr>
                <w:rFonts w:cs="B Homa"/>
                <w:b/>
                <w:bCs/>
                <w:sz w:val="16"/>
                <w:szCs w:val="14"/>
                <w:rtl/>
              </w:rPr>
            </w:pPr>
            <w:r>
              <w:rPr>
                <w:rFonts w:cs="B Homa" w:hint="cs"/>
                <w:sz w:val="18"/>
                <w:szCs w:val="16"/>
                <w:rtl/>
              </w:rPr>
              <w:t xml:space="preserve">    </w:t>
            </w:r>
            <w:r w:rsidRPr="00B865D6">
              <w:rPr>
                <w:rFonts w:cs="B Homa" w:hint="cs"/>
                <w:b/>
                <w:bCs/>
                <w:sz w:val="20"/>
                <w:szCs w:val="18"/>
                <w:rtl/>
              </w:rPr>
              <w:t xml:space="preserve"> </w:t>
            </w:r>
            <w:r w:rsidRPr="00B865D6">
              <w:rPr>
                <w:rFonts w:cs="B Lotus" w:hint="cs"/>
                <w:b/>
                <w:bCs/>
                <w:sz w:val="20"/>
                <w:szCs w:val="20"/>
                <w:rtl/>
              </w:rPr>
              <w:t>رئوس اهداف و فعاليتهاي مهم شغلي (دوره ارزشيابي بعدي):</w:t>
            </w:r>
          </w:p>
          <w:p w:rsidR="00B865D6" w:rsidRDefault="00B865D6" w:rsidP="004A254A">
            <w:pPr>
              <w:bidi/>
              <w:spacing w:line="360" w:lineRule="auto"/>
              <w:ind w:left="360"/>
              <w:jc w:val="lowKashida"/>
              <w:rPr>
                <w:rFonts w:cs="B Homa"/>
                <w:sz w:val="20"/>
                <w:szCs w:val="16"/>
                <w:rtl/>
              </w:rPr>
            </w:pPr>
          </w:p>
        </w:tc>
        <w:tc>
          <w:tcPr>
            <w:tcW w:w="6306" w:type="dxa"/>
            <w:gridSpan w:val="11"/>
            <w:tcBorders>
              <w:top w:val="single" w:sz="4" w:space="0" w:color="auto"/>
              <w:bottom w:val="double" w:sz="2" w:space="0" w:color="auto"/>
            </w:tcBorders>
          </w:tcPr>
          <w:p w:rsidR="00325137" w:rsidRPr="00B865D6" w:rsidRDefault="00325137">
            <w:pPr>
              <w:bidi/>
              <w:jc w:val="lowKashida"/>
              <w:rPr>
                <w:rFonts w:cs="B Lotus"/>
                <w:sz w:val="20"/>
                <w:szCs w:val="20"/>
                <w:rtl/>
              </w:rPr>
            </w:pPr>
            <w:r w:rsidRPr="00B865D6">
              <w:rPr>
                <w:rFonts w:cs="B Lotus" w:hint="cs"/>
                <w:sz w:val="20"/>
                <w:szCs w:val="20"/>
                <w:rtl/>
              </w:rPr>
              <w:t>رئوس فعاليتها وبرنامه هاي مربوط به توسعه فردي وافزايش مهارتهاي شغلي (دوره ارزشيابي بعدي):</w:t>
            </w:r>
          </w:p>
          <w:p w:rsidR="0060089D" w:rsidRDefault="0060089D" w:rsidP="0014048A">
            <w:pPr>
              <w:bidi/>
              <w:spacing w:line="360" w:lineRule="auto"/>
              <w:ind w:left="360"/>
              <w:jc w:val="lowKashida"/>
              <w:rPr>
                <w:rFonts w:cs="B Lotus"/>
                <w:sz w:val="20"/>
                <w:szCs w:val="20"/>
                <w:rtl/>
              </w:rPr>
            </w:pPr>
          </w:p>
          <w:p w:rsidR="0014048A" w:rsidRDefault="0014048A" w:rsidP="0060089D">
            <w:pPr>
              <w:bidi/>
              <w:spacing w:line="360" w:lineRule="auto"/>
              <w:ind w:left="360"/>
              <w:jc w:val="lowKashida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trHeight w:val="676"/>
        </w:trPr>
        <w:tc>
          <w:tcPr>
            <w:tcW w:w="11160" w:type="dxa"/>
            <w:gridSpan w:val="15"/>
            <w:tcBorders>
              <w:top w:val="double" w:sz="2" w:space="0" w:color="auto"/>
              <w:bottom w:val="double" w:sz="2" w:space="0" w:color="auto"/>
            </w:tcBorders>
          </w:tcPr>
          <w:p w:rsidR="003071C4" w:rsidRDefault="003071C4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16- نقاط قوت وضعف عملكرد ورفتار وپيشنهادها وتوصيه هاي مديرياسرپرست باتوجه به نتيجه ارزشيابي :</w:t>
            </w:r>
          </w:p>
          <w:p w:rsidR="00B865D6" w:rsidRDefault="00B865D6" w:rsidP="00B865D6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trHeight w:val="1992"/>
        </w:trPr>
        <w:tc>
          <w:tcPr>
            <w:tcW w:w="287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5137" w:rsidRDefault="006958A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6958AD">
              <w:rPr>
                <w:rFonts w:cs="B Lotus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149" type="#_x0000_t202" style="position:absolute;left:0;text-align:left;margin-left:12.5pt;margin-top:16pt;width:43.1pt;height:18.9pt;z-index:251656704;mso-position-horizontal-relative:text;mso-position-vertical-relative:text">
                  <v:textbox style="mso-next-textbox:#_x0000_s1149">
                    <w:txbxContent>
                      <w:p w:rsidR="00D14E6D" w:rsidRDefault="009545FA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325137" w:rsidRDefault="006958AD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153" type="#_x0000_t202" style="position:absolute;left:0;text-align:left;margin-left:12.5pt;margin-top:17.25pt;width:43.1pt;height:18.9pt;z-index:251657728">
                  <v:textbox style="mso-next-textbox:#_x0000_s1153">
                    <w:txbxContent>
                      <w:p w:rsidR="00D14E6D" w:rsidRDefault="009545FA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325137">
              <w:rPr>
                <w:rFonts w:cs="B Lotus" w:hint="cs"/>
                <w:b/>
                <w:bCs/>
                <w:sz w:val="20"/>
                <w:szCs w:val="20"/>
                <w:rtl/>
              </w:rPr>
              <w:t>17- امتيازعملكرد</w:t>
            </w:r>
          </w:p>
          <w:p w:rsidR="00325137" w:rsidRDefault="006958AD">
            <w:pPr>
              <w:bidi/>
              <w:rPr>
                <w:rFonts w:cs="B Lotus"/>
                <w:b/>
                <w:bCs/>
                <w:noProof/>
                <w:sz w:val="20"/>
                <w:szCs w:val="20"/>
                <w:rtl/>
                <w:lang w:bidi="ar-SA"/>
              </w:rPr>
            </w:pPr>
            <w:r>
              <w:rPr>
                <w:rFonts w:cs="B Lotus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154" type="#_x0000_t202" style="position:absolute;left:0;text-align:left;margin-left:12.5pt;margin-top:17.45pt;width:43.1pt;height:18.9pt;z-index:251658752">
                  <v:textbox style="mso-next-textbox:#_x0000_s1154">
                    <w:txbxContent>
                      <w:p w:rsidR="00D14E6D" w:rsidRDefault="009545FA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325137">
              <w:rPr>
                <w:rFonts w:cs="B Lotus" w:hint="cs"/>
                <w:sz w:val="20"/>
                <w:szCs w:val="20"/>
                <w:rtl/>
              </w:rPr>
              <w:t>18</w:t>
            </w:r>
            <w:r w:rsidR="00325137"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>- امتيازتوسعه</w:t>
            </w:r>
          </w:p>
          <w:p w:rsidR="00325137" w:rsidRDefault="00325137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19- امتيازرفتار</w:t>
            </w:r>
          </w:p>
          <w:p w:rsidR="00325137" w:rsidRDefault="006958A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6958AD">
              <w:rPr>
                <w:rFonts w:cs="B Lotus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155" type="#_x0000_t202" style="position:absolute;left:0;text-align:left;margin-left:12.5pt;margin-top:-.05pt;width:43.1pt;height:18.9pt;z-index:251659776">
                  <v:textbox style="mso-next-textbox:#_x0000_s1155">
                    <w:txbxContent>
                      <w:p w:rsidR="00D14E6D" w:rsidRDefault="009545FA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325137"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>20- امتياز پيشنهادها</w:t>
            </w:r>
            <w:r w:rsidR="00325137">
              <w:rPr>
                <w:rFonts w:cs="B Lotus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4270" w:type="dxa"/>
            <w:gridSpan w:val="5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5137" w:rsidRDefault="006958A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/>
                <w:noProof/>
                <w:sz w:val="20"/>
                <w:szCs w:val="20"/>
                <w:rtl/>
                <w:lang w:bidi="ar-SA"/>
              </w:rPr>
              <w:pict>
                <v:shape id="_x0000_s1156" type="#_x0000_t202" style="position:absolute;left:0;text-align:left;margin-left:72.75pt;margin-top:16pt;width:43.1pt;height:18.9pt;z-index:251660800;mso-position-horizontal-relative:text;mso-position-vertical-relative:text">
                  <v:textbox style="mso-next-textbox:#_x0000_s1156">
                    <w:txbxContent>
                      <w:p w:rsidR="00D14E6D" w:rsidRDefault="009545FA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325137" w:rsidRDefault="006958AD">
            <w:pPr>
              <w:bidi/>
              <w:rPr>
                <w:rFonts w:cs="B Lotus"/>
                <w:b/>
                <w:bCs/>
                <w:noProof/>
                <w:sz w:val="20"/>
                <w:szCs w:val="20"/>
                <w:rtl/>
              </w:rPr>
            </w:pPr>
            <w:r w:rsidRPr="006958AD">
              <w:rPr>
                <w:rFonts w:cs="B Lotus"/>
                <w:noProof/>
                <w:sz w:val="20"/>
                <w:szCs w:val="20"/>
                <w:rtl/>
                <w:lang w:bidi="ar-SA"/>
              </w:rPr>
              <w:pict>
                <v:shape id="_x0000_s1157" type="#_x0000_t202" style="position:absolute;left:0;text-align:left;margin-left:72.75pt;margin-top:17.25pt;width:43.1pt;height:18.9pt;z-index:251661824">
                  <v:textbox style="mso-next-textbox:#_x0000_s1157">
                    <w:txbxContent>
                      <w:p w:rsidR="00D14E6D" w:rsidRDefault="009545FA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325137"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21- امتياز تشويقات   </w:t>
            </w:r>
          </w:p>
          <w:p w:rsidR="00325137" w:rsidRDefault="006958AD">
            <w:pPr>
              <w:bidi/>
              <w:rPr>
                <w:rFonts w:cs="B Lotus"/>
                <w:b/>
                <w:bCs/>
                <w:noProof/>
                <w:sz w:val="20"/>
                <w:szCs w:val="20"/>
                <w:rtl/>
                <w:lang w:bidi="ar-SA"/>
              </w:rPr>
            </w:pPr>
            <w:r w:rsidRPr="006958AD">
              <w:rPr>
                <w:rFonts w:cs="B Lotus"/>
                <w:noProof/>
                <w:sz w:val="20"/>
                <w:szCs w:val="20"/>
                <w:rtl/>
                <w:lang w:bidi="ar-SA"/>
              </w:rPr>
              <w:pict>
                <v:shape id="_x0000_s1158" type="#_x0000_t202" style="position:absolute;left:0;text-align:left;margin-left:72.75pt;margin-top:17.45pt;width:43.1pt;height:18.9pt;z-index:251662848">
                  <v:textbox style="mso-next-textbox:#_x0000_s1158">
                    <w:txbxContent>
                      <w:p w:rsidR="00D14E6D" w:rsidRDefault="009545FA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325137"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22- امتيازات ويژه     </w:t>
            </w:r>
          </w:p>
          <w:p w:rsidR="00325137" w:rsidRDefault="00325137">
            <w:pPr>
              <w:bidi/>
              <w:rPr>
                <w:rFonts w:cs="B Lotus"/>
                <w:b/>
                <w:bCs/>
                <w:noProof/>
                <w:sz w:val="20"/>
                <w:szCs w:val="20"/>
                <w:rtl/>
                <w:lang w:bidi="ar-SA"/>
              </w:rPr>
            </w:pP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23- امتيازات منفي      </w:t>
            </w:r>
          </w:p>
          <w:p w:rsidR="00325137" w:rsidRDefault="006958A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/>
                <w:noProof/>
                <w:sz w:val="20"/>
                <w:szCs w:val="20"/>
                <w:rtl/>
                <w:lang w:bidi="ar-SA"/>
              </w:rPr>
              <w:pict>
                <v:shape id="_x0000_s1159" type="#_x0000_t202" style="position:absolute;left:0;text-align:left;margin-left:72.75pt;margin-top:-.05pt;width:43.1pt;height:18.9pt;z-index:251663872">
                  <v:textbox style="mso-next-textbox:#_x0000_s1159">
                    <w:txbxContent>
                      <w:p w:rsidR="00D14E6D" w:rsidRDefault="009545FA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325137"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>24- امتياز كل ارزشيابي</w:t>
            </w:r>
            <w:r w:rsidR="00325137">
              <w:rPr>
                <w:rFonts w:cs="B Lotus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4016" w:type="dxa"/>
            <w:gridSpan w:val="9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25- نام ونام خانوادگي ارزشيابي كننده :</w:t>
            </w:r>
          </w:p>
          <w:p w:rsidR="00325137" w:rsidRDefault="00325137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</w:t>
            </w:r>
          </w:p>
          <w:p w:rsidR="00325137" w:rsidRDefault="00325137">
            <w:pPr>
              <w:bidi/>
              <w:ind w:left="2160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</w:t>
            </w:r>
          </w:p>
          <w:p w:rsidR="00325137" w:rsidRDefault="00325137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26- نام ونام خانوادگي تائيد كننده :</w:t>
            </w:r>
          </w:p>
          <w:p w:rsidR="00325137" w:rsidRDefault="00325137">
            <w:pPr>
              <w:bidi/>
              <w:ind w:left="2160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امضاء:</w:t>
            </w:r>
          </w:p>
        </w:tc>
      </w:tr>
      <w:tr w:rsidR="00325137" w:rsidTr="00F32D99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trHeight w:val="1377"/>
        </w:trPr>
        <w:tc>
          <w:tcPr>
            <w:tcW w:w="8799" w:type="dxa"/>
            <w:gridSpan w:val="11"/>
            <w:tcBorders>
              <w:top w:val="double" w:sz="2" w:space="0" w:color="auto"/>
              <w:bottom w:val="thinThickSmallGap" w:sz="18" w:space="0" w:color="auto"/>
            </w:tcBorders>
          </w:tcPr>
          <w:p w:rsidR="00384E0D" w:rsidRDefault="00325137" w:rsidP="00F32D99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27- نظرارزشيابي شونده :                                                          </w:t>
            </w:r>
            <w:r w:rsidR="00384E0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</w:t>
            </w:r>
          </w:p>
          <w:p w:rsidR="00384E0D" w:rsidRDefault="00384E0D" w:rsidP="00384E0D">
            <w:pPr>
              <w:bidi/>
              <w:ind w:left="5760"/>
              <w:rPr>
                <w:rFonts w:cs="B Lotus"/>
                <w:sz w:val="20"/>
                <w:szCs w:val="20"/>
                <w:rtl/>
              </w:rPr>
            </w:pPr>
          </w:p>
          <w:p w:rsidR="00325137" w:rsidRPr="00384E0D" w:rsidRDefault="00325137" w:rsidP="00384E0D">
            <w:pPr>
              <w:bidi/>
              <w:ind w:left="5760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</w:t>
            </w:r>
            <w:r w:rsidRPr="00384E0D">
              <w:rPr>
                <w:rFonts w:cs="B Lotus" w:hint="cs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2361" w:type="dxa"/>
            <w:gridSpan w:val="4"/>
            <w:tcBorders>
              <w:top w:val="double" w:sz="2" w:space="0" w:color="auto"/>
              <w:bottom w:val="thinThickSmallGap" w:sz="18" w:space="0" w:color="auto"/>
            </w:tcBorders>
            <w:vAlign w:val="center"/>
          </w:tcPr>
          <w:p w:rsidR="00325137" w:rsidRDefault="00325137" w:rsidP="00384E0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شماره :</w:t>
            </w:r>
          </w:p>
          <w:p w:rsidR="00384E0D" w:rsidRDefault="00384E0D" w:rsidP="00384E0D">
            <w:pPr>
              <w:bidi/>
              <w:rPr>
                <w:rFonts w:cs="B Lotus"/>
                <w:sz w:val="20"/>
                <w:szCs w:val="20"/>
                <w:rtl/>
              </w:rPr>
            </w:pPr>
          </w:p>
          <w:p w:rsidR="00384E0D" w:rsidRDefault="00384E0D" w:rsidP="00384E0D">
            <w:pPr>
              <w:bidi/>
              <w:rPr>
                <w:rFonts w:cs="B Lotus"/>
                <w:sz w:val="20"/>
                <w:szCs w:val="20"/>
              </w:rPr>
            </w:pPr>
          </w:p>
          <w:p w:rsidR="00384E0D" w:rsidRDefault="00325137" w:rsidP="00F32D99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تاريخ :</w:t>
            </w:r>
          </w:p>
        </w:tc>
      </w:tr>
    </w:tbl>
    <w:p w:rsidR="003071C4" w:rsidRDefault="003071C4">
      <w:pPr>
        <w:rPr>
          <w:rFonts w:cs="B Lotus"/>
          <w:sz w:val="32"/>
          <w:szCs w:val="32"/>
          <w:rtl/>
        </w:rPr>
      </w:pPr>
    </w:p>
    <w:sectPr w:rsidR="003071C4" w:rsidSect="00325137">
      <w:headerReference w:type="default" r:id="rId8"/>
      <w:pgSz w:w="11906" w:h="16838" w:code="9"/>
      <w:pgMar w:top="0" w:right="907" w:bottom="78" w:left="907" w:header="165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F0" w:rsidRDefault="00C565F0">
      <w:r>
        <w:separator/>
      </w:r>
    </w:p>
  </w:endnote>
  <w:endnote w:type="continuationSeparator" w:id="1">
    <w:p w:rsidR="00C565F0" w:rsidRDefault="00C5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F0" w:rsidRDefault="00C565F0">
      <w:r>
        <w:separator/>
      </w:r>
    </w:p>
  </w:footnote>
  <w:footnote w:type="continuationSeparator" w:id="1">
    <w:p w:rsidR="00C565F0" w:rsidRDefault="00C56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6D" w:rsidRDefault="00D14E6D">
    <w:pPr>
      <w:pStyle w:val="Header"/>
      <w:bidi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087"/>
    <w:multiLevelType w:val="multilevel"/>
    <w:tmpl w:val="CB8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1589"/>
    <w:multiLevelType w:val="hybridMultilevel"/>
    <w:tmpl w:val="E312A9F0"/>
    <w:lvl w:ilvl="0" w:tplc="16F64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B3724"/>
    <w:multiLevelType w:val="hybridMultilevel"/>
    <w:tmpl w:val="441E81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6B3D21"/>
    <w:multiLevelType w:val="hybridMultilevel"/>
    <w:tmpl w:val="B5F2B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606F8"/>
    <w:multiLevelType w:val="hybridMultilevel"/>
    <w:tmpl w:val="A948D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4392A"/>
    <w:multiLevelType w:val="multilevel"/>
    <w:tmpl w:val="818C7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35195"/>
    <w:multiLevelType w:val="hybridMultilevel"/>
    <w:tmpl w:val="69CC44BA"/>
    <w:lvl w:ilvl="0" w:tplc="55621150">
      <w:start w:val="57"/>
      <w:numFmt w:val="bullet"/>
      <w:lvlText w:val="-"/>
      <w:lvlJc w:val="left"/>
      <w:pPr>
        <w:tabs>
          <w:tab w:val="num" w:pos="3375"/>
        </w:tabs>
        <w:ind w:left="3375" w:hanging="3015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15DB3"/>
    <w:multiLevelType w:val="hybridMultilevel"/>
    <w:tmpl w:val="CB8E7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4053C"/>
    <w:multiLevelType w:val="hybridMultilevel"/>
    <w:tmpl w:val="E1841996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76895"/>
    <w:multiLevelType w:val="hybridMultilevel"/>
    <w:tmpl w:val="1200EDD4"/>
    <w:lvl w:ilvl="0" w:tplc="81F64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8646C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43054"/>
    <w:multiLevelType w:val="hybridMultilevel"/>
    <w:tmpl w:val="5DA64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15A6F"/>
    <w:multiLevelType w:val="hybridMultilevel"/>
    <w:tmpl w:val="9698D8EC"/>
    <w:lvl w:ilvl="0" w:tplc="CE08C296">
      <w:start w:val="57"/>
      <w:numFmt w:val="bullet"/>
      <w:lvlText w:val="-"/>
      <w:lvlJc w:val="left"/>
      <w:pPr>
        <w:tabs>
          <w:tab w:val="num" w:pos="2865"/>
        </w:tabs>
        <w:ind w:left="2865" w:hanging="2505"/>
      </w:pPr>
      <w:rPr>
        <w:rFonts w:ascii="Times New Roman" w:eastAsia="Times New Roman" w:hAnsi="Times New Roman" w:cs="B 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95BBF"/>
    <w:multiLevelType w:val="hybridMultilevel"/>
    <w:tmpl w:val="EBE8DACC"/>
    <w:lvl w:ilvl="0" w:tplc="7BFE2CA4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360C9B"/>
    <w:multiLevelType w:val="hybridMultilevel"/>
    <w:tmpl w:val="AC5E1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6B1C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7531A"/>
    <w:multiLevelType w:val="hybridMultilevel"/>
    <w:tmpl w:val="441E817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EC1639"/>
    <w:multiLevelType w:val="hybridMultilevel"/>
    <w:tmpl w:val="818C707A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9463E"/>
    <w:multiLevelType w:val="hybridMultilevel"/>
    <w:tmpl w:val="97D8DF72"/>
    <w:lvl w:ilvl="0" w:tplc="83B4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25137"/>
    <w:rsid w:val="0000008F"/>
    <w:rsid w:val="00043364"/>
    <w:rsid w:val="000C0685"/>
    <w:rsid w:val="0014048A"/>
    <w:rsid w:val="001447FE"/>
    <w:rsid w:val="00200666"/>
    <w:rsid w:val="002323AF"/>
    <w:rsid w:val="00274B58"/>
    <w:rsid w:val="002B5AA1"/>
    <w:rsid w:val="002E4911"/>
    <w:rsid w:val="003071C4"/>
    <w:rsid w:val="00325137"/>
    <w:rsid w:val="003712DD"/>
    <w:rsid w:val="00384E0D"/>
    <w:rsid w:val="004338F1"/>
    <w:rsid w:val="0044292D"/>
    <w:rsid w:val="0049586A"/>
    <w:rsid w:val="004A254A"/>
    <w:rsid w:val="00500E08"/>
    <w:rsid w:val="0052103A"/>
    <w:rsid w:val="00570368"/>
    <w:rsid w:val="00585A16"/>
    <w:rsid w:val="005A690F"/>
    <w:rsid w:val="005C0207"/>
    <w:rsid w:val="0060089D"/>
    <w:rsid w:val="00617CC8"/>
    <w:rsid w:val="006958AD"/>
    <w:rsid w:val="006F0000"/>
    <w:rsid w:val="008855E9"/>
    <w:rsid w:val="008B17B1"/>
    <w:rsid w:val="008C4948"/>
    <w:rsid w:val="009545FA"/>
    <w:rsid w:val="0097520A"/>
    <w:rsid w:val="0097578F"/>
    <w:rsid w:val="009A317A"/>
    <w:rsid w:val="00AB734C"/>
    <w:rsid w:val="00B13408"/>
    <w:rsid w:val="00B8356A"/>
    <w:rsid w:val="00B865D6"/>
    <w:rsid w:val="00C07C6C"/>
    <w:rsid w:val="00C565F0"/>
    <w:rsid w:val="00C6307E"/>
    <w:rsid w:val="00C7574D"/>
    <w:rsid w:val="00C80932"/>
    <w:rsid w:val="00CF626A"/>
    <w:rsid w:val="00D14E6D"/>
    <w:rsid w:val="00D4029A"/>
    <w:rsid w:val="00D41EDE"/>
    <w:rsid w:val="00D47E8D"/>
    <w:rsid w:val="00D85B02"/>
    <w:rsid w:val="00E16F63"/>
    <w:rsid w:val="00EB42DA"/>
    <w:rsid w:val="00EC3F64"/>
    <w:rsid w:val="00F32D99"/>
    <w:rsid w:val="00FA2524"/>
    <w:rsid w:val="00FC4491"/>
    <w:rsid w:val="00FD5120"/>
    <w:rsid w:val="00F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8AD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6958AD"/>
    <w:pPr>
      <w:keepNext/>
      <w:bidi/>
      <w:spacing w:line="192" w:lineRule="auto"/>
      <w:jc w:val="center"/>
      <w:outlineLvl w:val="0"/>
    </w:pPr>
    <w:rPr>
      <w:rFonts w:cs="B Homa"/>
      <w:b/>
      <w:bCs/>
      <w:sz w:val="16"/>
      <w:szCs w:val="18"/>
    </w:rPr>
  </w:style>
  <w:style w:type="paragraph" w:styleId="Heading2">
    <w:name w:val="heading 2"/>
    <w:basedOn w:val="Normal"/>
    <w:next w:val="Normal"/>
    <w:qFormat/>
    <w:rsid w:val="006958AD"/>
    <w:pPr>
      <w:keepNext/>
      <w:bidi/>
      <w:spacing w:line="192" w:lineRule="auto"/>
      <w:outlineLvl w:val="1"/>
    </w:pPr>
    <w:rPr>
      <w:rFonts w:cs="B Hom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958AD"/>
    <w:pPr>
      <w:keepNext/>
      <w:bidi/>
      <w:spacing w:line="192" w:lineRule="auto"/>
      <w:jc w:val="center"/>
      <w:outlineLvl w:val="2"/>
    </w:pPr>
    <w:rPr>
      <w:rFonts w:cs="B Homa"/>
      <w:b/>
      <w:bCs/>
      <w:sz w:val="16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58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8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958AD"/>
    <w:pPr>
      <w:bidi/>
      <w:jc w:val="center"/>
    </w:pPr>
    <w:rPr>
      <w:rFonts w:cs="B Zar"/>
      <w:b/>
      <w:bCs/>
      <w:sz w:val="32"/>
      <w:szCs w:val="32"/>
    </w:rPr>
  </w:style>
  <w:style w:type="paragraph" w:styleId="BalloonText">
    <w:name w:val="Balloon Text"/>
    <w:basedOn w:val="Normal"/>
    <w:semiHidden/>
    <w:rsid w:val="0069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iyasvand415\Application%20Data\Microsoft\Templates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عيسي نورمحمدي</vt:lpstr>
    </vt:vector>
  </TitlesOfParts>
  <Company>Iran University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دكتر عيسي نورمحمدي</dc:title>
  <dc:subject/>
  <dc:creator>ghiyasvand415</dc:creator>
  <cp:keywords/>
  <dc:description/>
  <cp:lastModifiedBy>hashem.hosseini</cp:lastModifiedBy>
  <cp:revision>4</cp:revision>
  <cp:lastPrinted>2013-06-18T06:33:00Z</cp:lastPrinted>
  <dcterms:created xsi:type="dcterms:W3CDTF">2013-05-25T06:28:00Z</dcterms:created>
  <dcterms:modified xsi:type="dcterms:W3CDTF">2013-06-18T06:34:00Z</dcterms:modified>
</cp:coreProperties>
</file>