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4" w:rsidRPr="00325137" w:rsidRDefault="003071C4" w:rsidP="00CA2C88">
      <w:pPr>
        <w:pStyle w:val="Title"/>
        <w:rPr>
          <w:rFonts w:hint="cs"/>
          <w:b w:val="0"/>
          <w:bCs w:val="0"/>
          <w:sz w:val="26"/>
          <w:szCs w:val="28"/>
          <w:rtl/>
        </w:rPr>
      </w:pPr>
      <w:r w:rsidRPr="00325137">
        <w:rPr>
          <w:rFonts w:hint="cs"/>
          <w:sz w:val="26"/>
          <w:szCs w:val="28"/>
          <w:rtl/>
        </w:rPr>
        <w:t>فرم ارزشيابي كارشناسان</w:t>
      </w:r>
      <w:r w:rsidRPr="00325137">
        <w:rPr>
          <w:rFonts w:hint="cs"/>
          <w:b w:val="0"/>
          <w:bCs w:val="0"/>
          <w:sz w:val="26"/>
          <w:szCs w:val="28"/>
          <w:rtl/>
        </w:rPr>
        <w:t>(3)</w:t>
      </w:r>
    </w:p>
    <w:tbl>
      <w:tblPr>
        <w:bidiVisual/>
        <w:tblW w:w="1116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6"/>
        <w:gridCol w:w="400"/>
        <w:gridCol w:w="139"/>
        <w:gridCol w:w="1069"/>
        <w:gridCol w:w="40"/>
        <w:gridCol w:w="333"/>
        <w:gridCol w:w="347"/>
        <w:gridCol w:w="1619"/>
        <w:gridCol w:w="320"/>
        <w:gridCol w:w="940"/>
        <w:gridCol w:w="320"/>
        <w:gridCol w:w="148"/>
        <w:gridCol w:w="252"/>
        <w:gridCol w:w="360"/>
        <w:gridCol w:w="544"/>
        <w:gridCol w:w="175"/>
        <w:gridCol w:w="1278"/>
      </w:tblGrid>
      <w:tr w:rsidR="00325137">
        <w:tc>
          <w:tcPr>
            <w:tcW w:w="3276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1- دستگاه :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867" w:type="dxa"/>
            <w:gridSpan w:val="7"/>
            <w:tcBorders>
              <w:top w:val="thinThick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2- نام ونام خانوادگي : </w:t>
            </w:r>
          </w:p>
        </w:tc>
        <w:tc>
          <w:tcPr>
            <w:tcW w:w="2564" w:type="dxa"/>
            <w:gridSpan w:val="6"/>
            <w:tcBorders>
              <w:top w:val="thinThick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3- كدملي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453" w:type="dxa"/>
            <w:gridSpan w:val="2"/>
            <w:tcBorders>
              <w:top w:val="thinThickSmallGap" w:sz="12" w:space="0" w:color="auto"/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4- گروه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:   </w:t>
            </w:r>
          </w:p>
        </w:tc>
      </w:tr>
      <w:tr w:rsidR="00325137">
        <w:tc>
          <w:tcPr>
            <w:tcW w:w="3276" w:type="dxa"/>
            <w:gridSpan w:val="2"/>
            <w:tcBorders>
              <w:top w:val="double" w:sz="2" w:space="0" w:color="auto"/>
              <w:left w:val="thickThinSmallGap" w:sz="12" w:space="0" w:color="auto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5- عنوان پست سازماني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3547" w:type="dxa"/>
            <w:gridSpan w:val="6"/>
            <w:tcBorders>
              <w:top w:val="double" w:sz="2" w:space="0" w:color="auto"/>
              <w:bottom w:val="double" w:sz="2" w:space="0" w:color="auto"/>
            </w:tcBorders>
          </w:tcPr>
          <w:p w:rsidR="00C548EB" w:rsidRDefault="00325137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6- واحد سازماني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: </w:t>
            </w:r>
          </w:p>
          <w:p w:rsidR="00325137" w:rsidRDefault="00325137" w:rsidP="00C548EB">
            <w:pPr>
              <w:bidi/>
              <w:rPr>
                <w:rFonts w:cs="B Lotus" w:hint="cs"/>
                <w:sz w:val="22"/>
                <w:szCs w:val="22"/>
                <w:rtl/>
              </w:rPr>
            </w:pPr>
          </w:p>
        </w:tc>
        <w:tc>
          <w:tcPr>
            <w:tcW w:w="4337" w:type="dxa"/>
            <w:gridSpan w:val="9"/>
            <w:tcBorders>
              <w:top w:val="double" w:sz="2" w:space="0" w:color="auto"/>
              <w:bottom w:val="double" w:sz="2" w:space="0" w:color="auto"/>
              <w:right w:val="thinThickSmallGap" w:sz="12" w:space="0" w:color="auto"/>
            </w:tcBorders>
          </w:tcPr>
          <w:p w:rsidR="00325137" w:rsidRDefault="00325137" w:rsidP="0024254A">
            <w:pPr>
              <w:bidi/>
              <w:rPr>
                <w:rFonts w:cs="B Lotus" w:hint="c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7- دوره ارزشيابي ازتاريخ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:</w:t>
            </w:r>
            <w:r w:rsidR="0024254A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تاتاريخ : </w:t>
            </w:r>
          </w:p>
        </w:tc>
      </w:tr>
      <w:tr w:rsidR="00325137">
        <w:tc>
          <w:tcPr>
            <w:tcW w:w="11160" w:type="dxa"/>
            <w:gridSpan w:val="17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1C4" w:rsidRDefault="003071C4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8- عملكرد </w:t>
            </w:r>
            <w:r w:rsidR="00774243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فعاليت هاي عمده اي راكه درچارچوب وظايف شغلي وياانتظارات مديرياسرپرست به تنهايي بامشاركت ديگران انجام داده ايد ، ذكرنماييد)</w:t>
            </w:r>
          </w:p>
        </w:tc>
      </w:tr>
      <w:tr w:rsidR="00325137">
        <w:trPr>
          <w:trHeight w:val="704"/>
        </w:trPr>
        <w:tc>
          <w:tcPr>
            <w:tcW w:w="4484" w:type="dxa"/>
            <w:gridSpan w:val="4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رئوس فعاليت ها ( كارهاي مهم ، طرحها، پروژه ها و...)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نتايج (نتايجي كه منجر به توليد ياخدمت مشخصي شده است)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ضريب يادرجه اهميت فعاليتها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خود ارزيابي</w:t>
            </w:r>
          </w:p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10-1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325137" w:rsidRDefault="00325137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ارزيابي مديرياسرپرست ازكميت ، كيفيت واثربخشي فعاليتها</w:t>
            </w:r>
          </w:p>
          <w:p w:rsidR="00325137" w:rsidRDefault="00F27789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40</w:t>
            </w:r>
            <w:r w:rsidR="00325137">
              <w:rPr>
                <w:rFonts w:cs="B Lotus" w:hint="cs"/>
                <w:b/>
                <w:bCs/>
                <w:sz w:val="20"/>
                <w:szCs w:val="18"/>
                <w:rtl/>
              </w:rPr>
              <w:t>-1</w:t>
            </w:r>
          </w:p>
        </w:tc>
      </w:tr>
      <w:tr w:rsidR="00325137">
        <w:trPr>
          <w:trHeight w:val="3252"/>
        </w:trPr>
        <w:tc>
          <w:tcPr>
            <w:tcW w:w="4484" w:type="dxa"/>
            <w:gridSpan w:val="4"/>
            <w:tcBorders>
              <w:left w:val="thickThinSmallGap" w:sz="12" w:space="0" w:color="auto"/>
              <w:bottom w:val="double" w:sz="2" w:space="0" w:color="auto"/>
            </w:tcBorders>
          </w:tcPr>
          <w:p w:rsidR="00325137" w:rsidRPr="000A49AF" w:rsidRDefault="00325137" w:rsidP="00B07FB1">
            <w:pPr>
              <w:bidi/>
              <w:spacing w:line="288" w:lineRule="auto"/>
              <w:rPr>
                <w:rFonts w:cs="B Mitra" w:hint="cs"/>
                <w:sz w:val="16"/>
                <w:szCs w:val="12"/>
                <w:rtl/>
              </w:rPr>
            </w:pPr>
          </w:p>
          <w:p w:rsidR="00384E0D" w:rsidRPr="00384E0D" w:rsidRDefault="00384E0D" w:rsidP="0024254A">
            <w:pPr>
              <w:bidi/>
              <w:spacing w:line="288" w:lineRule="auto"/>
              <w:ind w:left="720"/>
              <w:rPr>
                <w:rFonts w:cs="B Mitra" w:hint="cs"/>
                <w:b/>
                <w:bCs/>
                <w:szCs w:val="20"/>
                <w:rtl/>
              </w:rPr>
            </w:pPr>
          </w:p>
        </w:tc>
        <w:tc>
          <w:tcPr>
            <w:tcW w:w="2659" w:type="dxa"/>
            <w:gridSpan w:val="5"/>
            <w:tcBorders>
              <w:bottom w:val="double" w:sz="2" w:space="0" w:color="auto"/>
            </w:tcBorders>
          </w:tcPr>
          <w:p w:rsidR="000A49AF" w:rsidRDefault="000A49AF" w:rsidP="000A49AF">
            <w:pPr>
              <w:bidi/>
              <w:spacing w:line="288" w:lineRule="auto"/>
              <w:rPr>
                <w:rFonts w:cs="B Mitra" w:hint="cs"/>
                <w:b/>
                <w:bCs/>
                <w:sz w:val="22"/>
                <w:szCs w:val="18"/>
                <w:rtl/>
              </w:rPr>
            </w:pPr>
          </w:p>
          <w:p w:rsidR="004338F1" w:rsidRPr="000A49AF" w:rsidRDefault="000A49AF" w:rsidP="00774243">
            <w:pPr>
              <w:bidi/>
              <w:spacing w:line="288" w:lineRule="auto"/>
              <w:ind w:left="360"/>
              <w:rPr>
                <w:rFonts w:cs="B Mitra" w:hint="cs"/>
                <w:b/>
                <w:bCs/>
                <w:sz w:val="18"/>
                <w:szCs w:val="18"/>
              </w:rPr>
            </w:pPr>
            <w:r w:rsidRPr="000A49A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</w:t>
            </w:r>
          </w:p>
          <w:p w:rsidR="004338F1" w:rsidRPr="004338F1" w:rsidRDefault="004338F1" w:rsidP="0024254A">
            <w:pPr>
              <w:bidi/>
              <w:spacing w:line="288" w:lineRule="auto"/>
              <w:ind w:left="720"/>
              <w:rPr>
                <w:rFonts w:cs="B Mitra" w:hint="cs"/>
                <w:b/>
                <w:bCs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  <w:p w:rsidR="00325137" w:rsidRDefault="00325137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4" type="#_x0000_t202" style="position:absolute;left:0;text-align:left;margin-left:.2pt;margin-top:5.05pt;width:32.6pt;height:17.85pt;z-index:251649024">
                  <v:textbox style="mso-next-textbox:#_x0000_s1134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1453" w:type="dxa"/>
            <w:gridSpan w:val="2"/>
            <w:tcBorders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33" type="#_x0000_t202" style="position:absolute;left:0;text-align:left;margin-left:3.6pt;margin-top:9.3pt;width:36pt;height:17.85pt;z-index:251648000">
                  <v:textbox style="mso-next-textbox:#_x0000_s1133">
                    <w:txbxContent>
                      <w:p w:rsidR="0057391F" w:rsidRPr="00F27789" w:rsidRDefault="0057391F" w:rsidP="00F2778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c>
          <w:tcPr>
            <w:tcW w:w="11160" w:type="dxa"/>
            <w:gridSpan w:val="17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071C4" w:rsidRDefault="003071C4">
            <w:pPr>
              <w:jc w:val="right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9-  توسعه (فعاليت هاي آموزشي و بهسازي</w:t>
            </w:r>
            <w:r w:rsidR="00B4598B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،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انتقال دانش وبه  كارگيري فن آوري اطلاعات را كه در طول دوره انجام داده ايد ذكرنمائيد)</w:t>
            </w:r>
          </w:p>
        </w:tc>
      </w:tr>
      <w:tr w:rsidR="00325137">
        <w:tc>
          <w:tcPr>
            <w:tcW w:w="4484" w:type="dxa"/>
            <w:gridSpan w:val="4"/>
            <w:tcBorders>
              <w:top w:val="single" w:sz="4" w:space="0" w:color="auto"/>
              <w:left w:val="thickThinSmallGap" w:sz="1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(1) توسعه فردي وعناوين آموزش هاي طي شده (باذكر موارد)</w:t>
            </w:r>
          </w:p>
        </w:tc>
        <w:tc>
          <w:tcPr>
            <w:tcW w:w="4067" w:type="dxa"/>
            <w:gridSpan w:val="8"/>
            <w:tcBorders>
              <w:top w:val="single" w:sz="4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D26A6D">
        <w:trPr>
          <w:cantSplit/>
          <w:trHeight w:val="2119"/>
        </w:trPr>
        <w:tc>
          <w:tcPr>
            <w:tcW w:w="4484" w:type="dxa"/>
            <w:gridSpan w:val="4"/>
            <w:tcBorders>
              <w:left w:val="thickThinSmallGap" w:sz="12" w:space="0" w:color="auto"/>
            </w:tcBorders>
            <w:vAlign w:val="center"/>
          </w:tcPr>
          <w:p w:rsidR="00D26A6D" w:rsidRDefault="00D26A6D">
            <w:pPr>
              <w:bidi/>
              <w:spacing w:line="192" w:lineRule="auto"/>
              <w:jc w:val="center"/>
              <w:rPr>
                <w:rFonts w:cs="B Homa" w:hint="cs"/>
                <w:b/>
                <w:bCs/>
                <w:sz w:val="16"/>
                <w:szCs w:val="18"/>
                <w:rtl/>
              </w:rPr>
            </w:pPr>
          </w:p>
        </w:tc>
        <w:tc>
          <w:tcPr>
            <w:tcW w:w="4067" w:type="dxa"/>
            <w:gridSpan w:val="8"/>
            <w:vAlign w:val="center"/>
          </w:tcPr>
          <w:p w:rsidR="00D26A6D" w:rsidRDefault="00D26A6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گواهينامه آموزشي نوع اول (به ازاء هر10 ساعت آموزش مصوب يك امتياز)</w:t>
            </w:r>
          </w:p>
          <w:p w:rsidR="00D26A6D" w:rsidRDefault="00D26A6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انجام فعاليت هاي خودآموزي درزمينه شغلي (تائيد مديرياسرپرست</w:t>
            </w:r>
          </w:p>
          <w:p w:rsidR="00D26A6D" w:rsidRDefault="00D26A6D" w:rsidP="00F27789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bidi/>
              <w:ind w:left="252" w:hanging="180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شركت در سمينارها و گرد همايي هاي آموزشي(به ازاي هر 5ساعت يك امتياز)</w:t>
            </w:r>
          </w:p>
        </w:tc>
        <w:tc>
          <w:tcPr>
            <w:tcW w:w="1156" w:type="dxa"/>
            <w:gridSpan w:val="3"/>
          </w:tcPr>
          <w:p w:rsidR="00D26A6D" w:rsidRDefault="00D26A6D" w:rsidP="00D26A6D">
            <w:pPr>
              <w:spacing w:line="168" w:lineRule="auto"/>
              <w:jc w:val="center"/>
              <w:rPr>
                <w:rFonts w:cs="B Lotus"/>
                <w:b/>
                <w:bCs/>
              </w:rPr>
            </w:pPr>
          </w:p>
          <w:p w:rsidR="00D26A6D" w:rsidRDefault="00D26A6D" w:rsidP="00D26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6-0</w:t>
            </w:r>
          </w:p>
          <w:p w:rsidR="00D26A6D" w:rsidRDefault="00D26A6D" w:rsidP="00D26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</w:p>
          <w:p w:rsidR="00D26A6D" w:rsidRDefault="00D26A6D" w:rsidP="00D26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4-0</w:t>
            </w:r>
          </w:p>
          <w:p w:rsidR="00D26A6D" w:rsidRDefault="00D26A6D" w:rsidP="00D26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</w:p>
          <w:p w:rsidR="00D26A6D" w:rsidRDefault="00D26A6D" w:rsidP="00D26A6D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3-0</w:t>
            </w:r>
          </w:p>
        </w:tc>
        <w:tc>
          <w:tcPr>
            <w:tcW w:w="1453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26A6D" w:rsidRDefault="00D26A6D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D26A6D" w:rsidRDefault="00D26A6D" w:rsidP="00F27789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6</w:t>
            </w:r>
          </w:p>
          <w:p w:rsidR="00D26A6D" w:rsidRDefault="00D26A6D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D26A6D" w:rsidRDefault="00D26A6D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D26A6D" w:rsidRDefault="00D26A6D">
            <w:pPr>
              <w:bidi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85" type="#_x0000_t202" style="position:absolute;left:0;text-align:left;margin-left:3.2pt;margin-top:3.05pt;width:26.75pt;height:17.85pt;z-index:251661312">
                  <v:textbox style="mso-next-textbox:#_x0000_s1185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>امتياز</w:t>
            </w:r>
          </w:p>
          <w:p w:rsidR="00D26A6D" w:rsidRDefault="00D26A6D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>مكتسبه</w:t>
            </w:r>
          </w:p>
        </w:tc>
      </w:tr>
      <w:tr w:rsidR="00325137" w:rsidTr="0024254A">
        <w:trPr>
          <w:trHeight w:val="331"/>
        </w:trPr>
        <w:tc>
          <w:tcPr>
            <w:tcW w:w="4524" w:type="dxa"/>
            <w:gridSpan w:val="5"/>
            <w:tcBorders>
              <w:top w:val="double" w:sz="2" w:space="0" w:color="auto"/>
              <w:left w:val="thickThinSmallGap" w:sz="12" w:space="0" w:color="auto"/>
            </w:tcBorders>
            <w:vAlign w:val="center"/>
          </w:tcPr>
          <w:p w:rsidR="00325137" w:rsidRDefault="00325137">
            <w:pPr>
              <w:bidi/>
              <w:spacing w:line="192" w:lineRule="auto"/>
              <w:jc w:val="lowKashida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(2) </w:t>
            </w:r>
            <w:r>
              <w:rPr>
                <w:rFonts w:cs="B Lotus" w:hint="cs"/>
                <w:b/>
                <w:bCs/>
                <w:sz w:val="14"/>
                <w:szCs w:val="16"/>
                <w:rtl/>
              </w:rPr>
              <w:t>رئوس فعاليت ها ي انتقال دانش ومهارتهاي شغلي به ديگران (باذكر موارد)</w:t>
            </w:r>
          </w:p>
        </w:tc>
        <w:tc>
          <w:tcPr>
            <w:tcW w:w="5183" w:type="dxa"/>
            <w:gridSpan w:val="10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1453" w:type="dxa"/>
            <w:gridSpan w:val="2"/>
            <w:tcBorders>
              <w:top w:val="double" w:sz="2" w:space="0" w:color="auto"/>
              <w:right w:val="thinThickSmallGap" w:sz="12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325137" w:rsidTr="0024254A">
        <w:trPr>
          <w:cantSplit/>
          <w:trHeight w:val="336"/>
        </w:trPr>
        <w:tc>
          <w:tcPr>
            <w:tcW w:w="4524" w:type="dxa"/>
            <w:gridSpan w:val="5"/>
            <w:vMerge w:val="restart"/>
            <w:tcBorders>
              <w:left w:val="thickThinSmallGap" w:sz="12" w:space="0" w:color="auto"/>
            </w:tcBorders>
          </w:tcPr>
          <w:p w:rsidR="00B865D6" w:rsidRPr="00325137" w:rsidRDefault="00B865D6" w:rsidP="00B865D6">
            <w:pPr>
              <w:jc w:val="right"/>
              <w:rPr>
                <w:rFonts w:cs="B Homa"/>
                <w:sz w:val="16"/>
                <w:szCs w:val="14"/>
              </w:rPr>
            </w:pPr>
          </w:p>
        </w:tc>
        <w:tc>
          <w:tcPr>
            <w:tcW w:w="427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325137" w:rsidRDefault="00325137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bidi/>
              <w:spacing w:line="168" w:lineRule="auto"/>
              <w:ind w:hanging="646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ارائه آموزش شغلي درواحد سازماني ذيربط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5137" w:rsidRDefault="000804F9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  <w:r w:rsidR="00325137">
              <w:rPr>
                <w:rFonts w:cs="B Lotus" w:hint="cs"/>
                <w:b/>
                <w:bCs/>
                <w:rtl/>
              </w:rPr>
              <w:t>-0</w:t>
            </w:r>
          </w:p>
        </w:tc>
        <w:tc>
          <w:tcPr>
            <w:tcW w:w="1453" w:type="dxa"/>
            <w:gridSpan w:val="2"/>
            <w:vMerge w:val="restart"/>
            <w:tcBorders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5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36" type="#_x0000_t202" style="position:absolute;left:0;text-align:left;margin-left:3.2pt;margin-top:3.05pt;width:26.75pt;height:17.85pt;z-index:251650048">
                  <v:textbox style="mso-next-textbox:#_x0000_s1136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 w:rsidTr="0024254A">
        <w:trPr>
          <w:cantSplit/>
          <w:trHeight w:val="346"/>
        </w:trPr>
        <w:tc>
          <w:tcPr>
            <w:tcW w:w="4524" w:type="dxa"/>
            <w:gridSpan w:val="5"/>
            <w:vMerge/>
            <w:tcBorders>
              <w:left w:val="thickThinSmallGap" w:sz="12" w:space="0" w:color="auto"/>
            </w:tcBorders>
            <w:vAlign w:val="center"/>
          </w:tcPr>
          <w:p w:rsidR="00325137" w:rsidRDefault="00325137">
            <w:pPr>
              <w:bidi/>
              <w:jc w:val="lowKashida"/>
              <w:rPr>
                <w:rFonts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tcBorders>
              <w:top w:val="nil"/>
              <w:bottom w:val="nil"/>
            </w:tcBorders>
            <w:vAlign w:val="center"/>
          </w:tcPr>
          <w:p w:rsidR="00325137" w:rsidRDefault="00325137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bidi/>
              <w:spacing w:line="168" w:lineRule="auto"/>
              <w:ind w:hanging="646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انتقال تجارب شغلي خود به همكاران( مربيگري و... )</w:t>
            </w:r>
          </w:p>
        </w:tc>
        <w:tc>
          <w:tcPr>
            <w:tcW w:w="904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0804F9">
            <w:pPr>
              <w:spacing w:line="168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0</w:t>
            </w:r>
            <w:r>
              <w:rPr>
                <w:rFonts w:cs="B Lotus"/>
                <w:b/>
                <w:bCs/>
              </w:rPr>
              <w:t>-</w:t>
            </w: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453" w:type="dxa"/>
            <w:gridSpan w:val="2"/>
            <w:vMerge/>
            <w:tcBorders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325137" w:rsidTr="0024254A">
        <w:trPr>
          <w:cantSplit/>
          <w:trHeight w:val="342"/>
        </w:trPr>
        <w:tc>
          <w:tcPr>
            <w:tcW w:w="4524" w:type="dxa"/>
            <w:gridSpan w:val="5"/>
            <w:vMerge/>
            <w:tcBorders>
              <w:left w:val="thickThinSmallGap" w:sz="12" w:space="0" w:color="auto"/>
              <w:bottom w:val="double" w:sz="2" w:space="0" w:color="auto"/>
            </w:tcBorders>
            <w:vAlign w:val="center"/>
          </w:tcPr>
          <w:p w:rsidR="00325137" w:rsidRDefault="00325137">
            <w:pPr>
              <w:bidi/>
              <w:jc w:val="lowKashida"/>
              <w:rPr>
                <w:rFonts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4279" w:type="dxa"/>
            <w:gridSpan w:val="8"/>
            <w:tcBorders>
              <w:top w:val="nil"/>
              <w:bottom w:val="double" w:sz="2" w:space="0" w:color="auto"/>
            </w:tcBorders>
            <w:vAlign w:val="center"/>
          </w:tcPr>
          <w:p w:rsidR="00325137" w:rsidRDefault="000804F9" w:rsidP="00C77C0C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bidi/>
              <w:spacing w:line="168" w:lineRule="auto"/>
              <w:ind w:hanging="646"/>
              <w:jc w:val="lowKashida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C77C0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يادگيري فنون جديد روشهاي انجام كار و به كار گيري از </w:t>
            </w:r>
            <w:r w:rsidR="00C77C0C" w:rsidRPr="00C77C0C">
              <w:rPr>
                <w:rFonts w:cs="B Lotus" w:hint="cs"/>
                <w:b/>
                <w:bCs/>
                <w:sz w:val="18"/>
                <w:szCs w:val="18"/>
                <w:rtl/>
              </w:rPr>
              <w:t>آ</w:t>
            </w:r>
            <w:r w:rsidRPr="00C77C0C">
              <w:rPr>
                <w:rFonts w:cs="B Lotus" w:hint="cs"/>
                <w:b/>
                <w:bCs/>
                <w:sz w:val="18"/>
                <w:szCs w:val="18"/>
                <w:rtl/>
              </w:rPr>
              <w:t>ن</w:t>
            </w:r>
          </w:p>
        </w:tc>
        <w:tc>
          <w:tcPr>
            <w:tcW w:w="904" w:type="dxa"/>
            <w:gridSpan w:val="2"/>
            <w:tcBorders>
              <w:top w:val="nil"/>
              <w:bottom w:val="double" w:sz="2" w:space="0" w:color="auto"/>
            </w:tcBorders>
            <w:vAlign w:val="center"/>
          </w:tcPr>
          <w:p w:rsidR="00325137" w:rsidRDefault="000804F9">
            <w:pPr>
              <w:spacing w:line="168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  <w:r w:rsidR="00325137">
              <w:rPr>
                <w:rFonts w:cs="B Lotus" w:hint="cs"/>
                <w:b/>
                <w:bCs/>
                <w:rtl/>
              </w:rPr>
              <w:t>-0</w:t>
            </w:r>
          </w:p>
        </w:tc>
        <w:tc>
          <w:tcPr>
            <w:tcW w:w="1453" w:type="dxa"/>
            <w:gridSpan w:val="2"/>
            <w:vMerge/>
            <w:tcBorders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325137" w:rsidTr="0024254A">
        <w:trPr>
          <w:cantSplit/>
          <w:trHeight w:val="532"/>
        </w:trPr>
        <w:tc>
          <w:tcPr>
            <w:tcW w:w="4524" w:type="dxa"/>
            <w:gridSpan w:val="5"/>
            <w:tcBorders>
              <w:top w:val="double" w:sz="2" w:space="0" w:color="auto"/>
              <w:left w:val="thickThinSmallGap" w:sz="12" w:space="0" w:color="auto"/>
            </w:tcBorders>
            <w:vAlign w:val="center"/>
          </w:tcPr>
          <w:p w:rsidR="00325137" w:rsidRDefault="00325137">
            <w:pPr>
              <w:bidi/>
              <w:spacing w:line="192" w:lineRule="auto"/>
              <w:jc w:val="lowKashida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(3) رئوس فعاليت ها درزمينه بكارگيري روش هاي جديد فنآوري اطلاعات درانجام وظايف سازماني ( باذكر موارد)</w:t>
            </w:r>
          </w:p>
        </w:tc>
        <w:tc>
          <w:tcPr>
            <w:tcW w:w="5183" w:type="dxa"/>
            <w:gridSpan w:val="10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1453" w:type="dxa"/>
            <w:gridSpan w:val="2"/>
            <w:vMerge w:val="restart"/>
            <w:tcBorders>
              <w:top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4</w:t>
            </w: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37" type="#_x0000_t202" style="position:absolute;left:0;text-align:left;margin-left:3.2pt;margin-top:3.05pt;width:26.75pt;height:17.85pt;z-index:251651072">
                  <v:textbox style="mso-next-textbox:#_x0000_s1137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 w:rsidTr="0024254A">
        <w:trPr>
          <w:cantSplit/>
          <w:trHeight w:val="671"/>
        </w:trPr>
        <w:tc>
          <w:tcPr>
            <w:tcW w:w="4524" w:type="dxa"/>
            <w:gridSpan w:val="5"/>
            <w:tcBorders>
              <w:left w:val="thickThinSmallGap" w:sz="12" w:space="0" w:color="auto"/>
              <w:bottom w:val="double" w:sz="2" w:space="0" w:color="auto"/>
            </w:tcBorders>
          </w:tcPr>
          <w:p w:rsidR="00325137" w:rsidRDefault="00325137">
            <w:pPr>
              <w:jc w:val="right"/>
              <w:rPr>
                <w:rFonts w:cs="B Lotus"/>
                <w:szCs w:val="20"/>
              </w:rPr>
            </w:pPr>
            <w:r w:rsidRPr="00B865D6">
              <w:rPr>
                <w:rFonts w:cs="B Lotus"/>
                <w:sz w:val="28"/>
              </w:rPr>
              <w:t xml:space="preserve">      </w:t>
            </w:r>
          </w:p>
        </w:tc>
        <w:tc>
          <w:tcPr>
            <w:tcW w:w="5183" w:type="dxa"/>
            <w:gridSpan w:val="10"/>
            <w:tcBorders>
              <w:top w:val="single" w:sz="4" w:space="0" w:color="auto"/>
              <w:bottom w:val="double" w:sz="2" w:space="0" w:color="auto"/>
            </w:tcBorders>
          </w:tcPr>
          <w:p w:rsidR="00B865D6" w:rsidRDefault="00B865D6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</w:p>
          <w:p w:rsidR="00325137" w:rsidRDefault="00325137" w:rsidP="00B865D6">
            <w:pPr>
              <w:bidi/>
              <w:spacing w:line="168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 xml:space="preserve">استفاده از نرم افزارهاي رايانه اي </w:t>
            </w:r>
            <w:r>
              <w:rPr>
                <w:rFonts w:cs="B Lotus" w:hint="cs"/>
                <w:sz w:val="20"/>
                <w:szCs w:val="20"/>
                <w:rtl/>
              </w:rPr>
              <w:t>Office</w:t>
            </w:r>
            <w:r>
              <w:rPr>
                <w:rFonts w:cs="B Lotus"/>
                <w:szCs w:val="20"/>
              </w:rPr>
              <w:t xml:space="preserve"> </w:t>
            </w:r>
            <w:r>
              <w:rPr>
                <w:rFonts w:cs="B Lotus" w:hint="cs"/>
                <w:sz w:val="22"/>
                <w:szCs w:val="18"/>
                <w:rtl/>
              </w:rPr>
              <w:t>،نظير</w:t>
            </w:r>
            <w:r>
              <w:rPr>
                <w:rFonts w:cs="B Lotus" w:hint="cs"/>
                <w:sz w:val="20"/>
                <w:szCs w:val="20"/>
                <w:rtl/>
              </w:rPr>
              <w:t>(</w:t>
            </w:r>
            <w:r>
              <w:rPr>
                <w:rFonts w:cs="B Lotus"/>
                <w:sz w:val="20"/>
                <w:szCs w:val="20"/>
              </w:rPr>
              <w:t xml:space="preserve">power point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، </w:t>
            </w:r>
            <w:r>
              <w:rPr>
                <w:rFonts w:cs="B Lotus"/>
                <w:sz w:val="20"/>
                <w:szCs w:val="20"/>
              </w:rPr>
              <w:t>Excell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و...) اينترنت ، اينترانت ، </w:t>
            </w:r>
            <w:r w:rsidR="000804F9">
              <w:rPr>
                <w:rFonts w:cs="B Lotus" w:hint="cs"/>
                <w:sz w:val="20"/>
                <w:szCs w:val="20"/>
                <w:rtl/>
              </w:rPr>
              <w:t xml:space="preserve">بسته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هاي نرم افزاري تهيه شده توسط دستگاه متبوع و... </w:t>
            </w:r>
          </w:p>
        </w:tc>
        <w:tc>
          <w:tcPr>
            <w:tcW w:w="1453" w:type="dxa"/>
            <w:gridSpan w:val="2"/>
            <w:vMerge/>
            <w:tcBorders>
              <w:bottom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325137">
        <w:trPr>
          <w:trHeight w:val="331"/>
        </w:trPr>
        <w:tc>
          <w:tcPr>
            <w:tcW w:w="2876" w:type="dxa"/>
            <w:tcBorders>
              <w:top w:val="double" w:sz="2" w:space="0" w:color="auto"/>
              <w:left w:val="thickThinSmallGap" w:sz="1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10- رفتار(رفتارشغلي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اخلاقي) </w:t>
            </w:r>
          </w:p>
        </w:tc>
        <w:tc>
          <w:tcPr>
            <w:tcW w:w="4267" w:type="dxa"/>
            <w:gridSpan w:val="8"/>
            <w:tcBorders>
              <w:top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مصاديق</w:t>
            </w:r>
          </w:p>
        </w:tc>
        <w:tc>
          <w:tcPr>
            <w:tcW w:w="2564" w:type="dxa"/>
            <w:gridSpan w:val="6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منابع تائيد كننده</w:t>
            </w:r>
          </w:p>
        </w:tc>
        <w:tc>
          <w:tcPr>
            <w:tcW w:w="1453" w:type="dxa"/>
            <w:gridSpan w:val="2"/>
            <w:tcBorders>
              <w:top w:val="double" w:sz="2" w:space="0" w:color="auto"/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دامنه امتيازات</w:t>
            </w:r>
          </w:p>
        </w:tc>
      </w:tr>
      <w:tr w:rsidR="00325137" w:rsidTr="00C77C0C">
        <w:trPr>
          <w:trHeight w:val="1009"/>
        </w:trPr>
        <w:tc>
          <w:tcPr>
            <w:tcW w:w="2876" w:type="dxa"/>
            <w:tcBorders>
              <w:left w:val="thickThinSmallGap" w:sz="12" w:space="0" w:color="auto"/>
            </w:tcBorders>
            <w:vAlign w:val="center"/>
          </w:tcPr>
          <w:p w:rsidR="00325137" w:rsidRDefault="00325137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الف ) پايبندي به ارزشهاي اخلاقي وانضباط اداري  درمحيط كار</w:t>
            </w:r>
          </w:p>
        </w:tc>
        <w:tc>
          <w:tcPr>
            <w:tcW w:w="4267" w:type="dxa"/>
            <w:gridSpan w:val="8"/>
            <w:vAlign w:val="center"/>
          </w:tcPr>
          <w:p w:rsidR="00325137" w:rsidRDefault="00325137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رعايت شعائر اسلامي و هنجارهاي جامعه و گسترش و تقويت اخلاق اسلامي در محيط كار.</w:t>
            </w:r>
          </w:p>
          <w:p w:rsidR="00325137" w:rsidRDefault="00325137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حضور به موقع در محل كار و جلسات ، انجام به موقع تعهدات و رعايت سلسله مراتب اداري ، استفاده موثر از اوقات كاري.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37" w:rsidRDefault="00325137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توسط مديرياسرپرست</w:t>
            </w:r>
          </w:p>
        </w:tc>
        <w:tc>
          <w:tcPr>
            <w:tcW w:w="1453" w:type="dxa"/>
            <w:gridSpan w:val="2"/>
            <w:tcBorders>
              <w:right w:val="thinThickSmallGap" w:sz="12" w:space="0" w:color="auto"/>
            </w:tcBorders>
          </w:tcPr>
          <w:p w:rsidR="00325137" w:rsidRDefault="00325137" w:rsidP="00CB7B59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 xml:space="preserve">حداكثر امتياز </w:t>
            </w:r>
            <w:r w:rsidR="00CB7B59">
              <w:rPr>
                <w:rFonts w:cs="B Lotus" w:hint="cs"/>
                <w:sz w:val="22"/>
                <w:szCs w:val="20"/>
                <w:rtl/>
              </w:rPr>
              <w:t>10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38" type="#_x0000_t202" style="position:absolute;left:0;text-align:left;margin-left:3.2pt;margin-top:3.05pt;width:26.75pt;height:17.85pt;z-index:251652096">
                  <v:textbox style="mso-next-textbox:#_x0000_s1138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 w:rsidTr="00C77C0C">
        <w:trPr>
          <w:trHeight w:val="862"/>
        </w:trPr>
        <w:tc>
          <w:tcPr>
            <w:tcW w:w="2876" w:type="dxa"/>
            <w:tcBorders>
              <w:left w:val="thickThinSmallGap" w:sz="12" w:space="0" w:color="auto"/>
            </w:tcBorders>
            <w:vAlign w:val="center"/>
          </w:tcPr>
          <w:p w:rsidR="00325137" w:rsidRDefault="00325137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ب) رفتاروبرخورد باهمكاران</w:t>
            </w:r>
          </w:p>
        </w:tc>
        <w:tc>
          <w:tcPr>
            <w:tcW w:w="4267" w:type="dxa"/>
            <w:gridSpan w:val="8"/>
            <w:vAlign w:val="center"/>
          </w:tcPr>
          <w:p w:rsidR="00325137" w:rsidRDefault="00325137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همكاري و رفتار احترام آميز با همكاران و ارائه راهنمائيهاي لازم به همكاران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37" w:rsidRDefault="00325137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توسط مديرياسرپرست يابراساس نظرخواهي ازهمكاران</w:t>
            </w:r>
          </w:p>
        </w:tc>
        <w:tc>
          <w:tcPr>
            <w:tcW w:w="1453" w:type="dxa"/>
            <w:gridSpan w:val="2"/>
            <w:tcBorders>
              <w:right w:val="thinThickSmallGap" w:sz="1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5</w:t>
            </w: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39" type="#_x0000_t202" style="position:absolute;left:0;text-align:left;margin-left:3.2pt;margin-top:3.05pt;width:26.75pt;height:17.85pt;z-index:251653120">
                  <v:textbox style="mso-next-textbox:#_x0000_s1139">
                    <w:txbxContent>
                      <w:p w:rsidR="0057391F" w:rsidRPr="00774243" w:rsidRDefault="0057391F" w:rsidP="00774243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 w:rsidTr="00C77C0C">
        <w:trPr>
          <w:trHeight w:val="577"/>
        </w:trPr>
        <w:tc>
          <w:tcPr>
            <w:tcW w:w="287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325137" w:rsidRDefault="00325137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ج ) رفتاروبرخورد باارباب رجوع (مشتريان)</w:t>
            </w:r>
          </w:p>
        </w:tc>
        <w:tc>
          <w:tcPr>
            <w:tcW w:w="426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9C060C" w:rsidRDefault="009C060C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  <w:p w:rsidR="00325137" w:rsidRDefault="00325137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همكاري و رفتار احترام آميز با مشتريان و ارائه راهنمائيهاي لازم به آنان وتوجه به نظارت وانتقادات ارباب رجوع</w:t>
            </w:r>
          </w:p>
          <w:p w:rsidR="0024254A" w:rsidRDefault="0024254A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  <w:p w:rsidR="0024254A" w:rsidRDefault="0024254A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  <w:p w:rsidR="00CA2C88" w:rsidRDefault="00CA2C88" w:rsidP="00C77C0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325137" w:rsidRDefault="000804F9" w:rsidP="00005C2C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توسط مدير يا سرپرست يا طبق ضوابط </w:t>
            </w:r>
            <w:r w:rsidR="00325137">
              <w:rPr>
                <w:rFonts w:cs="B Lotus" w:hint="cs"/>
                <w:sz w:val="18"/>
                <w:szCs w:val="18"/>
                <w:rtl/>
              </w:rPr>
              <w:t>طبق ضوابط طرح تكريم يابراساس نظرخواهي به عمل آمده ازارباب رجوع</w:t>
            </w:r>
          </w:p>
        </w:tc>
        <w:tc>
          <w:tcPr>
            <w:tcW w:w="1453" w:type="dxa"/>
            <w:gridSpan w:val="2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9C060C" w:rsidRDefault="009C060C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 w:rsidP="009C060C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325137" w:rsidRDefault="000B267E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40" type="#_x0000_t202" style="position:absolute;left:0;text-align:left;margin-left:2.55pt;margin-top:2.7pt;width:38.45pt;height:17.85pt;z-index:251654144">
                  <v:textbox style="mso-next-textbox:#_x0000_s1140">
                    <w:txbxContent>
                      <w:p w:rsidR="0057391F" w:rsidRPr="00774243" w:rsidRDefault="0057391F" w:rsidP="00774243"/>
                    </w:txbxContent>
                  </v:textbox>
                </v:shape>
              </w:pict>
            </w:r>
            <w:r w:rsidR="00325137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3415" w:type="dxa"/>
            <w:gridSpan w:val="3"/>
            <w:vAlign w:val="center"/>
          </w:tcPr>
          <w:p w:rsidR="00325137" w:rsidRDefault="00325137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lastRenderedPageBreak/>
              <w:t>11- پيشنهادها</w:t>
            </w:r>
          </w:p>
        </w:tc>
        <w:tc>
          <w:tcPr>
            <w:tcW w:w="4668" w:type="dxa"/>
            <w:gridSpan w:val="7"/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موضوع پيشنهاد</w:t>
            </w:r>
          </w:p>
        </w:tc>
        <w:tc>
          <w:tcPr>
            <w:tcW w:w="1799" w:type="dxa"/>
            <w:gridSpan w:val="6"/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سطح پيشنهاد</w:t>
            </w:r>
          </w:p>
        </w:tc>
        <w:tc>
          <w:tcPr>
            <w:tcW w:w="1278" w:type="dxa"/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دامنه امتيازات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90"/>
        </w:trPr>
        <w:tc>
          <w:tcPr>
            <w:tcW w:w="3415" w:type="dxa"/>
            <w:gridSpan w:val="3"/>
            <w:vMerge w:val="restart"/>
          </w:tcPr>
          <w:p w:rsidR="00325137" w:rsidRDefault="00325137" w:rsidP="00C77C0C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پيشنهادهاي موردتائيد شوراي پذيرش وبررسي پيشنهادهاي دستگاه </w:t>
            </w:r>
          </w:p>
          <w:p w:rsidR="000804F9" w:rsidRDefault="000804F9" w:rsidP="00C77C0C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پيشنهادات مورد تائيد مراجع تصويب كننده</w:t>
            </w:r>
          </w:p>
          <w:p w:rsidR="000804F9" w:rsidRDefault="000804F9" w:rsidP="00C77C0C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پيشنهادات مورد تائيد بالاترين مقام دستگاه و يا معاونين ايشان</w:t>
            </w:r>
          </w:p>
          <w:p w:rsidR="000804F9" w:rsidRDefault="000804F9" w:rsidP="00C77C0C">
            <w:pPr>
              <w:bidi/>
              <w:jc w:val="lowKashida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 هاي اجرا شده با تائيد مدير واحد</w:t>
            </w:r>
          </w:p>
        </w:tc>
        <w:tc>
          <w:tcPr>
            <w:tcW w:w="4668" w:type="dxa"/>
            <w:gridSpan w:val="7"/>
            <w:vMerge w:val="restart"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واحد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2-1</w:t>
            </w:r>
          </w:p>
        </w:tc>
        <w:tc>
          <w:tcPr>
            <w:tcW w:w="1278" w:type="dxa"/>
            <w:vMerge w:val="restart"/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امتياز5</w:t>
            </w: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41" type="#_x0000_t202" style="position:absolute;left:0;text-align:left;margin-left:3.2pt;margin-top:3.05pt;width:26.75pt;height:17.85pt;z-index:251655168">
                  <v:textbox style="mso-next-textbox:#_x0000_s1141">
                    <w:txbxContent>
                      <w:p w:rsidR="0057391F" w:rsidRPr="002B7F59" w:rsidRDefault="0057391F" w:rsidP="002B7F59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34"/>
        </w:trPr>
        <w:tc>
          <w:tcPr>
            <w:tcW w:w="3415" w:type="dxa"/>
            <w:gridSpan w:val="3"/>
            <w:vMerge/>
          </w:tcPr>
          <w:p w:rsidR="00325137" w:rsidRDefault="00325137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4668" w:type="dxa"/>
            <w:gridSpan w:val="7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nil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دستگاه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3-2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550"/>
        </w:trPr>
        <w:tc>
          <w:tcPr>
            <w:tcW w:w="3415" w:type="dxa"/>
            <w:gridSpan w:val="3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4668" w:type="dxa"/>
            <w:gridSpan w:val="7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ملي</w:t>
            </w:r>
          </w:p>
        </w:tc>
        <w:tc>
          <w:tcPr>
            <w:tcW w:w="719" w:type="dxa"/>
            <w:gridSpan w:val="2"/>
            <w:tcBorders>
              <w:top w:val="nil"/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5-4</w:t>
            </w:r>
          </w:p>
        </w:tc>
        <w:tc>
          <w:tcPr>
            <w:tcW w:w="1278" w:type="dxa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5204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12- تشويقات ( درطول دوره ارزشيابي )</w:t>
            </w:r>
          </w:p>
        </w:tc>
        <w:tc>
          <w:tcPr>
            <w:tcW w:w="3959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موارد تشويقي</w:t>
            </w:r>
          </w:p>
        </w:tc>
        <w:tc>
          <w:tcPr>
            <w:tcW w:w="1997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190"/>
        </w:trPr>
        <w:tc>
          <w:tcPr>
            <w:tcW w:w="5204" w:type="dxa"/>
            <w:gridSpan w:val="7"/>
            <w:vMerge w:val="restart"/>
            <w:tcBorders>
              <w:top w:val="single" w:sz="4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ذكرموارد: </w:t>
            </w:r>
          </w:p>
          <w:p w:rsidR="00325137" w:rsidRDefault="00325137" w:rsidP="00B865D6">
            <w:pPr>
              <w:tabs>
                <w:tab w:val="num" w:pos="972"/>
              </w:tabs>
              <w:bidi/>
              <w:ind w:hanging="1188"/>
              <w:rPr>
                <w:rFonts w:cs="B Homa" w:hint="cs"/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عنوان كارمندنمونه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325137" w:rsidRDefault="00325137" w:rsidP="00DC0E64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</w:t>
            </w:r>
            <w:r w:rsidR="00DC0E64">
              <w:rPr>
                <w:rFonts w:cs="B Lotus" w:hint="cs"/>
                <w:sz w:val="22"/>
                <w:szCs w:val="20"/>
                <w:rtl/>
              </w:rPr>
              <w:t>5</w:t>
            </w: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325137" w:rsidRDefault="00325137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rPr>
                <w:rFonts w:cs="B Lotus"/>
                <w:noProof/>
                <w:sz w:val="20"/>
                <w:rtl/>
              </w:rPr>
              <w:pict>
                <v:shape id="_x0000_s1142" type="#_x0000_t202" style="position:absolute;left:0;text-align:left;margin-left:3.2pt;margin-top:3.05pt;width:26.75pt;height:17.85pt;z-index:251656192">
                  <v:textbox style="mso-next-textbox:#_x0000_s1142">
                    <w:txbxContent>
                      <w:p w:rsidR="0057391F" w:rsidRPr="00774243" w:rsidRDefault="0057391F" w:rsidP="00774243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طبق ضوابط طرح تكريم مردم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5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ازوزير يامعاون رئيس جمهور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وزير ومقامات همطراز يااستاندار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دريافت تقديرنامه ازمعاون دستگاه هاي وابسته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5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ازمديريافرماندار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4" w:type="dxa"/>
            <w:gridSpan w:val="7"/>
            <w:vMerge/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nil"/>
            </w:tcBorders>
          </w:tcPr>
          <w:p w:rsidR="00325137" w:rsidRDefault="003251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مدير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  <w:vAlign w:val="center"/>
          </w:tcPr>
          <w:p w:rsidR="00325137" w:rsidRDefault="00372576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1278" w:type="dxa"/>
            <w:vMerge/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346"/>
        </w:trPr>
        <w:tc>
          <w:tcPr>
            <w:tcW w:w="5204" w:type="dxa"/>
            <w:gridSpan w:val="7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3959" w:type="dxa"/>
            <w:gridSpan w:val="7"/>
            <w:tcBorders>
              <w:top w:val="nil"/>
              <w:bottom w:val="double" w:sz="2" w:space="0" w:color="auto"/>
            </w:tcBorders>
          </w:tcPr>
          <w:p w:rsidR="00325137" w:rsidRDefault="00325137" w:rsidP="00CA2C88">
            <w:pPr>
              <w:bidi/>
              <w:ind w:left="720"/>
              <w:rPr>
                <w:rFonts w:cs="B Lotus" w:hint="cs"/>
                <w:sz w:val="18"/>
                <w:szCs w:val="18"/>
                <w:rtl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double" w:sz="2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double" w:sz="2" w:space="0" w:color="auto"/>
            </w:tcBorders>
          </w:tcPr>
          <w:p w:rsidR="00325137" w:rsidRDefault="00325137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5204" w:type="dxa"/>
            <w:gridSpan w:val="7"/>
            <w:tcBorders>
              <w:top w:val="double" w:sz="2" w:space="0" w:color="auto"/>
              <w:bottom w:val="single" w:sz="4" w:space="0" w:color="auto"/>
            </w:tcBorders>
          </w:tcPr>
          <w:p w:rsidR="00325137" w:rsidRDefault="00325137">
            <w:pPr>
              <w:bidi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13- امتيازات ويژه ( درطول دوره ارزشيابي )</w:t>
            </w:r>
          </w:p>
        </w:tc>
        <w:tc>
          <w:tcPr>
            <w:tcW w:w="3959" w:type="dxa"/>
            <w:gridSpan w:val="7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1997" w:type="dxa"/>
            <w:gridSpan w:val="3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:rsidR="00325137" w:rsidRDefault="00325137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EC587D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cantSplit/>
          <w:trHeight w:val="2135"/>
        </w:trPr>
        <w:tc>
          <w:tcPr>
            <w:tcW w:w="5204" w:type="dxa"/>
            <w:gridSpan w:val="7"/>
            <w:tcBorders>
              <w:top w:val="single" w:sz="4" w:space="0" w:color="auto"/>
            </w:tcBorders>
          </w:tcPr>
          <w:p w:rsidR="00EC587D" w:rsidRDefault="00EC587D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ذكرموارد:</w:t>
            </w:r>
          </w:p>
          <w:p w:rsidR="00EC587D" w:rsidRDefault="00EC587D">
            <w:pPr>
              <w:bidi/>
              <w:rPr>
                <w:rFonts w:cs="B Lotus" w:hint="cs"/>
                <w:sz w:val="20"/>
                <w:szCs w:val="20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587D" w:rsidRDefault="00EC587D">
            <w:pPr>
              <w:numPr>
                <w:ilvl w:val="0"/>
                <w:numId w:val="9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نشا ن هاي دولتي </w:t>
            </w:r>
          </w:p>
          <w:p w:rsidR="00EC587D" w:rsidRDefault="00EC587D">
            <w:pPr>
              <w:numPr>
                <w:ilvl w:val="0"/>
                <w:numId w:val="9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دريافت تاييديه و جايزه از مراكز  معتبر علمي </w:t>
            </w:r>
          </w:p>
          <w:p w:rsidR="00EC587D" w:rsidRDefault="00EC587D">
            <w:pPr>
              <w:numPr>
                <w:ilvl w:val="0"/>
                <w:numId w:val="9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تأليف يا ترجمه كتاب در زمينه شغلي و سازماني </w:t>
            </w:r>
          </w:p>
          <w:p w:rsidR="00EC587D" w:rsidRDefault="00EC587D">
            <w:pPr>
              <w:numPr>
                <w:ilvl w:val="0"/>
                <w:numId w:val="9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تأليف يا ترجمه مقاله در زمينه شغلي و سازماني  </w:t>
            </w:r>
          </w:p>
          <w:p w:rsidR="00EC587D" w:rsidRDefault="00EC587D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تدريس در دانشگاه ها و مؤسسات آموزشي </w:t>
            </w:r>
          </w:p>
          <w:p w:rsidR="00EC587D" w:rsidRDefault="00EC587D" w:rsidP="00DC0E64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تهيه مجموعه هاي آمزشي در زمينه شغلي</w:t>
            </w:r>
          </w:p>
          <w:p w:rsidR="00EC587D" w:rsidRDefault="00EC587D" w:rsidP="00DC0E64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/>
              <w:ind w:hanging="648"/>
              <w:rPr>
                <w:rFonts w:cs="B Lotus" w:hint="c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 ايراد سخنراني در همايشهاي علمي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vAlign w:val="center"/>
          </w:tcPr>
          <w:p w:rsidR="00EC587D" w:rsidRPr="00EC587D" w:rsidRDefault="00EC587D">
            <w:pPr>
              <w:bidi/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  <w:p w:rsidR="00EC587D" w:rsidRPr="00EC587D" w:rsidRDefault="00EC587D">
            <w:pPr>
              <w:bidi/>
              <w:jc w:val="center"/>
              <w:rPr>
                <w:rFonts w:cs="B Lotus"/>
                <w:sz w:val="18"/>
                <w:szCs w:val="18"/>
              </w:rPr>
            </w:pPr>
            <w:r w:rsidRPr="00EC587D">
              <w:rPr>
                <w:rFonts w:cs="B Lotus" w:hint="cs"/>
                <w:sz w:val="18"/>
                <w:szCs w:val="18"/>
                <w:rtl/>
              </w:rPr>
              <w:t>8</w:t>
            </w:r>
          </w:p>
          <w:p w:rsidR="00EC587D" w:rsidRPr="00EC587D" w:rsidRDefault="00EC587D">
            <w:pPr>
              <w:bidi/>
              <w:jc w:val="center"/>
              <w:rPr>
                <w:rFonts w:cs="B Lotus"/>
                <w:sz w:val="18"/>
                <w:szCs w:val="18"/>
              </w:rPr>
            </w:pPr>
            <w:r w:rsidRPr="00EC587D">
              <w:rPr>
                <w:rFonts w:cs="B Lotus" w:hint="cs"/>
                <w:sz w:val="18"/>
                <w:szCs w:val="18"/>
                <w:rtl/>
              </w:rPr>
              <w:t>6-1</w:t>
            </w:r>
          </w:p>
          <w:p w:rsidR="00EC587D" w:rsidRPr="00EC587D" w:rsidRDefault="00EC587D">
            <w:pPr>
              <w:bidi/>
              <w:jc w:val="center"/>
              <w:rPr>
                <w:rFonts w:cs="B Lotus"/>
                <w:sz w:val="18"/>
                <w:szCs w:val="18"/>
              </w:rPr>
            </w:pPr>
            <w:r w:rsidRPr="00EC587D">
              <w:rPr>
                <w:rFonts w:cs="B Lotus" w:hint="cs"/>
                <w:sz w:val="18"/>
                <w:szCs w:val="18"/>
                <w:rtl/>
              </w:rPr>
              <w:t>4-1</w:t>
            </w:r>
          </w:p>
          <w:p w:rsidR="00EC587D" w:rsidRPr="00EC587D" w:rsidRDefault="00EC587D" w:rsidP="00EC587D">
            <w:pPr>
              <w:bidi/>
              <w:jc w:val="center"/>
              <w:rPr>
                <w:rFonts w:cs="B Lotus" w:hint="cs"/>
                <w:sz w:val="18"/>
                <w:szCs w:val="18"/>
                <w:rtl/>
              </w:rPr>
            </w:pPr>
            <w:r w:rsidRPr="00EC587D">
              <w:rPr>
                <w:rFonts w:cs="B Lotus" w:hint="cs"/>
                <w:sz w:val="18"/>
                <w:szCs w:val="18"/>
                <w:rtl/>
              </w:rPr>
              <w:t>4-1</w:t>
            </w:r>
          </w:p>
          <w:p w:rsidR="00EC587D" w:rsidRDefault="00EC587D" w:rsidP="00EC587D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EC587D">
              <w:rPr>
                <w:rFonts w:cs="B Lotus" w:hint="cs"/>
                <w:sz w:val="18"/>
                <w:szCs w:val="18"/>
                <w:rtl/>
              </w:rPr>
              <w:t>3-1</w:t>
            </w:r>
          </w:p>
          <w:p w:rsidR="00EC587D" w:rsidRDefault="00EC587D" w:rsidP="00EC587D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3-1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C587D" w:rsidRDefault="00EC587D">
            <w:pPr>
              <w:bidi/>
              <w:jc w:val="center"/>
              <w:rPr>
                <w:rFonts w:cs="B Lotus"/>
                <w:sz w:val="22"/>
                <w:szCs w:val="20"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EC587D" w:rsidRDefault="00EC587D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EC587D" w:rsidRDefault="00EC587D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EC587D" w:rsidRDefault="00EC587D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87" type="#_x0000_t202" style="position:absolute;left:0;text-align:left;margin-left:3.2pt;margin-top:3.05pt;width:26.75pt;height:17.85pt;z-index:251662336">
                  <v:textbox style="mso-next-textbox:#_x0000_s1187">
                    <w:txbxContent>
                      <w:p w:rsidR="0057391F" w:rsidRPr="00CA2C88" w:rsidRDefault="0057391F" w:rsidP="00CA2C88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EC587D" w:rsidRDefault="00EC587D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11160" w:type="dxa"/>
            <w:gridSpan w:val="17"/>
            <w:tcBorders>
              <w:top w:val="double" w:sz="2" w:space="0" w:color="auto"/>
              <w:bottom w:val="single" w:sz="4" w:space="0" w:color="auto"/>
            </w:tcBorders>
          </w:tcPr>
          <w:p w:rsidR="003071C4" w:rsidRDefault="003071C4">
            <w:pPr>
              <w:bidi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14- امتيازات منفي </w:t>
            </w:r>
            <w:r w:rsidR="00B4598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</w:t>
            </w:r>
            <w:r w:rsidR="00B4598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ملاك تذكرات كتبي مدير يا سرپرست و آرائ هيئت هاي رسيدگي به تخلفات اداري ميباشد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84E0D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9163" w:type="dxa"/>
            <w:gridSpan w:val="14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2" w:space="0" w:color="auto"/>
            </w:tcBorders>
          </w:tcPr>
          <w:p w:rsidR="00384E0D" w:rsidRDefault="00384E0D">
            <w:pPr>
              <w:bidi/>
              <w:jc w:val="center"/>
              <w:rPr>
                <w:rFonts w:cs="B Lotus"/>
                <w:sz w:val="22"/>
                <w:szCs w:val="20"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384E0D" w:rsidRDefault="00384E0D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0" type="#_x0000_t202" style="position:absolute;left:0;text-align:left;margin-left:3.2pt;margin-top:3.05pt;width:26.75pt;height:17.85pt;z-index:251657216">
                  <v:textbox style="mso-next-textbox:#_x0000_s1160">
                    <w:txbxContent>
                      <w:p w:rsidR="0057391F" w:rsidRPr="00CA2C88" w:rsidRDefault="0057391F" w:rsidP="00CA2C88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384E0D" w:rsidRDefault="00384E0D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c>
          <w:tcPr>
            <w:tcW w:w="11160" w:type="dxa"/>
            <w:gridSpan w:val="17"/>
            <w:tcBorders>
              <w:top w:val="double" w:sz="2" w:space="0" w:color="auto"/>
              <w:bottom w:val="single" w:sz="4" w:space="0" w:color="auto"/>
            </w:tcBorders>
          </w:tcPr>
          <w:p w:rsidR="003071C4" w:rsidRDefault="003071C4">
            <w:pPr>
              <w:bidi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15- اهداف شغلي وبرنامه هاي توسعه فردي (لطفاً اهداف شغلي وبرنامه هاي توسعه فردي خود رابراي دوره بعدي ارزشيابي ذكر نماييد)</w:t>
            </w:r>
          </w:p>
        </w:tc>
      </w:tr>
      <w:tr w:rsidR="00325137" w:rsidTr="00AC62DD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1493"/>
        </w:trPr>
        <w:tc>
          <w:tcPr>
            <w:tcW w:w="4857" w:type="dxa"/>
            <w:gridSpan w:val="6"/>
            <w:tcBorders>
              <w:top w:val="single" w:sz="4" w:space="0" w:color="auto"/>
              <w:bottom w:val="double" w:sz="2" w:space="0" w:color="auto"/>
            </w:tcBorders>
          </w:tcPr>
          <w:p w:rsidR="00325137" w:rsidRPr="00B865D6" w:rsidRDefault="00325137">
            <w:pPr>
              <w:jc w:val="right"/>
              <w:rPr>
                <w:rFonts w:cs="B Homa" w:hint="cs"/>
                <w:b/>
                <w:bCs/>
                <w:sz w:val="16"/>
                <w:szCs w:val="14"/>
                <w:rtl/>
              </w:rPr>
            </w:pPr>
            <w:r>
              <w:rPr>
                <w:rFonts w:cs="B Homa" w:hint="cs"/>
                <w:sz w:val="18"/>
                <w:szCs w:val="16"/>
                <w:rtl/>
              </w:rPr>
              <w:t xml:space="preserve">    </w:t>
            </w:r>
            <w:r w:rsidRPr="00B865D6">
              <w:rPr>
                <w:rFonts w:cs="B Homa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B865D6">
              <w:rPr>
                <w:rFonts w:cs="B Lotus" w:hint="cs"/>
                <w:b/>
                <w:bCs/>
                <w:sz w:val="20"/>
                <w:szCs w:val="20"/>
                <w:rtl/>
              </w:rPr>
              <w:t>رئوس اهداف و فعاليتهاي مهم شغلي (دوره ارزشيابي بعدي):</w:t>
            </w:r>
          </w:p>
          <w:p w:rsidR="00B865D6" w:rsidRDefault="00B865D6" w:rsidP="00774243">
            <w:pPr>
              <w:bidi/>
              <w:spacing w:line="360" w:lineRule="auto"/>
              <w:ind w:left="360"/>
              <w:jc w:val="lowKashida"/>
              <w:rPr>
                <w:rFonts w:cs="B Homa" w:hint="cs"/>
                <w:sz w:val="20"/>
                <w:szCs w:val="16"/>
                <w:rtl/>
              </w:rPr>
            </w:pPr>
          </w:p>
        </w:tc>
        <w:tc>
          <w:tcPr>
            <w:tcW w:w="6303" w:type="dxa"/>
            <w:gridSpan w:val="11"/>
            <w:tcBorders>
              <w:top w:val="single" w:sz="4" w:space="0" w:color="auto"/>
              <w:bottom w:val="double" w:sz="2" w:space="0" w:color="auto"/>
            </w:tcBorders>
          </w:tcPr>
          <w:p w:rsidR="00325137" w:rsidRPr="00B865D6" w:rsidRDefault="00325137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 w:rsidRPr="00B865D6">
              <w:rPr>
                <w:rFonts w:cs="B Lotus" w:hint="cs"/>
                <w:sz w:val="20"/>
                <w:szCs w:val="20"/>
                <w:rtl/>
              </w:rPr>
              <w:t>رئوس فعاليتها وبرنامه هاي مربوط به توسعه فردي وافزايش مهارتهاي شغلي (دوره ارزشيابي بعدي):</w:t>
            </w:r>
          </w:p>
          <w:p w:rsidR="00325137" w:rsidRDefault="00325137" w:rsidP="00774243">
            <w:pPr>
              <w:bidi/>
              <w:spacing w:line="360" w:lineRule="auto"/>
              <w:ind w:left="360"/>
              <w:jc w:val="lowKashida"/>
              <w:rPr>
                <w:rFonts w:cs="B Lotus" w:hint="cs"/>
                <w:sz w:val="20"/>
                <w:szCs w:val="20"/>
                <w:rtl/>
              </w:rPr>
            </w:pP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676"/>
        </w:trPr>
        <w:tc>
          <w:tcPr>
            <w:tcW w:w="11160" w:type="dxa"/>
            <w:gridSpan w:val="17"/>
            <w:tcBorders>
              <w:top w:val="double" w:sz="2" w:space="0" w:color="auto"/>
              <w:bottom w:val="double" w:sz="2" w:space="0" w:color="auto"/>
            </w:tcBorders>
          </w:tcPr>
          <w:p w:rsidR="003071C4" w:rsidRDefault="003071C4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16- نقاط قوت وضعف عملكرد ورفتار وپيشنهادها وتوصيه هاي مديرياسرپرست باتوجه به نتيجه ارزشيابي :</w:t>
            </w:r>
          </w:p>
          <w:p w:rsidR="00B865D6" w:rsidRDefault="00B865D6" w:rsidP="00B865D6">
            <w:pPr>
              <w:bidi/>
              <w:rPr>
                <w:rFonts w:cs="B Lotus" w:hint="cs"/>
                <w:b/>
                <w:bCs/>
                <w:sz w:val="20"/>
                <w:szCs w:val="20"/>
              </w:rPr>
            </w:pPr>
          </w:p>
        </w:tc>
      </w:tr>
      <w:tr w:rsidR="00CA5045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1992"/>
        </w:trPr>
        <w:tc>
          <w:tcPr>
            <w:tcW w:w="287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A5045" w:rsidRDefault="00D77A92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90" type="#_x0000_t202" style="position:absolute;left:0;text-align:left;margin-left:12.4pt;margin-top:14.85pt;width:42.7pt;height:18.5pt;z-index:251665408;mso-position-horizontal-relative:text;mso-position-vertical-relative:text">
                  <v:textbox style="mso-next-textbox:#_x0000_s1190">
                    <w:txbxContent>
                      <w:p w:rsidR="00D77A92" w:rsidRDefault="00C64DE7" w:rsidP="00D77A92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A5045" w:rsidRDefault="00D77A92" w:rsidP="00E71507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91" type="#_x0000_t202" style="position:absolute;left:0;text-align:left;margin-left:12.4pt;margin-top:16.1pt;width:42.7pt;height:18.5pt;z-index:251666432">
                  <v:textbox style="mso-next-textbox:#_x0000_s1191">
                    <w:txbxContent>
                      <w:p w:rsidR="00D77A92" w:rsidRDefault="00C64DE7" w:rsidP="00D77A92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CA5045">
              <w:rPr>
                <w:rFonts w:cs="B Lotus" w:hint="cs"/>
                <w:b/>
                <w:bCs/>
                <w:sz w:val="20"/>
                <w:szCs w:val="20"/>
                <w:rtl/>
              </w:rPr>
              <w:t>17- امتيازعملكرد</w:t>
            </w:r>
          </w:p>
          <w:p w:rsidR="00CA5045" w:rsidRDefault="00CA5045" w:rsidP="00E71507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63" type="#_x0000_t202" style="position:absolute;left:0;text-align:left;margin-left:12.4pt;margin-top:16.35pt;width:43.1pt;height:18.9pt;z-index:251658240">
                  <v:textbox style="mso-next-textbox:#_x0000_s1163">
                    <w:txbxContent>
                      <w:p w:rsidR="0057391F" w:rsidRDefault="00C64DE7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sz w:val="20"/>
                <w:szCs w:val="20"/>
                <w:rtl/>
              </w:rPr>
              <w:t>18</w: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- امتيازتوسعه</w:t>
            </w:r>
          </w:p>
          <w:p w:rsidR="00CA5045" w:rsidRDefault="00D77A92" w:rsidP="00E71507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92" type="#_x0000_t202" style="position:absolute;left:0;text-align:left;margin-left:12.4pt;margin-top:16.55pt;width:42.7pt;height:18.5pt;z-index:251667456">
                  <v:textbox style="mso-next-textbox:#_x0000_s1192">
                    <w:txbxContent>
                      <w:p w:rsidR="00D77A92" w:rsidRDefault="00C64DE7" w:rsidP="00D77A92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CA5045">
              <w:rPr>
                <w:rFonts w:cs="B Lotus" w:hint="cs"/>
                <w:b/>
                <w:bCs/>
                <w:sz w:val="20"/>
                <w:szCs w:val="20"/>
                <w:rtl/>
              </w:rPr>
              <w:t>19- امتيازرفتار</w:t>
            </w:r>
          </w:p>
          <w:p w:rsidR="00CA5045" w:rsidRDefault="00CA5045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20- امتياز پيشنهادها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7" w:type="dxa"/>
            <w:gridSpan w:val="8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A5045" w:rsidRDefault="00D77A92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65" type="#_x0000_t202" style="position:absolute;left:0;text-align:left;margin-left:72.75pt;margin-top:14.85pt;width:42.7pt;height:18.5pt;z-index:251659264;mso-position-horizontal-relative:text;mso-position-vertical-relative:text">
                  <v:textbox style="mso-next-textbox:#_x0000_s1165">
                    <w:txbxContent>
                      <w:p w:rsidR="0057391F" w:rsidRDefault="00C64DE7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A5045" w:rsidRDefault="00D77A92" w:rsidP="00E71507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88" type="#_x0000_t202" style="position:absolute;left:0;text-align:left;margin-left:72.75pt;margin-top:16.1pt;width:42.7pt;height:18.5pt;z-index:251663360">
                  <v:textbox style="mso-next-textbox:#_x0000_s1188">
                    <w:txbxContent>
                      <w:p w:rsidR="00D77A92" w:rsidRDefault="00C64DE7" w:rsidP="00D77A92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CA5045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21- امتياز تشويقات   </w:t>
            </w:r>
          </w:p>
          <w:p w:rsidR="00CA5045" w:rsidRDefault="00D77A92" w:rsidP="00E71507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89" type="#_x0000_t202" style="position:absolute;left:0;text-align:left;margin-left:72.75pt;margin-top:16.35pt;width:42.7pt;height:18.5pt;z-index:251664384">
                  <v:textbox style="mso-next-textbox:#_x0000_s1189">
                    <w:txbxContent>
                      <w:p w:rsidR="00D77A92" w:rsidRDefault="00C64DE7" w:rsidP="00D77A92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CA5045"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22- امتيازات ويژه     </w:t>
            </w:r>
          </w:p>
          <w:p w:rsidR="00CA5045" w:rsidRPr="00D77A92" w:rsidRDefault="00CA5045" w:rsidP="00E71507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23- امتيازات منفي      </w:t>
            </w:r>
          </w:p>
          <w:p w:rsidR="00CA5045" w:rsidRDefault="00CA5045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168" type="#_x0000_t202" style="position:absolute;left:0;text-align:left;margin-left:72.75pt;margin-top:-.05pt;width:43.1pt;height:18.9pt;z-index:251660288">
                  <v:textbox style="mso-next-textbox:#_x0000_s1168">
                    <w:txbxContent>
                      <w:p w:rsidR="0057391F" w:rsidRDefault="00C64DE7" w:rsidP="000C6866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24- امتياز كل ارزشيابي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017" w:type="dxa"/>
            <w:gridSpan w:val="8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A5045" w:rsidRDefault="00CA5045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25- نام ونام خانوادگي ارزشيابي كننده :</w:t>
            </w:r>
          </w:p>
          <w:p w:rsidR="00CA5045" w:rsidRDefault="00CA5045" w:rsidP="00E71507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</w:t>
            </w:r>
          </w:p>
          <w:p w:rsidR="00CA5045" w:rsidRDefault="00CA5045" w:rsidP="00E71507">
            <w:pPr>
              <w:bidi/>
              <w:ind w:left="2160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</w:t>
            </w:r>
          </w:p>
          <w:p w:rsidR="00CA5045" w:rsidRDefault="00CA5045" w:rsidP="00E7150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26- نام ونام خانوادگي تائيد كننده :</w:t>
            </w:r>
          </w:p>
          <w:p w:rsidR="00CA5045" w:rsidRDefault="00CA5045" w:rsidP="00E71507">
            <w:pPr>
              <w:bidi/>
              <w:ind w:left="2160"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امضاء:</w:t>
            </w:r>
          </w:p>
        </w:tc>
      </w:tr>
      <w:tr w:rsidR="00325137">
        <w:tblPrEx>
          <w:tblBorders>
            <w:top w:val="thickThinSmallGap" w:sz="18" w:space="0" w:color="auto"/>
            <w:left w:val="thinThickSmallGap" w:sz="18" w:space="0" w:color="auto"/>
            <w:bottom w:val="thinThickSmallGap" w:sz="18" w:space="0" w:color="auto"/>
            <w:right w:val="thickThinSmallGap" w:sz="18" w:space="0" w:color="auto"/>
          </w:tblBorders>
        </w:tblPrEx>
        <w:trPr>
          <w:trHeight w:val="808"/>
        </w:trPr>
        <w:tc>
          <w:tcPr>
            <w:tcW w:w="8803" w:type="dxa"/>
            <w:gridSpan w:val="13"/>
            <w:tcBorders>
              <w:top w:val="double" w:sz="2" w:space="0" w:color="auto"/>
              <w:bottom w:val="thinThickSmallGap" w:sz="18" w:space="0" w:color="auto"/>
            </w:tcBorders>
          </w:tcPr>
          <w:p w:rsidR="00384E0D" w:rsidRDefault="00325137" w:rsidP="00384E0D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27- نظرارزشيابي شونده :                                                                           </w:t>
            </w:r>
            <w:r w:rsidR="00384E0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</w:t>
            </w:r>
          </w:p>
          <w:p w:rsidR="00325137" w:rsidRPr="00384E0D" w:rsidRDefault="00325137" w:rsidP="00384E0D">
            <w:pPr>
              <w:bidi/>
              <w:ind w:left="5760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384E0D">
              <w:rPr>
                <w:rFonts w:cs="B Lotus" w:hint="cs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2357" w:type="dxa"/>
            <w:gridSpan w:val="4"/>
            <w:tcBorders>
              <w:top w:val="double" w:sz="2" w:space="0" w:color="auto"/>
              <w:bottom w:val="thinThickSmallGap" w:sz="18" w:space="0" w:color="auto"/>
            </w:tcBorders>
            <w:vAlign w:val="center"/>
          </w:tcPr>
          <w:p w:rsidR="00384E0D" w:rsidRDefault="00384E0D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  <w:p w:rsidR="00325137" w:rsidRDefault="00325137" w:rsidP="00384E0D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شماره :</w:t>
            </w:r>
          </w:p>
          <w:p w:rsidR="00384E0D" w:rsidRDefault="00384E0D" w:rsidP="00384E0D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  <w:p w:rsidR="00384E0D" w:rsidRDefault="00384E0D" w:rsidP="00384E0D">
            <w:pPr>
              <w:bidi/>
              <w:rPr>
                <w:rFonts w:cs="B Lotus" w:hint="cs"/>
                <w:sz w:val="20"/>
                <w:szCs w:val="20"/>
              </w:rPr>
            </w:pPr>
          </w:p>
          <w:p w:rsidR="00325137" w:rsidRDefault="00325137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تاريخ :</w:t>
            </w:r>
          </w:p>
          <w:p w:rsidR="00384E0D" w:rsidRDefault="00384E0D" w:rsidP="00384E0D">
            <w:pPr>
              <w:bidi/>
              <w:rPr>
                <w:rFonts w:cs="B Lotus" w:hint="cs"/>
                <w:sz w:val="20"/>
                <w:szCs w:val="20"/>
              </w:rPr>
            </w:pPr>
          </w:p>
        </w:tc>
      </w:tr>
    </w:tbl>
    <w:p w:rsidR="003071C4" w:rsidRDefault="003071C4" w:rsidP="00774243">
      <w:pPr>
        <w:rPr>
          <w:rtl/>
        </w:rPr>
      </w:pPr>
    </w:p>
    <w:sectPr w:rsidR="003071C4" w:rsidSect="00325137">
      <w:headerReference w:type="default" r:id="rId8"/>
      <w:pgSz w:w="11906" w:h="16838" w:code="9"/>
      <w:pgMar w:top="0" w:right="907" w:bottom="78" w:left="907" w:header="16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27" w:rsidRDefault="00D62227">
      <w:r>
        <w:separator/>
      </w:r>
    </w:p>
  </w:endnote>
  <w:endnote w:type="continuationSeparator" w:id="1">
    <w:p w:rsidR="00D62227" w:rsidRDefault="00D6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27" w:rsidRDefault="00D62227">
      <w:r>
        <w:separator/>
      </w:r>
    </w:p>
  </w:footnote>
  <w:footnote w:type="continuationSeparator" w:id="1">
    <w:p w:rsidR="00D62227" w:rsidRDefault="00D6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1F" w:rsidRDefault="0057391F">
    <w:pPr>
      <w:pStyle w:val="Header"/>
      <w:bidi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7"/>
    <w:multiLevelType w:val="multilevel"/>
    <w:tmpl w:val="CB8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589"/>
    <w:multiLevelType w:val="hybridMultilevel"/>
    <w:tmpl w:val="E312A9F0"/>
    <w:lvl w:ilvl="0" w:tplc="16F64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B3724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6B3D21"/>
    <w:multiLevelType w:val="hybridMultilevel"/>
    <w:tmpl w:val="B5F2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6F8"/>
    <w:multiLevelType w:val="hybridMultilevel"/>
    <w:tmpl w:val="A948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4392A"/>
    <w:multiLevelType w:val="multilevel"/>
    <w:tmpl w:val="818C7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35195"/>
    <w:multiLevelType w:val="hybridMultilevel"/>
    <w:tmpl w:val="69CC44BA"/>
    <w:lvl w:ilvl="0" w:tplc="55621150">
      <w:start w:val="57"/>
      <w:numFmt w:val="bullet"/>
      <w:lvlText w:val="-"/>
      <w:lvlJc w:val="left"/>
      <w:pPr>
        <w:tabs>
          <w:tab w:val="num" w:pos="3375"/>
        </w:tabs>
        <w:ind w:left="3375" w:hanging="3015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15DB3"/>
    <w:multiLevelType w:val="hybridMultilevel"/>
    <w:tmpl w:val="CB8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4053C"/>
    <w:multiLevelType w:val="hybridMultilevel"/>
    <w:tmpl w:val="E1841996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76895"/>
    <w:multiLevelType w:val="hybridMultilevel"/>
    <w:tmpl w:val="1200EDD4"/>
    <w:lvl w:ilvl="0" w:tplc="81F64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8646C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C505F"/>
    <w:multiLevelType w:val="hybridMultilevel"/>
    <w:tmpl w:val="00C02AD4"/>
    <w:lvl w:ilvl="0" w:tplc="83AE1A5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43054"/>
    <w:multiLevelType w:val="hybridMultilevel"/>
    <w:tmpl w:val="5DA6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15A6F"/>
    <w:multiLevelType w:val="hybridMultilevel"/>
    <w:tmpl w:val="9698D8EC"/>
    <w:lvl w:ilvl="0" w:tplc="CE08C296">
      <w:start w:val="57"/>
      <w:numFmt w:val="bullet"/>
      <w:lvlText w:val="-"/>
      <w:lvlJc w:val="left"/>
      <w:pPr>
        <w:tabs>
          <w:tab w:val="num" w:pos="2865"/>
        </w:tabs>
        <w:ind w:left="2865" w:hanging="2505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95BBF"/>
    <w:multiLevelType w:val="hybridMultilevel"/>
    <w:tmpl w:val="EBE8DACC"/>
    <w:lvl w:ilvl="0" w:tplc="7BFE2CA4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60C9B"/>
    <w:multiLevelType w:val="hybridMultilevel"/>
    <w:tmpl w:val="AC5E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1C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7531A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EC1639"/>
    <w:multiLevelType w:val="hybridMultilevel"/>
    <w:tmpl w:val="818C707A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9463E"/>
    <w:multiLevelType w:val="hybridMultilevel"/>
    <w:tmpl w:val="97D8DF72"/>
    <w:lvl w:ilvl="0" w:tplc="83B4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4731D"/>
    <w:multiLevelType w:val="multilevel"/>
    <w:tmpl w:val="69CC44BA"/>
    <w:lvl w:ilvl="0">
      <w:start w:val="57"/>
      <w:numFmt w:val="bullet"/>
      <w:lvlText w:val="-"/>
      <w:lvlJc w:val="left"/>
      <w:pPr>
        <w:tabs>
          <w:tab w:val="num" w:pos="3375"/>
        </w:tabs>
        <w:ind w:left="3375" w:hanging="3015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5137"/>
    <w:rsid w:val="00005C2C"/>
    <w:rsid w:val="00033B88"/>
    <w:rsid w:val="000353D6"/>
    <w:rsid w:val="000804F9"/>
    <w:rsid w:val="00086F8F"/>
    <w:rsid w:val="000A49AF"/>
    <w:rsid w:val="000B267E"/>
    <w:rsid w:val="000C6866"/>
    <w:rsid w:val="00153D93"/>
    <w:rsid w:val="001845A8"/>
    <w:rsid w:val="0024254A"/>
    <w:rsid w:val="002B7F59"/>
    <w:rsid w:val="003071C4"/>
    <w:rsid w:val="00325137"/>
    <w:rsid w:val="00372576"/>
    <w:rsid w:val="00384E0D"/>
    <w:rsid w:val="003D2DF5"/>
    <w:rsid w:val="00400EA4"/>
    <w:rsid w:val="004338F1"/>
    <w:rsid w:val="005056EB"/>
    <w:rsid w:val="0057391F"/>
    <w:rsid w:val="005E207E"/>
    <w:rsid w:val="00683482"/>
    <w:rsid w:val="006B66BD"/>
    <w:rsid w:val="00774243"/>
    <w:rsid w:val="0083683A"/>
    <w:rsid w:val="008855E9"/>
    <w:rsid w:val="008E2D52"/>
    <w:rsid w:val="008F0555"/>
    <w:rsid w:val="009A317A"/>
    <w:rsid w:val="009C060C"/>
    <w:rsid w:val="00A81DF3"/>
    <w:rsid w:val="00AC62DD"/>
    <w:rsid w:val="00B05634"/>
    <w:rsid w:val="00B07FB1"/>
    <w:rsid w:val="00B3567C"/>
    <w:rsid w:val="00B4598B"/>
    <w:rsid w:val="00B7580E"/>
    <w:rsid w:val="00B865D6"/>
    <w:rsid w:val="00BC6783"/>
    <w:rsid w:val="00C0371F"/>
    <w:rsid w:val="00C548EB"/>
    <w:rsid w:val="00C6297E"/>
    <w:rsid w:val="00C64DE7"/>
    <w:rsid w:val="00C77C0C"/>
    <w:rsid w:val="00CA2C88"/>
    <w:rsid w:val="00CA5045"/>
    <w:rsid w:val="00CB7B59"/>
    <w:rsid w:val="00CD6CF2"/>
    <w:rsid w:val="00D249AD"/>
    <w:rsid w:val="00D26A6D"/>
    <w:rsid w:val="00D62227"/>
    <w:rsid w:val="00D77A92"/>
    <w:rsid w:val="00DC0E64"/>
    <w:rsid w:val="00E71507"/>
    <w:rsid w:val="00EC587D"/>
    <w:rsid w:val="00F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spacing w:line="192" w:lineRule="auto"/>
      <w:jc w:val="center"/>
      <w:outlineLvl w:val="0"/>
    </w:pPr>
    <w:rPr>
      <w:rFonts w:cs="B Homa"/>
      <w:b/>
      <w:bCs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bidi/>
      <w:spacing w:line="192" w:lineRule="auto"/>
      <w:outlineLvl w:val="1"/>
    </w:pPr>
    <w:rPr>
      <w:rFonts w:cs="B Hom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bidi/>
      <w:spacing w:line="192" w:lineRule="auto"/>
      <w:jc w:val="center"/>
      <w:outlineLvl w:val="2"/>
    </w:pPr>
    <w:rPr>
      <w:rFonts w:cs="B Homa"/>
      <w:b/>
      <w:bCs/>
      <w:sz w:val="16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iyasvand415\Application%20Data\Microsoft\Templat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عيسي نورمحمدي</vt:lpstr>
    </vt:vector>
  </TitlesOfParts>
  <Company>Iran University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عيسي نورمحمدي</dc:title>
  <dc:subject/>
  <dc:creator>ghiyasvand415</dc:creator>
  <cp:keywords/>
  <dc:description/>
  <cp:lastModifiedBy>h.asadi</cp:lastModifiedBy>
  <cp:revision>2</cp:revision>
  <cp:lastPrinted>2007-03-13T05:22:00Z</cp:lastPrinted>
  <dcterms:created xsi:type="dcterms:W3CDTF">2013-05-25T06:27:00Z</dcterms:created>
  <dcterms:modified xsi:type="dcterms:W3CDTF">2013-05-25T06:27:00Z</dcterms:modified>
</cp:coreProperties>
</file>