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EC" w:rsidRDefault="007A56EC" w:rsidP="0039105F">
      <w:pPr>
        <w:pStyle w:val="Title"/>
        <w:rPr>
          <w:rFonts w:hint="cs"/>
          <w:b w:val="0"/>
          <w:bCs w:val="0"/>
          <w:sz w:val="26"/>
          <w:szCs w:val="28"/>
          <w:rtl/>
        </w:rPr>
      </w:pPr>
      <w:r>
        <w:rPr>
          <w:rFonts w:hint="cs"/>
          <w:sz w:val="26"/>
          <w:szCs w:val="28"/>
          <w:rtl/>
        </w:rPr>
        <w:t xml:space="preserve">فرم ارزشيابي </w:t>
      </w:r>
      <w:r w:rsidR="00E40296">
        <w:rPr>
          <w:rFonts w:hint="cs"/>
          <w:sz w:val="26"/>
          <w:szCs w:val="28"/>
          <w:rtl/>
        </w:rPr>
        <w:t>سرپرستان(مديران پايه)</w:t>
      </w:r>
      <w:r>
        <w:rPr>
          <w:rFonts w:hint="cs"/>
          <w:b w:val="0"/>
          <w:bCs w:val="0"/>
          <w:sz w:val="26"/>
          <w:szCs w:val="28"/>
          <w:rtl/>
        </w:rPr>
        <w:t>(</w:t>
      </w:r>
      <w:r w:rsidR="00E40296">
        <w:rPr>
          <w:rFonts w:hint="cs"/>
          <w:b w:val="0"/>
          <w:bCs w:val="0"/>
          <w:sz w:val="26"/>
          <w:szCs w:val="28"/>
          <w:rtl/>
        </w:rPr>
        <w:t>2</w:t>
      </w:r>
      <w:r>
        <w:rPr>
          <w:rFonts w:hint="cs"/>
          <w:b w:val="0"/>
          <w:bCs w:val="0"/>
          <w:sz w:val="26"/>
          <w:szCs w:val="28"/>
          <w:rtl/>
        </w:rPr>
        <w:t>)</w:t>
      </w:r>
    </w:p>
    <w:tbl>
      <w:tblPr>
        <w:bidiVisual/>
        <w:tblW w:w="11160" w:type="dxa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4"/>
        <w:gridCol w:w="533"/>
        <w:gridCol w:w="243"/>
        <w:gridCol w:w="405"/>
        <w:gridCol w:w="460"/>
        <w:gridCol w:w="26"/>
        <w:gridCol w:w="2375"/>
        <w:gridCol w:w="171"/>
        <w:gridCol w:w="1377"/>
        <w:gridCol w:w="472"/>
        <w:gridCol w:w="342"/>
        <w:gridCol w:w="13"/>
        <w:gridCol w:w="146"/>
        <w:gridCol w:w="310"/>
        <w:gridCol w:w="465"/>
        <w:gridCol w:w="124"/>
        <w:gridCol w:w="17"/>
        <w:gridCol w:w="213"/>
        <w:gridCol w:w="894"/>
      </w:tblGrid>
      <w:tr w:rsidR="007A56EC">
        <w:tc>
          <w:tcPr>
            <w:tcW w:w="2574" w:type="dxa"/>
            <w:tcBorders>
              <w:top w:val="thinThickSmallGap" w:sz="12" w:space="0" w:color="auto"/>
              <w:left w:val="thickThinSmallGap" w:sz="12" w:space="0" w:color="auto"/>
              <w:bottom w:val="double" w:sz="2" w:space="0" w:color="auto"/>
              <w:right w:val="single" w:sz="4" w:space="0" w:color="auto"/>
            </w:tcBorders>
          </w:tcPr>
          <w:p w:rsidR="007A56EC" w:rsidRDefault="007A56EC">
            <w:pPr>
              <w:bidi/>
              <w:rPr>
                <w:rFonts w:cs="B Lotus"/>
                <w:sz w:val="22"/>
                <w:szCs w:val="22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1- دستگاه :</w:t>
            </w:r>
            <w:r>
              <w:rPr>
                <w:rFonts w:cs="B Lotus" w:hint="cs"/>
                <w:sz w:val="22"/>
                <w:szCs w:val="22"/>
                <w:rtl/>
              </w:rPr>
              <w:t xml:space="preserve">  </w:t>
            </w:r>
          </w:p>
        </w:tc>
        <w:tc>
          <w:tcPr>
            <w:tcW w:w="4213" w:type="dxa"/>
            <w:gridSpan w:val="7"/>
            <w:tcBorders>
              <w:top w:val="thinThickSmallGap" w:sz="1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7A56EC" w:rsidRDefault="007A56EC">
            <w:pPr>
              <w:bidi/>
              <w:rPr>
                <w:rFonts w:cs="B Lotus"/>
                <w:sz w:val="22"/>
                <w:szCs w:val="22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2- نام ونام خانوادگي : </w:t>
            </w:r>
          </w:p>
        </w:tc>
        <w:tc>
          <w:tcPr>
            <w:tcW w:w="3125" w:type="dxa"/>
            <w:gridSpan w:val="7"/>
            <w:tcBorders>
              <w:top w:val="thinThickSmallGap" w:sz="1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7A56EC" w:rsidRDefault="007A56EC">
            <w:pPr>
              <w:bidi/>
              <w:rPr>
                <w:rFonts w:cs="B Lotus"/>
                <w:sz w:val="22"/>
                <w:szCs w:val="22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3- كدملي </w:t>
            </w:r>
            <w:r>
              <w:rPr>
                <w:rFonts w:cs="B Lotus" w:hint="cs"/>
                <w:sz w:val="22"/>
                <w:szCs w:val="22"/>
                <w:rtl/>
              </w:rPr>
              <w:t xml:space="preserve">: </w:t>
            </w:r>
          </w:p>
        </w:tc>
        <w:tc>
          <w:tcPr>
            <w:tcW w:w="1248" w:type="dxa"/>
            <w:gridSpan w:val="4"/>
            <w:tcBorders>
              <w:top w:val="thinThickSmallGap" w:sz="12" w:space="0" w:color="auto"/>
              <w:left w:val="single" w:sz="4" w:space="0" w:color="auto"/>
              <w:bottom w:val="double" w:sz="2" w:space="0" w:color="auto"/>
              <w:right w:val="thinThickSmallGap" w:sz="12" w:space="0" w:color="auto"/>
            </w:tcBorders>
          </w:tcPr>
          <w:p w:rsidR="007A56EC" w:rsidRDefault="007A56EC">
            <w:pPr>
              <w:bidi/>
              <w:rPr>
                <w:rFonts w:cs="B Lotus"/>
                <w:sz w:val="22"/>
                <w:szCs w:val="22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4- گروه</w:t>
            </w:r>
            <w:r>
              <w:rPr>
                <w:rFonts w:cs="B Lotus" w:hint="cs"/>
                <w:sz w:val="22"/>
                <w:szCs w:val="22"/>
                <w:rtl/>
              </w:rPr>
              <w:t xml:space="preserve">  :   </w:t>
            </w:r>
          </w:p>
        </w:tc>
      </w:tr>
      <w:tr w:rsidR="007A56EC">
        <w:tc>
          <w:tcPr>
            <w:tcW w:w="2574" w:type="dxa"/>
            <w:tcBorders>
              <w:top w:val="double" w:sz="2" w:space="0" w:color="auto"/>
              <w:left w:val="thickThinSmallGap" w:sz="12" w:space="0" w:color="auto"/>
              <w:bottom w:val="double" w:sz="2" w:space="0" w:color="auto"/>
              <w:right w:val="single" w:sz="4" w:space="0" w:color="auto"/>
            </w:tcBorders>
          </w:tcPr>
          <w:p w:rsidR="007A56EC" w:rsidRDefault="007A56EC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5- عنوان پست سازماني </w:t>
            </w:r>
            <w:r>
              <w:rPr>
                <w:rFonts w:cs="B Lotus" w:hint="cs"/>
                <w:sz w:val="22"/>
                <w:szCs w:val="22"/>
                <w:rtl/>
              </w:rPr>
              <w:t xml:space="preserve">: </w:t>
            </w:r>
          </w:p>
          <w:p w:rsidR="007A56EC" w:rsidRDefault="007A56EC">
            <w:pPr>
              <w:bidi/>
              <w:rPr>
                <w:rFonts w:cs="B Lotus"/>
                <w:sz w:val="22"/>
                <w:szCs w:val="22"/>
              </w:rPr>
            </w:pPr>
          </w:p>
        </w:tc>
        <w:tc>
          <w:tcPr>
            <w:tcW w:w="4042" w:type="dxa"/>
            <w:gridSpan w:val="6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7A56EC" w:rsidRDefault="007A56EC">
            <w:pPr>
              <w:bidi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6- واحد سازماني</w:t>
            </w:r>
            <w:r>
              <w:rPr>
                <w:rFonts w:cs="B Lotus" w:hint="cs"/>
                <w:sz w:val="22"/>
                <w:szCs w:val="22"/>
                <w:rtl/>
              </w:rPr>
              <w:t xml:space="preserve"> : </w:t>
            </w:r>
          </w:p>
          <w:p w:rsidR="007A56EC" w:rsidRDefault="007A56EC">
            <w:pPr>
              <w:bidi/>
              <w:rPr>
                <w:rFonts w:cs="B Lotus"/>
                <w:sz w:val="22"/>
                <w:szCs w:val="22"/>
              </w:rPr>
            </w:pPr>
          </w:p>
        </w:tc>
        <w:tc>
          <w:tcPr>
            <w:tcW w:w="4544" w:type="dxa"/>
            <w:gridSpan w:val="12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thinThickSmallGap" w:sz="12" w:space="0" w:color="auto"/>
            </w:tcBorders>
          </w:tcPr>
          <w:p w:rsidR="007A56EC" w:rsidRDefault="007A56EC" w:rsidP="0039105F">
            <w:pPr>
              <w:bidi/>
              <w:rPr>
                <w:rFonts w:cs="B Lotus"/>
                <w:sz w:val="22"/>
                <w:szCs w:val="22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7- دوره ارزشيابي ازتاريخ</w:t>
            </w:r>
            <w:r>
              <w:rPr>
                <w:rFonts w:cs="B Lotus" w:hint="cs"/>
                <w:sz w:val="22"/>
                <w:szCs w:val="22"/>
                <w:rtl/>
              </w:rPr>
              <w:t xml:space="preserve">: </w:t>
            </w:r>
            <w:r w:rsidR="0039105F">
              <w:rPr>
                <w:rFonts w:cs="B Lotus" w:hint="cs"/>
                <w:sz w:val="22"/>
                <w:szCs w:val="22"/>
                <w:rtl/>
              </w:rPr>
              <w:t xml:space="preserve">       </w:t>
            </w:r>
            <w:r>
              <w:rPr>
                <w:rFonts w:cs="B Lotus" w:hint="cs"/>
                <w:sz w:val="22"/>
                <w:szCs w:val="22"/>
                <w:rtl/>
              </w:rPr>
              <w:t>تاتاريخ :</w:t>
            </w:r>
          </w:p>
        </w:tc>
      </w:tr>
      <w:tr w:rsidR="007A56EC">
        <w:tc>
          <w:tcPr>
            <w:tcW w:w="11160" w:type="dxa"/>
            <w:gridSpan w:val="19"/>
            <w:tcBorders>
              <w:top w:val="double" w:sz="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7A56EC" w:rsidRDefault="007A56EC">
            <w:pPr>
              <w:bidi/>
              <w:rPr>
                <w:rFonts w:cs="B Lotus"/>
                <w:b/>
                <w:bCs/>
                <w:sz w:val="22"/>
                <w:szCs w:val="22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8- عملكرد</w:t>
            </w:r>
            <w:r w:rsidR="00E40296">
              <w:rPr>
                <w:rFonts w:cs="B Lotus" w:hint="cs"/>
                <w:b/>
                <w:bCs/>
                <w:sz w:val="22"/>
                <w:szCs w:val="22"/>
                <w:rtl/>
              </w:rPr>
              <w:t>(</w:t>
            </w: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فعاليت هاي عمده اي راكه درچارچوب وظايف شغلي وياانتظارات </w:t>
            </w:r>
            <w:r w:rsidR="003C26FA">
              <w:rPr>
                <w:rFonts w:cs="B Lotus" w:hint="cs"/>
                <w:b/>
                <w:bCs/>
                <w:sz w:val="22"/>
                <w:szCs w:val="22"/>
                <w:rtl/>
              </w:rPr>
              <w:t>مدير</w:t>
            </w: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انجام داده ايد ، ذكرنماييد)</w:t>
            </w:r>
          </w:p>
        </w:tc>
      </w:tr>
      <w:tr w:rsidR="007A56EC">
        <w:trPr>
          <w:trHeight w:val="704"/>
        </w:trPr>
        <w:tc>
          <w:tcPr>
            <w:tcW w:w="3350" w:type="dxa"/>
            <w:gridSpan w:val="3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EC" w:rsidRDefault="00F90F20" w:rsidP="00F90F20">
            <w:pPr>
              <w:bidi/>
              <w:spacing w:line="144" w:lineRule="auto"/>
              <w:jc w:val="lowKashida"/>
              <w:rPr>
                <w:rFonts w:cs="B Lotus"/>
                <w:b/>
                <w:bCs/>
                <w:sz w:val="20"/>
                <w:szCs w:val="20"/>
              </w:rPr>
            </w:pPr>
            <w:r w:rsidRPr="00F90F20">
              <w:rPr>
                <w:rFonts w:cs="B Lotus" w:hint="cs"/>
                <w:b/>
                <w:bCs/>
                <w:sz w:val="18"/>
                <w:szCs w:val="18"/>
                <w:rtl/>
              </w:rPr>
              <w:t>رئوس فعاليت ها (</w:t>
            </w:r>
            <w:r w:rsidR="007A56EC" w:rsidRPr="00F90F20">
              <w:rPr>
                <w:rFonts w:cs="B Lotus" w:hint="cs"/>
                <w:b/>
                <w:bCs/>
                <w:sz w:val="18"/>
                <w:szCs w:val="18"/>
                <w:rtl/>
              </w:rPr>
              <w:t>كارهاي مهم ، طرحها</w:t>
            </w:r>
            <w:r w:rsidR="007A56EC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، </w:t>
            </w:r>
            <w:r w:rsidR="007A56EC" w:rsidRPr="00F90F20">
              <w:rPr>
                <w:rFonts w:cs="B Lotus" w:hint="cs"/>
                <w:b/>
                <w:bCs/>
                <w:sz w:val="16"/>
                <w:szCs w:val="16"/>
                <w:rtl/>
              </w:rPr>
              <w:t>پروژه</w:t>
            </w:r>
            <w:r w:rsidRPr="00F90F20"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 ها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و....)</w:t>
            </w:r>
            <w:r w:rsidR="007A56EC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EC" w:rsidRDefault="007A56EC">
            <w:pPr>
              <w:bidi/>
              <w:spacing w:line="144" w:lineRule="auto"/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نتايج (نتايجي كه منجر به بهبود كميت و كيفيت فعاليتها و يا ارائه اخدمت مشخصي شده است)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EC" w:rsidRDefault="007A56EC">
            <w:pPr>
              <w:bidi/>
              <w:spacing w:line="144" w:lineRule="auto"/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ضريب يادرجه اهميت فعاليت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EC" w:rsidRDefault="007A56EC">
            <w:pPr>
              <w:bidi/>
              <w:spacing w:line="144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خود ارزيابي</w:t>
            </w:r>
          </w:p>
          <w:p w:rsidR="007A56EC" w:rsidRDefault="007A56EC">
            <w:pPr>
              <w:bidi/>
              <w:spacing w:line="144" w:lineRule="auto"/>
              <w:jc w:val="center"/>
              <w:rPr>
                <w:rFonts w:cs="B Lotus" w:hint="cs"/>
                <w:b/>
                <w:bCs/>
                <w:sz w:val="20"/>
                <w:szCs w:val="20"/>
                <w:rtl/>
              </w:rPr>
            </w:pPr>
          </w:p>
          <w:p w:rsidR="007A56EC" w:rsidRDefault="007A56EC">
            <w:pPr>
              <w:bidi/>
              <w:spacing w:line="144" w:lineRule="auto"/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10-1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7A56EC" w:rsidRDefault="007A56EC">
            <w:pPr>
              <w:bidi/>
              <w:spacing w:line="144" w:lineRule="auto"/>
              <w:jc w:val="center"/>
              <w:rPr>
                <w:rFonts w:cs="B Lotus"/>
                <w:b/>
                <w:bCs/>
                <w:sz w:val="20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18"/>
                <w:rtl/>
              </w:rPr>
              <w:t>ارزيابي مديرياسرپرست ازكميت ، كيفيت واثربخشي فعاليتها</w:t>
            </w:r>
          </w:p>
          <w:p w:rsidR="007A56EC" w:rsidRDefault="007A56EC">
            <w:pPr>
              <w:bidi/>
              <w:spacing w:line="144" w:lineRule="auto"/>
              <w:jc w:val="center"/>
              <w:rPr>
                <w:rFonts w:cs="B Lotus"/>
                <w:b/>
                <w:bCs/>
                <w:sz w:val="20"/>
                <w:szCs w:val="18"/>
              </w:rPr>
            </w:pPr>
            <w:r>
              <w:rPr>
                <w:rFonts w:cs="B Lotus" w:hint="cs"/>
                <w:b/>
                <w:bCs/>
                <w:sz w:val="20"/>
                <w:szCs w:val="18"/>
                <w:rtl/>
              </w:rPr>
              <w:t>40-1</w:t>
            </w:r>
          </w:p>
        </w:tc>
      </w:tr>
      <w:tr w:rsidR="007A56EC" w:rsidTr="0039105F">
        <w:trPr>
          <w:trHeight w:val="1967"/>
        </w:trPr>
        <w:tc>
          <w:tcPr>
            <w:tcW w:w="3350" w:type="dxa"/>
            <w:gridSpan w:val="3"/>
            <w:tcBorders>
              <w:top w:val="single" w:sz="4" w:space="0" w:color="auto"/>
              <w:left w:val="thickThinSmallGap" w:sz="12" w:space="0" w:color="auto"/>
              <w:bottom w:val="double" w:sz="2" w:space="0" w:color="auto"/>
              <w:right w:val="single" w:sz="4" w:space="0" w:color="auto"/>
            </w:tcBorders>
          </w:tcPr>
          <w:p w:rsidR="007A56EC" w:rsidRPr="0039105F" w:rsidRDefault="007A56EC" w:rsidP="0039105F">
            <w:pPr>
              <w:bidi/>
              <w:spacing w:line="360" w:lineRule="auto"/>
              <w:ind w:left="252"/>
              <w:jc w:val="lowKashida"/>
              <w:rPr>
                <w:rFonts w:cs="B Mitra"/>
                <w:b/>
                <w:bCs/>
                <w:szCs w:val="20"/>
              </w:rPr>
            </w:pP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7A56EC" w:rsidRDefault="007A56EC" w:rsidP="0039105F">
            <w:pPr>
              <w:bidi/>
              <w:spacing w:line="480" w:lineRule="auto"/>
              <w:ind w:left="720"/>
              <w:rPr>
                <w:rFonts w:cs="B Mitra"/>
                <w:b/>
                <w:bCs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7A56EC" w:rsidRDefault="007A56EC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</w:p>
          <w:p w:rsidR="007A56EC" w:rsidRDefault="007A56EC">
            <w:pPr>
              <w:bidi/>
              <w:jc w:val="center"/>
              <w:rPr>
                <w:rFonts w:cs="B Lotus" w:hint="cs"/>
                <w:sz w:val="20"/>
                <w:szCs w:val="20"/>
                <w:rtl/>
              </w:rPr>
            </w:pPr>
          </w:p>
          <w:p w:rsidR="007A56EC" w:rsidRDefault="007A56EC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14"/>
                <w:szCs w:val="16"/>
                <w:rtl/>
              </w:rPr>
              <w:t xml:space="preserve">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7A56EC" w:rsidRDefault="007A56EC">
            <w:pPr>
              <w:bidi/>
              <w:jc w:val="both"/>
              <w:rPr>
                <w:rFonts w:cs="B Lotus"/>
                <w:sz w:val="22"/>
                <w:szCs w:val="20"/>
                <w:rtl/>
              </w:rPr>
            </w:pPr>
          </w:p>
          <w:p w:rsidR="007A56EC" w:rsidRDefault="007A56EC">
            <w:pPr>
              <w:bidi/>
              <w:jc w:val="both"/>
              <w:rPr>
                <w:rFonts w:cs="B Lotus" w:hint="cs"/>
                <w:sz w:val="22"/>
                <w:szCs w:val="20"/>
                <w:rtl/>
              </w:rPr>
            </w:pPr>
          </w:p>
          <w:p w:rsidR="007A56EC" w:rsidRDefault="007A56EC">
            <w:pPr>
              <w:bidi/>
              <w:jc w:val="both"/>
              <w:rPr>
                <w:rFonts w:cs="B Lotus" w:hint="cs"/>
                <w:sz w:val="22"/>
                <w:szCs w:val="20"/>
                <w:rtl/>
              </w:rPr>
            </w:pPr>
          </w:p>
          <w:p w:rsidR="007A56EC" w:rsidRDefault="007A56EC">
            <w:pPr>
              <w:bidi/>
              <w:jc w:val="both"/>
              <w:rPr>
                <w:rFonts w:cs="B Lotus" w:hint="cs"/>
                <w:sz w:val="22"/>
                <w:szCs w:val="20"/>
                <w:rtl/>
              </w:rPr>
            </w:pPr>
          </w:p>
          <w:p w:rsidR="007A56EC" w:rsidRDefault="007A56EC">
            <w:pPr>
              <w:bidi/>
              <w:jc w:val="both"/>
              <w:rPr>
                <w:rFonts w:cs="B Lotus" w:hint="cs"/>
                <w:sz w:val="22"/>
                <w:szCs w:val="20"/>
                <w:rtl/>
              </w:rPr>
            </w:pPr>
            <w:r>
              <w:rPr>
                <w:rFonts w:hint="cs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62" type="#_x0000_t202" style="position:absolute;left:0;text-align:left;margin-left:.2pt;margin-top:5.05pt;width:23.85pt;height:17.85pt;z-index:251646976">
                  <v:textbox style="mso-next-textbox:#_x0000_s1162">
                    <w:txbxContent>
                      <w:p w:rsidR="007A56EC" w:rsidRDefault="007A56EC" w:rsidP="007A56EC">
                        <w:pPr>
                          <w:bidi/>
                        </w:pPr>
                      </w:p>
                    </w:txbxContent>
                  </v:textbox>
                </v:shape>
              </w:pict>
            </w:r>
            <w:r>
              <w:rPr>
                <w:rFonts w:cs="B Lotus" w:hint="cs"/>
                <w:sz w:val="22"/>
                <w:szCs w:val="20"/>
                <w:rtl/>
              </w:rPr>
              <w:t xml:space="preserve">امتياز </w:t>
            </w:r>
          </w:p>
          <w:p w:rsidR="007A56EC" w:rsidRDefault="007A56EC">
            <w:pPr>
              <w:bidi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14"/>
                <w:szCs w:val="16"/>
                <w:rtl/>
              </w:rPr>
              <w:t xml:space="preserve">مكتسبه               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thinThickSmallGap" w:sz="12" w:space="0" w:color="auto"/>
            </w:tcBorders>
          </w:tcPr>
          <w:p w:rsidR="007A56EC" w:rsidRDefault="007A56EC">
            <w:pPr>
              <w:bidi/>
              <w:jc w:val="both"/>
              <w:rPr>
                <w:rFonts w:cs="B Lotus"/>
                <w:sz w:val="22"/>
                <w:szCs w:val="20"/>
                <w:rtl/>
              </w:rPr>
            </w:pPr>
          </w:p>
          <w:p w:rsidR="007A56EC" w:rsidRDefault="007A56EC">
            <w:pPr>
              <w:bidi/>
              <w:jc w:val="both"/>
              <w:rPr>
                <w:rFonts w:cs="B Lotus" w:hint="cs"/>
                <w:sz w:val="22"/>
                <w:szCs w:val="20"/>
                <w:rtl/>
              </w:rPr>
            </w:pPr>
          </w:p>
          <w:p w:rsidR="007A56EC" w:rsidRDefault="007A56EC">
            <w:pPr>
              <w:bidi/>
              <w:jc w:val="both"/>
              <w:rPr>
                <w:rFonts w:cs="B Lotus" w:hint="cs"/>
                <w:sz w:val="22"/>
                <w:szCs w:val="20"/>
                <w:rtl/>
              </w:rPr>
            </w:pPr>
          </w:p>
          <w:p w:rsidR="007A56EC" w:rsidRDefault="007A56EC">
            <w:pPr>
              <w:bidi/>
              <w:jc w:val="both"/>
              <w:rPr>
                <w:rFonts w:cs="B Lotus" w:hint="cs"/>
                <w:sz w:val="22"/>
                <w:szCs w:val="20"/>
                <w:rtl/>
              </w:rPr>
            </w:pPr>
          </w:p>
          <w:p w:rsidR="007A56EC" w:rsidRDefault="007A56EC">
            <w:pPr>
              <w:bidi/>
              <w:jc w:val="both"/>
              <w:rPr>
                <w:rFonts w:cs="B Lotus" w:hint="cs"/>
                <w:sz w:val="22"/>
                <w:szCs w:val="20"/>
                <w:rtl/>
              </w:rPr>
            </w:pPr>
            <w:r>
              <w:rPr>
                <w:rFonts w:hint="cs"/>
                <w:rtl/>
              </w:rPr>
              <w:pict>
                <v:shape id="_x0000_s1161" type="#_x0000_t202" style="position:absolute;left:0;text-align:left;margin-left:6.95pt;margin-top:6.65pt;width:20.65pt;height:17.85pt;z-index:251645952">
                  <v:textbox style="mso-next-textbox:#_x0000_s1161">
                    <w:txbxContent>
                      <w:p w:rsidR="007A56EC" w:rsidRPr="00E40296" w:rsidRDefault="007A56EC" w:rsidP="00E40296"/>
                    </w:txbxContent>
                  </v:textbox>
                </v:shape>
              </w:pict>
            </w:r>
            <w:r>
              <w:rPr>
                <w:rFonts w:cs="B Lotus" w:hint="cs"/>
                <w:sz w:val="22"/>
                <w:szCs w:val="20"/>
                <w:rtl/>
              </w:rPr>
              <w:t xml:space="preserve">امتياز </w:t>
            </w:r>
          </w:p>
          <w:p w:rsidR="007A56EC" w:rsidRDefault="007A56EC">
            <w:pPr>
              <w:bidi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14"/>
                <w:szCs w:val="16"/>
                <w:rtl/>
              </w:rPr>
              <w:t xml:space="preserve">مكتسبه               </w:t>
            </w:r>
          </w:p>
        </w:tc>
      </w:tr>
      <w:tr w:rsidR="007A56EC">
        <w:tc>
          <w:tcPr>
            <w:tcW w:w="11160" w:type="dxa"/>
            <w:gridSpan w:val="19"/>
            <w:tcBorders>
              <w:top w:val="double" w:sz="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7A56EC" w:rsidRDefault="007A56EC">
            <w:pPr>
              <w:jc w:val="right"/>
              <w:rPr>
                <w:rFonts w:cs="B Lotus"/>
                <w:b/>
                <w:bCs/>
                <w:sz w:val="22"/>
                <w:szCs w:val="22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9-  توسعه (فعاليت هاي</w:t>
            </w:r>
            <w:r w:rsidR="00E40296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كه جهت توسعه فردي ،و توسعه كاركنان تحت سرپرستي و بكارگيري فناوري اطلاعات در طول دوره انجام داده ايد ذكر نمائيد)</w:t>
            </w: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7A56EC" w:rsidTr="0039105F">
        <w:tc>
          <w:tcPr>
            <w:tcW w:w="4241" w:type="dxa"/>
            <w:gridSpan w:val="6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</w:tcPr>
          <w:p w:rsidR="007A56EC" w:rsidRPr="0039105F" w:rsidRDefault="007A56EC">
            <w:pPr>
              <w:bidi/>
              <w:jc w:val="lowKashida"/>
              <w:rPr>
                <w:rFonts w:cs="B Lotus"/>
                <w:b/>
                <w:bCs/>
                <w:sz w:val="18"/>
                <w:szCs w:val="18"/>
              </w:rPr>
            </w:pPr>
            <w:r w:rsidRPr="0039105F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(1) </w:t>
            </w:r>
            <w:r w:rsidR="00E40296" w:rsidRPr="0039105F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رئوس فعاليتهاي انجام شده جهت توسعه فردي </w:t>
            </w:r>
            <w:r w:rsidRPr="0039105F">
              <w:rPr>
                <w:rFonts w:cs="B Lotus" w:hint="cs"/>
                <w:b/>
                <w:bCs/>
                <w:sz w:val="18"/>
                <w:szCs w:val="18"/>
                <w:rtl/>
              </w:rPr>
              <w:t>(باذكر موارد)</w:t>
            </w:r>
          </w:p>
        </w:tc>
        <w:tc>
          <w:tcPr>
            <w:tcW w:w="4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C" w:rsidRDefault="007A56EC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مصاديق</w:t>
            </w:r>
          </w:p>
        </w:tc>
        <w:tc>
          <w:tcPr>
            <w:tcW w:w="2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7A56EC" w:rsidRDefault="007A56EC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دامنه امتيازات</w:t>
            </w:r>
          </w:p>
        </w:tc>
      </w:tr>
      <w:tr w:rsidR="00F93DCF" w:rsidTr="0039105F">
        <w:trPr>
          <w:cantSplit/>
          <w:trHeight w:val="300"/>
        </w:trPr>
        <w:tc>
          <w:tcPr>
            <w:tcW w:w="2574" w:type="dxa"/>
            <w:vMerge w:val="restart"/>
            <w:tcBorders>
              <w:top w:val="single" w:sz="4" w:space="0" w:color="auto"/>
              <w:left w:val="thickThinSmallGap" w:sz="12" w:space="0" w:color="auto"/>
              <w:bottom w:val="nil"/>
              <w:right w:val="nil"/>
            </w:tcBorders>
            <w:vAlign w:val="center"/>
          </w:tcPr>
          <w:p w:rsidR="007A56EC" w:rsidRDefault="007A56EC">
            <w:pPr>
              <w:bidi/>
              <w:spacing w:line="192" w:lineRule="auto"/>
              <w:rPr>
                <w:rFonts w:cs="B Homa"/>
                <w:sz w:val="18"/>
                <w:szCs w:val="18"/>
                <w:rtl/>
              </w:rPr>
            </w:pPr>
          </w:p>
          <w:p w:rsidR="007A56EC" w:rsidRDefault="007A56EC">
            <w:pPr>
              <w:bidi/>
              <w:spacing w:line="192" w:lineRule="auto"/>
              <w:rPr>
                <w:rFonts w:cs="B Homa"/>
                <w:sz w:val="18"/>
                <w:szCs w:val="18"/>
              </w:rPr>
            </w:pP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56EC" w:rsidRDefault="007A56EC">
            <w:pPr>
              <w:bidi/>
              <w:spacing w:line="192" w:lineRule="auto"/>
              <w:jc w:val="center"/>
              <w:rPr>
                <w:rFonts w:cs="B Homa"/>
                <w:sz w:val="18"/>
                <w:szCs w:val="18"/>
              </w:rPr>
            </w:pPr>
          </w:p>
        </w:tc>
        <w:tc>
          <w:tcPr>
            <w:tcW w:w="47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EC" w:rsidRDefault="00E40296" w:rsidP="00E50AE6">
            <w:pPr>
              <w:numPr>
                <w:ilvl w:val="0"/>
                <w:numId w:val="19"/>
              </w:numPr>
              <w:tabs>
                <w:tab w:val="num" w:pos="252"/>
              </w:tabs>
              <w:bidi/>
              <w:ind w:left="252" w:hanging="180"/>
              <w:jc w:val="lowKashida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شركت در سمينارها و گردهمايي هاي آموزشي</w:t>
            </w:r>
            <w:r w:rsidR="007A56EC">
              <w:rPr>
                <w:rFonts w:cs="B Lotus" w:hint="cs"/>
                <w:sz w:val="20"/>
                <w:szCs w:val="20"/>
                <w:rtl/>
              </w:rPr>
              <w:t xml:space="preserve"> </w:t>
            </w:r>
          </w:p>
          <w:p w:rsidR="007A56EC" w:rsidRDefault="00E50AE6" w:rsidP="007A56EC">
            <w:pPr>
              <w:numPr>
                <w:ilvl w:val="0"/>
                <w:numId w:val="19"/>
              </w:numPr>
              <w:tabs>
                <w:tab w:val="num" w:pos="252"/>
              </w:tabs>
              <w:bidi/>
              <w:ind w:left="252" w:hanging="180"/>
              <w:jc w:val="lowKashida"/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دريافت گواهينامه آموزشي نوع اول(به ازا ءهر 10 ساعت آموزش مصوب ،يك امتياز)</w:t>
            </w:r>
          </w:p>
          <w:p w:rsidR="007A56EC" w:rsidRDefault="00E50AE6" w:rsidP="007A56EC">
            <w:pPr>
              <w:numPr>
                <w:ilvl w:val="0"/>
                <w:numId w:val="19"/>
              </w:numPr>
              <w:tabs>
                <w:tab w:val="num" w:pos="252"/>
              </w:tabs>
              <w:bidi/>
              <w:ind w:left="252" w:hanging="180"/>
              <w:jc w:val="lowKashida"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انجام فعاليتهاي خود آموزي در زمينه شغلي(تائيد مدير)</w:t>
            </w:r>
          </w:p>
        </w:tc>
        <w:tc>
          <w:tcPr>
            <w:tcW w:w="12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6EC" w:rsidRDefault="00E50AE6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3</w:t>
            </w:r>
            <w:r w:rsidR="007A56EC">
              <w:rPr>
                <w:rFonts w:cs="B Lotus" w:hint="cs"/>
                <w:b/>
                <w:bCs/>
                <w:rtl/>
              </w:rPr>
              <w:t>-0</w:t>
            </w:r>
          </w:p>
          <w:p w:rsidR="007A56EC" w:rsidRDefault="007A56EC">
            <w:pPr>
              <w:bidi/>
              <w:spacing w:line="168" w:lineRule="auto"/>
              <w:jc w:val="center"/>
              <w:rPr>
                <w:rFonts w:cs="B Lotus"/>
                <w:b/>
                <w:bCs/>
              </w:rPr>
            </w:pPr>
          </w:p>
          <w:p w:rsidR="007A56EC" w:rsidRDefault="00E50AE6">
            <w:pPr>
              <w:bidi/>
              <w:spacing w:line="168" w:lineRule="auto"/>
              <w:jc w:val="center"/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rtl/>
              </w:rPr>
              <w:t>5</w:t>
            </w:r>
            <w:r w:rsidR="007A56EC">
              <w:rPr>
                <w:rFonts w:cs="B Lotus" w:hint="cs"/>
                <w:b/>
                <w:bCs/>
                <w:rtl/>
              </w:rPr>
              <w:t>-0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7A56EC" w:rsidRDefault="007A56EC">
            <w:pPr>
              <w:bidi/>
              <w:jc w:val="center"/>
              <w:rPr>
                <w:rFonts w:cs="B Lotus" w:hint="cs"/>
                <w:sz w:val="22"/>
                <w:szCs w:val="20"/>
                <w:rtl/>
              </w:rPr>
            </w:pPr>
            <w:r>
              <w:rPr>
                <w:rFonts w:cs="B Lotus" w:hint="cs"/>
                <w:sz w:val="22"/>
                <w:szCs w:val="20"/>
                <w:rtl/>
              </w:rPr>
              <w:t>حداكثر امتياز 6</w:t>
            </w:r>
          </w:p>
          <w:p w:rsidR="007A56EC" w:rsidRDefault="007A56EC">
            <w:pPr>
              <w:bidi/>
              <w:rPr>
                <w:rFonts w:cs="B Lotus" w:hint="cs"/>
                <w:sz w:val="22"/>
                <w:szCs w:val="20"/>
                <w:rtl/>
              </w:rPr>
            </w:pPr>
            <w:r>
              <w:rPr>
                <w:rFonts w:hint="cs"/>
                <w:rtl/>
              </w:rPr>
              <w:pict>
                <v:shape id="_x0000_s1178" type="#_x0000_t202" style="position:absolute;left:0;text-align:left;margin-left:-3.4pt;margin-top:3.8pt;width:17.35pt;height:17.85pt;z-index:251655168">
                  <v:textbox style="mso-next-textbox:#_x0000_s1178">
                    <w:txbxContent>
                      <w:p w:rsidR="007A56EC" w:rsidRDefault="007A56EC" w:rsidP="007A56EC">
                        <w:pPr>
                          <w:bidi/>
                        </w:pPr>
                      </w:p>
                    </w:txbxContent>
                  </v:textbox>
                </v:shape>
              </w:pict>
            </w:r>
            <w:r>
              <w:rPr>
                <w:rFonts w:cs="B Lotus" w:hint="cs"/>
                <w:sz w:val="22"/>
                <w:szCs w:val="20"/>
                <w:rtl/>
              </w:rPr>
              <w:t>امتياز</w:t>
            </w:r>
          </w:p>
          <w:p w:rsidR="007A56EC" w:rsidRDefault="007A56EC">
            <w:pPr>
              <w:bidi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14"/>
                <w:szCs w:val="16"/>
                <w:rtl/>
              </w:rPr>
              <w:t>مكتسبه</w:t>
            </w:r>
          </w:p>
        </w:tc>
      </w:tr>
      <w:tr w:rsidR="007A56EC" w:rsidTr="0039105F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thickThinSmallGap" w:sz="12" w:space="0" w:color="auto"/>
              <w:bottom w:val="nil"/>
              <w:right w:val="nil"/>
            </w:tcBorders>
            <w:vAlign w:val="center"/>
          </w:tcPr>
          <w:p w:rsidR="007A56EC" w:rsidRDefault="007A56EC">
            <w:pPr>
              <w:rPr>
                <w:rFonts w:cs="B Homa"/>
                <w:sz w:val="18"/>
                <w:szCs w:val="18"/>
              </w:rPr>
            </w:pPr>
          </w:p>
        </w:tc>
        <w:tc>
          <w:tcPr>
            <w:tcW w:w="166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56EC" w:rsidRDefault="007A56EC">
            <w:pPr>
              <w:bidi/>
              <w:spacing w:line="192" w:lineRule="auto"/>
              <w:jc w:val="center"/>
              <w:rPr>
                <w:rFonts w:cs="B Homa"/>
                <w:sz w:val="18"/>
                <w:szCs w:val="18"/>
              </w:rPr>
            </w:pPr>
          </w:p>
        </w:tc>
        <w:tc>
          <w:tcPr>
            <w:tcW w:w="475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56EC" w:rsidRDefault="007A56EC">
            <w:pPr>
              <w:rPr>
                <w:rFonts w:cs="B Lotus"/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56EC" w:rsidRDefault="007A56EC">
            <w:pPr>
              <w:rPr>
                <w:rFonts w:cs="B Lotus"/>
                <w:b/>
                <w:bCs/>
              </w:rPr>
            </w:pPr>
          </w:p>
        </w:tc>
        <w:tc>
          <w:tcPr>
            <w:tcW w:w="894" w:type="dxa"/>
            <w:vMerge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center"/>
          </w:tcPr>
          <w:p w:rsidR="007A56EC" w:rsidRDefault="007A56EC">
            <w:pPr>
              <w:rPr>
                <w:rFonts w:cs="B Lotus"/>
                <w:sz w:val="20"/>
                <w:szCs w:val="20"/>
              </w:rPr>
            </w:pPr>
          </w:p>
        </w:tc>
      </w:tr>
      <w:tr w:rsidR="007A56EC" w:rsidTr="0039105F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thickThinSmallGap" w:sz="12" w:space="0" w:color="auto"/>
              <w:bottom w:val="nil"/>
              <w:right w:val="nil"/>
            </w:tcBorders>
            <w:vAlign w:val="center"/>
          </w:tcPr>
          <w:p w:rsidR="007A56EC" w:rsidRDefault="007A56EC">
            <w:pPr>
              <w:rPr>
                <w:rFonts w:cs="B Homa"/>
                <w:sz w:val="18"/>
                <w:szCs w:val="18"/>
              </w:rPr>
            </w:pPr>
          </w:p>
        </w:tc>
        <w:tc>
          <w:tcPr>
            <w:tcW w:w="166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56EC" w:rsidRDefault="007A56EC">
            <w:pPr>
              <w:pStyle w:val="Heading1"/>
            </w:pPr>
          </w:p>
        </w:tc>
        <w:tc>
          <w:tcPr>
            <w:tcW w:w="475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56EC" w:rsidRDefault="007A56EC">
            <w:pPr>
              <w:rPr>
                <w:rFonts w:cs="B Lotus"/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56EC" w:rsidRDefault="007A56EC">
            <w:pPr>
              <w:rPr>
                <w:rFonts w:cs="B Lotus"/>
                <w:b/>
                <w:bCs/>
              </w:rPr>
            </w:pPr>
          </w:p>
        </w:tc>
        <w:tc>
          <w:tcPr>
            <w:tcW w:w="894" w:type="dxa"/>
            <w:vMerge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center"/>
          </w:tcPr>
          <w:p w:rsidR="007A56EC" w:rsidRDefault="007A56EC">
            <w:pPr>
              <w:rPr>
                <w:rFonts w:cs="B Lotus"/>
                <w:sz w:val="20"/>
                <w:szCs w:val="20"/>
              </w:rPr>
            </w:pPr>
          </w:p>
        </w:tc>
      </w:tr>
      <w:tr w:rsidR="007A56EC" w:rsidTr="0039105F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thickThinSmallGap" w:sz="12" w:space="0" w:color="auto"/>
              <w:bottom w:val="nil"/>
              <w:right w:val="nil"/>
            </w:tcBorders>
            <w:vAlign w:val="center"/>
          </w:tcPr>
          <w:p w:rsidR="007A56EC" w:rsidRDefault="007A56EC">
            <w:pPr>
              <w:rPr>
                <w:rFonts w:cs="B Homa"/>
                <w:sz w:val="18"/>
                <w:szCs w:val="18"/>
              </w:rPr>
            </w:pPr>
          </w:p>
        </w:tc>
        <w:tc>
          <w:tcPr>
            <w:tcW w:w="166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56EC" w:rsidRDefault="007A56EC">
            <w:pPr>
              <w:bidi/>
              <w:spacing w:line="192" w:lineRule="auto"/>
              <w:jc w:val="center"/>
              <w:rPr>
                <w:rFonts w:cs="B Homa"/>
                <w:b/>
                <w:bCs/>
                <w:sz w:val="16"/>
                <w:szCs w:val="14"/>
              </w:rPr>
            </w:pPr>
          </w:p>
        </w:tc>
        <w:tc>
          <w:tcPr>
            <w:tcW w:w="475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56EC" w:rsidRDefault="007A56EC">
            <w:pPr>
              <w:rPr>
                <w:rFonts w:cs="B Lotus"/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EC" w:rsidRDefault="00E50AE6">
            <w:pPr>
              <w:spacing w:line="168" w:lineRule="auto"/>
              <w:jc w:val="center"/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rtl/>
              </w:rPr>
              <w:t>4</w:t>
            </w:r>
            <w:r w:rsidR="007A56EC">
              <w:rPr>
                <w:rFonts w:cs="B Lotus" w:hint="cs"/>
                <w:b/>
                <w:bCs/>
                <w:rtl/>
              </w:rPr>
              <w:t>-0</w:t>
            </w:r>
          </w:p>
        </w:tc>
        <w:tc>
          <w:tcPr>
            <w:tcW w:w="894" w:type="dxa"/>
            <w:vMerge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center"/>
          </w:tcPr>
          <w:p w:rsidR="007A56EC" w:rsidRDefault="007A56EC">
            <w:pPr>
              <w:rPr>
                <w:rFonts w:cs="B Lotus"/>
                <w:sz w:val="20"/>
                <w:szCs w:val="20"/>
              </w:rPr>
            </w:pPr>
          </w:p>
        </w:tc>
      </w:tr>
      <w:tr w:rsidR="009169D3" w:rsidTr="0039105F">
        <w:trPr>
          <w:cantSplit/>
          <w:trHeight w:val="266"/>
        </w:trPr>
        <w:tc>
          <w:tcPr>
            <w:tcW w:w="2574" w:type="dxa"/>
            <w:tcBorders>
              <w:top w:val="nil"/>
              <w:left w:val="thickThinSmallGap" w:sz="12" w:space="0" w:color="auto"/>
              <w:bottom w:val="double" w:sz="4" w:space="0" w:color="auto"/>
              <w:right w:val="nil"/>
            </w:tcBorders>
          </w:tcPr>
          <w:p w:rsidR="007A56EC" w:rsidRDefault="007A56EC">
            <w:pPr>
              <w:bidi/>
              <w:spacing w:line="192" w:lineRule="auto"/>
              <w:rPr>
                <w:rFonts w:cs="B Homa"/>
                <w:b/>
                <w:bCs/>
                <w:sz w:val="16"/>
                <w:szCs w:val="16"/>
              </w:rPr>
            </w:pPr>
          </w:p>
        </w:tc>
        <w:tc>
          <w:tcPr>
            <w:tcW w:w="1667" w:type="dxa"/>
            <w:gridSpan w:val="5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7A56EC" w:rsidRDefault="007A56EC">
            <w:pPr>
              <w:bidi/>
              <w:spacing w:line="192" w:lineRule="auto"/>
              <w:jc w:val="center"/>
              <w:rPr>
                <w:rFonts w:cs="B Homa"/>
                <w:b/>
                <w:bCs/>
                <w:sz w:val="16"/>
                <w:szCs w:val="14"/>
              </w:rPr>
            </w:pPr>
          </w:p>
        </w:tc>
        <w:tc>
          <w:tcPr>
            <w:tcW w:w="4750" w:type="dxa"/>
            <w:gridSpan w:val="6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7A56EC" w:rsidRDefault="007A56EC">
            <w:pPr>
              <w:rPr>
                <w:rFonts w:cs="B Lotus"/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7A56EC" w:rsidRDefault="007A56EC">
            <w:pPr>
              <w:rPr>
                <w:rFonts w:cs="B Lotus"/>
                <w:b/>
                <w:bCs/>
              </w:rPr>
            </w:pPr>
          </w:p>
        </w:tc>
        <w:tc>
          <w:tcPr>
            <w:tcW w:w="894" w:type="dxa"/>
            <w:vMerge/>
            <w:tcBorders>
              <w:top w:val="nil"/>
              <w:left w:val="nil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7A56EC" w:rsidRDefault="007A56EC">
            <w:pPr>
              <w:rPr>
                <w:rFonts w:cs="B Lotus"/>
                <w:sz w:val="20"/>
                <w:szCs w:val="20"/>
              </w:rPr>
            </w:pPr>
          </w:p>
        </w:tc>
      </w:tr>
      <w:tr w:rsidR="009169D3" w:rsidTr="0039105F">
        <w:trPr>
          <w:cantSplit/>
          <w:trHeight w:val="532"/>
        </w:trPr>
        <w:tc>
          <w:tcPr>
            <w:tcW w:w="4241" w:type="dxa"/>
            <w:gridSpan w:val="6"/>
            <w:tcBorders>
              <w:top w:val="double" w:sz="2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EC" w:rsidRDefault="007A56EC">
            <w:pPr>
              <w:bidi/>
              <w:spacing w:line="192" w:lineRule="auto"/>
              <w:jc w:val="lowKashida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(2) رئوس فعاليت ها</w:t>
            </w:r>
            <w:r w:rsidR="003C26FA">
              <w:rPr>
                <w:rFonts w:cs="B Lotus" w:hint="cs"/>
                <w:b/>
                <w:bCs/>
                <w:sz w:val="20"/>
                <w:szCs w:val="20"/>
                <w:rtl/>
              </w:rPr>
              <w:t>ي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 انجام شده جهت توسعه و بهبود عملكرد شغلي</w:t>
            </w:r>
            <w:r w:rsidR="00E50AE6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كاركنان تحت سرپرستي(با ذكر موارد)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750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E6" w:rsidRDefault="00E50AE6" w:rsidP="009169D3">
            <w:pPr>
              <w:bidi/>
              <w:spacing w:line="168" w:lineRule="auto"/>
              <w:jc w:val="center"/>
              <w:rPr>
                <w:rFonts w:cs="B Lotus" w:hint="cs"/>
                <w:b/>
                <w:bCs/>
                <w:sz w:val="22"/>
                <w:szCs w:val="22"/>
                <w:rtl/>
              </w:rPr>
            </w:pPr>
            <w:r w:rsidRPr="00E50AE6">
              <w:rPr>
                <w:rFonts w:cs="B Lotus" w:hint="cs"/>
                <w:b/>
                <w:bCs/>
                <w:sz w:val="22"/>
                <w:szCs w:val="22"/>
                <w:rtl/>
              </w:rPr>
              <w:t>عنوان فعاليتها</w:t>
            </w:r>
          </w:p>
          <w:p w:rsidR="007A56EC" w:rsidRDefault="007A56EC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6EC" w:rsidRDefault="009169D3" w:rsidP="009169D3">
            <w:pPr>
              <w:bidi/>
              <w:spacing w:line="168" w:lineRule="auto"/>
              <w:jc w:val="center"/>
              <w:rPr>
                <w:rFonts w:cs="B Lotus" w:hint="c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دامنه امتيازات</w:t>
            </w:r>
          </w:p>
        </w:tc>
        <w:tc>
          <w:tcPr>
            <w:tcW w:w="894" w:type="dxa"/>
            <w:tcBorders>
              <w:top w:val="doub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</w:tcPr>
          <w:p w:rsidR="007A56EC" w:rsidRDefault="009169D3" w:rsidP="009169D3">
            <w:pPr>
              <w:bidi/>
              <w:jc w:val="center"/>
              <w:rPr>
                <w:rFonts w:cs="B Lotus" w:hint="cs"/>
                <w:sz w:val="20"/>
                <w:szCs w:val="20"/>
              </w:rPr>
            </w:pPr>
            <w:r>
              <w:rPr>
                <w:rFonts w:hint="cs"/>
                <w:rtl/>
              </w:rPr>
              <w:pict>
                <v:shape id="_x0000_s1183" type="#_x0000_t202" style="position:absolute;left:0;text-align:left;margin-left:-496.55pt;margin-top:9.7pt;width:26.75pt;height:17.85pt;z-index:251656192;mso-position-horizontal-relative:text;mso-position-vertical-relative:text">
                  <v:textbox style="mso-next-textbox:#_x0000_s1183">
                    <w:txbxContent>
                      <w:p w:rsidR="00E50AE6" w:rsidRDefault="00E50AE6" w:rsidP="007A56EC">
                        <w:pPr>
                          <w:bidi/>
                        </w:pPr>
                        <w:r>
                          <w:t>4</w:t>
                        </w:r>
                      </w:p>
                    </w:txbxContent>
                  </v:textbox>
                </v:shape>
              </w:pict>
            </w:r>
          </w:p>
        </w:tc>
      </w:tr>
      <w:tr w:rsidR="00C527E3" w:rsidTr="0039105F">
        <w:trPr>
          <w:cantSplit/>
          <w:trHeight w:val="682"/>
        </w:trPr>
        <w:tc>
          <w:tcPr>
            <w:tcW w:w="4241" w:type="dxa"/>
            <w:gridSpan w:val="6"/>
            <w:tcBorders>
              <w:top w:val="single" w:sz="4" w:space="0" w:color="auto"/>
              <w:left w:val="thickThinSmallGap" w:sz="12" w:space="0" w:color="auto"/>
              <w:bottom w:val="dashSmallGap" w:sz="4" w:space="0" w:color="auto"/>
              <w:right w:val="single" w:sz="4" w:space="0" w:color="auto"/>
            </w:tcBorders>
          </w:tcPr>
          <w:p w:rsidR="007A56EC" w:rsidRDefault="007A56EC" w:rsidP="009169D3">
            <w:pPr>
              <w:bidi/>
              <w:ind w:left="360"/>
              <w:jc w:val="lowKashida"/>
              <w:rPr>
                <w:rFonts w:cs="B Homa" w:hint="cs"/>
                <w:sz w:val="20"/>
                <w:szCs w:val="18"/>
              </w:rPr>
            </w:pPr>
          </w:p>
        </w:tc>
        <w:tc>
          <w:tcPr>
            <w:tcW w:w="4750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0AE6" w:rsidRDefault="009169D3" w:rsidP="00E50AE6">
            <w:pPr>
              <w:bidi/>
              <w:spacing w:line="168" w:lineRule="auto"/>
              <w:jc w:val="lowKashida"/>
              <w:rPr>
                <w:rFonts w:cs="B Lotus" w:hint="cs"/>
                <w:szCs w:val="20"/>
                <w:rtl/>
              </w:rPr>
            </w:pPr>
            <w:r>
              <w:rPr>
                <w:rFonts w:cs="B Lotus" w:hint="cs"/>
                <w:szCs w:val="20"/>
                <w:rtl/>
              </w:rPr>
              <w:t>ارائه راهنماييهاي موثر،آموزش و انتقال تجارب شغلي خود به كاركنان به شيوه مربيگري و ...</w:t>
            </w:r>
          </w:p>
          <w:p w:rsidR="009169D3" w:rsidRDefault="009169D3" w:rsidP="009169D3">
            <w:pPr>
              <w:bidi/>
              <w:spacing w:line="168" w:lineRule="auto"/>
              <w:jc w:val="lowKashida"/>
              <w:rPr>
                <w:rFonts w:cs="B Lotus" w:hint="cs"/>
                <w:szCs w:val="20"/>
                <w:rtl/>
              </w:rPr>
            </w:pPr>
            <w:r>
              <w:rPr>
                <w:rFonts w:cs="B Lotus" w:hint="cs"/>
                <w:szCs w:val="20"/>
                <w:rtl/>
              </w:rPr>
              <w:t>فراهم آوردن تسيهلات لازم جهت بهسازي و رشد كاركنان</w:t>
            </w:r>
          </w:p>
          <w:p w:rsidR="009169D3" w:rsidRDefault="009169D3" w:rsidP="009169D3">
            <w:pPr>
              <w:bidi/>
              <w:spacing w:line="168" w:lineRule="auto"/>
              <w:jc w:val="lowKashida"/>
              <w:rPr>
                <w:rFonts w:cs="B Lotus" w:hint="cs"/>
                <w:szCs w:val="20"/>
                <w:rtl/>
              </w:rPr>
            </w:pPr>
            <w:r>
              <w:rPr>
                <w:rFonts w:cs="B Lotus" w:hint="cs"/>
                <w:szCs w:val="20"/>
                <w:rtl/>
              </w:rPr>
              <w:t>تفويض اختيار به كاركنان در انجام برخي از امور</w:t>
            </w:r>
          </w:p>
          <w:p w:rsidR="009169D3" w:rsidRDefault="009169D3" w:rsidP="009169D3">
            <w:pPr>
              <w:bidi/>
              <w:spacing w:line="168" w:lineRule="auto"/>
              <w:jc w:val="lowKashida"/>
              <w:rPr>
                <w:rFonts w:cs="B Lotus" w:hint="cs"/>
                <w:szCs w:val="20"/>
                <w:rtl/>
              </w:rPr>
            </w:pPr>
            <w:r>
              <w:rPr>
                <w:rFonts w:cs="B Lotus" w:hint="cs"/>
                <w:szCs w:val="20"/>
                <w:rtl/>
              </w:rPr>
              <w:t>ارزيابي عملكرد مستمر كاركنان و ارائه باز خورد هاي لازم</w:t>
            </w:r>
          </w:p>
          <w:p w:rsidR="009169D3" w:rsidRDefault="009169D3" w:rsidP="009169D3">
            <w:pPr>
              <w:bidi/>
              <w:spacing w:line="168" w:lineRule="auto"/>
              <w:jc w:val="lowKashida"/>
              <w:rPr>
                <w:rFonts w:cs="B Lotus" w:hint="cs"/>
                <w:szCs w:val="20"/>
                <w:rtl/>
              </w:rPr>
            </w:pPr>
            <w:r>
              <w:rPr>
                <w:rFonts w:cs="B Lotus" w:hint="cs"/>
                <w:szCs w:val="20"/>
                <w:rtl/>
              </w:rPr>
              <w:t>قدر داني و تشويق از تلاش و كوشش كاركنان</w:t>
            </w:r>
          </w:p>
          <w:p w:rsidR="009169D3" w:rsidRDefault="009169D3" w:rsidP="009169D3">
            <w:pPr>
              <w:bidi/>
              <w:spacing w:line="168" w:lineRule="auto"/>
              <w:jc w:val="lowKashida"/>
              <w:rPr>
                <w:rFonts w:cs="B Lotus" w:hint="cs"/>
                <w:szCs w:val="20"/>
                <w:rtl/>
              </w:rPr>
            </w:pPr>
            <w:r>
              <w:rPr>
                <w:rFonts w:cs="B Lotus" w:hint="cs"/>
                <w:szCs w:val="20"/>
                <w:rtl/>
              </w:rPr>
              <w:t>پذيرش و تشويق ايده هاي جديد كاركنان</w:t>
            </w:r>
          </w:p>
          <w:p w:rsidR="009169D3" w:rsidRDefault="009169D3" w:rsidP="009169D3">
            <w:pPr>
              <w:bidi/>
              <w:spacing w:line="168" w:lineRule="auto"/>
              <w:jc w:val="lowKashida"/>
              <w:rPr>
                <w:rFonts w:cs="B Lotus" w:hint="cs"/>
                <w:szCs w:val="20"/>
                <w:rtl/>
              </w:rPr>
            </w:pPr>
            <w:r>
              <w:rPr>
                <w:rFonts w:cs="B Lotus" w:hint="cs"/>
                <w:szCs w:val="20"/>
                <w:rtl/>
              </w:rPr>
              <w:t>تقسيم كار مناسب بين كاركنان تحت سرپرستي</w:t>
            </w:r>
          </w:p>
          <w:p w:rsidR="007A56EC" w:rsidRDefault="007A56EC" w:rsidP="00DE608A">
            <w:pPr>
              <w:bidi/>
              <w:spacing w:line="168" w:lineRule="auto"/>
              <w:jc w:val="lowKashida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DE608A" w:rsidRDefault="00DE608A" w:rsidP="0039105F">
            <w:pPr>
              <w:bidi/>
              <w:spacing w:line="168" w:lineRule="auto"/>
              <w:jc w:val="center"/>
              <w:rPr>
                <w:rFonts w:cs="B Lotus" w:hint="c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2-0</w:t>
            </w:r>
          </w:p>
          <w:p w:rsidR="00DE608A" w:rsidRDefault="00DE608A" w:rsidP="0039105F">
            <w:pPr>
              <w:bidi/>
              <w:spacing w:line="168" w:lineRule="auto"/>
              <w:jc w:val="center"/>
              <w:rPr>
                <w:rFonts w:cs="B Lotus" w:hint="cs"/>
                <w:b/>
                <w:bCs/>
                <w:sz w:val="20"/>
                <w:szCs w:val="20"/>
                <w:rtl/>
              </w:rPr>
            </w:pPr>
          </w:p>
          <w:p w:rsidR="00DE608A" w:rsidRDefault="00DE608A" w:rsidP="0039105F">
            <w:pPr>
              <w:bidi/>
              <w:spacing w:line="168" w:lineRule="auto"/>
              <w:jc w:val="center"/>
              <w:rPr>
                <w:rFonts w:cs="B Lotus" w:hint="c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2-0</w:t>
            </w:r>
          </w:p>
          <w:p w:rsidR="00DE608A" w:rsidRDefault="00DE608A" w:rsidP="0039105F">
            <w:pPr>
              <w:bidi/>
              <w:spacing w:line="168" w:lineRule="auto"/>
              <w:jc w:val="center"/>
              <w:rPr>
                <w:rFonts w:cs="B Lotus" w:hint="c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2-0</w:t>
            </w:r>
          </w:p>
          <w:p w:rsidR="00DE608A" w:rsidRDefault="00DE608A" w:rsidP="0039105F">
            <w:pPr>
              <w:bidi/>
              <w:spacing w:line="168" w:lineRule="auto"/>
              <w:jc w:val="center"/>
              <w:rPr>
                <w:rFonts w:cs="B Lotus" w:hint="c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2-0</w:t>
            </w:r>
          </w:p>
          <w:p w:rsidR="00DE608A" w:rsidRDefault="00DE608A" w:rsidP="0039105F">
            <w:pPr>
              <w:bidi/>
              <w:spacing w:line="168" w:lineRule="auto"/>
              <w:jc w:val="center"/>
              <w:rPr>
                <w:rFonts w:cs="B Lotus" w:hint="c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2-0</w:t>
            </w:r>
          </w:p>
          <w:p w:rsidR="00DE608A" w:rsidRDefault="00DE608A" w:rsidP="0039105F">
            <w:pPr>
              <w:bidi/>
              <w:spacing w:line="168" w:lineRule="auto"/>
              <w:jc w:val="center"/>
              <w:rPr>
                <w:rFonts w:cs="B Lotus" w:hint="c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2-0</w:t>
            </w:r>
          </w:p>
          <w:p w:rsidR="00DE608A" w:rsidRDefault="00DE608A" w:rsidP="0039105F">
            <w:pPr>
              <w:bidi/>
              <w:spacing w:line="168" w:lineRule="auto"/>
              <w:jc w:val="center"/>
              <w:rPr>
                <w:rFonts w:cs="B Lotus" w:hint="c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2-0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thinThickSmallGap" w:sz="12" w:space="0" w:color="auto"/>
            </w:tcBorders>
            <w:vAlign w:val="center"/>
          </w:tcPr>
          <w:p w:rsidR="009169D3" w:rsidRPr="009169D3" w:rsidRDefault="009169D3">
            <w:pPr>
              <w:bidi/>
              <w:jc w:val="both"/>
              <w:rPr>
                <w:rFonts w:cs="B Lotus" w:hint="cs"/>
                <w:sz w:val="22"/>
                <w:szCs w:val="22"/>
                <w:rtl/>
              </w:rPr>
            </w:pPr>
            <w:r w:rsidRPr="009169D3">
              <w:rPr>
                <w:rFonts w:cs="B Lotus" w:hint="cs"/>
                <w:sz w:val="22"/>
                <w:szCs w:val="22"/>
                <w:rtl/>
              </w:rPr>
              <w:t>حداكثر امتياز 10</w:t>
            </w:r>
          </w:p>
          <w:p w:rsidR="009169D3" w:rsidRDefault="009169D3" w:rsidP="009169D3">
            <w:pPr>
              <w:bidi/>
              <w:jc w:val="both"/>
              <w:rPr>
                <w:rFonts w:cs="B Lotus" w:hint="cs"/>
                <w:sz w:val="22"/>
                <w:szCs w:val="20"/>
                <w:rtl/>
              </w:rPr>
            </w:pPr>
          </w:p>
          <w:p w:rsidR="007A56EC" w:rsidRDefault="00DE608A" w:rsidP="0039105F">
            <w:pPr>
              <w:bidi/>
              <w:jc w:val="both"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noProof/>
                <w:sz w:val="20"/>
                <w:szCs w:val="20"/>
                <w:rtl/>
                <w:lang w:bidi="ar-SA"/>
              </w:rPr>
              <w:pict>
                <v:shape id="_x0000_s1184" type="#_x0000_t202" style="position:absolute;left:0;text-align:left;margin-left:-504.9pt;margin-top:1.7pt;width:18.4pt;height:17.85pt;z-index:251657216">
                  <v:textbox style="mso-next-textbox:#_x0000_s1184">
                    <w:txbxContent>
                      <w:p w:rsidR="00DE608A" w:rsidRDefault="00DE608A" w:rsidP="00DE608A">
                        <w:pPr>
                          <w:bidi/>
                        </w:pPr>
                      </w:p>
                    </w:txbxContent>
                  </v:textbox>
                </v:shape>
              </w:pict>
            </w:r>
            <w:r w:rsidR="00FA52DE">
              <w:rPr>
                <w:rFonts w:cs="B Lotus" w:hint="cs"/>
                <w:noProof/>
                <w:sz w:val="22"/>
                <w:szCs w:val="22"/>
                <w:rtl/>
                <w:lang w:bidi="ar-SA"/>
              </w:rPr>
              <w:pict>
                <v:shape id="_x0000_s1185" type="#_x0000_t202" style="position:absolute;left:0;text-align:left;margin-left:.45pt;margin-top:5.05pt;width:12.4pt;height:17.85pt;z-index:251658240">
                  <v:textbox style="mso-next-textbox:#_x0000_s1185">
                    <w:txbxContent>
                      <w:p w:rsidR="00FA52DE" w:rsidRPr="0027052E" w:rsidRDefault="00997312" w:rsidP="00FA52DE">
                        <w:pPr>
                          <w:bidi/>
                        </w:pPr>
                        <w:r>
                          <w:rPr>
                            <w:noProof/>
                            <w:lang w:bidi="ar-SA"/>
                          </w:rPr>
                          <w:drawing>
                            <wp:inline distT="0" distB="0" distL="0" distR="0">
                              <wp:extent cx="32385" cy="32385"/>
                              <wp:effectExtent l="19050" t="0" r="5715" b="0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385" cy="323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E50AE6">
              <w:rPr>
                <w:rFonts w:cs="B Lotus" w:hint="cs"/>
                <w:sz w:val="14"/>
                <w:szCs w:val="16"/>
                <w:rtl/>
              </w:rPr>
              <w:t xml:space="preserve"> </w:t>
            </w:r>
            <w:r>
              <w:rPr>
                <w:rFonts w:cs="B Lotus" w:hint="cs"/>
                <w:sz w:val="14"/>
                <w:szCs w:val="16"/>
                <w:rtl/>
              </w:rPr>
              <w:t>امتياز مكتسبه</w:t>
            </w:r>
            <w:r w:rsidR="00E50AE6">
              <w:rPr>
                <w:rFonts w:cs="B Lotus" w:hint="cs"/>
                <w:sz w:val="14"/>
                <w:szCs w:val="16"/>
                <w:rtl/>
              </w:rPr>
              <w:t xml:space="preserve">              </w:t>
            </w:r>
          </w:p>
        </w:tc>
      </w:tr>
      <w:tr w:rsidR="0039105F" w:rsidTr="0039105F">
        <w:trPr>
          <w:trHeight w:val="260"/>
        </w:trPr>
        <w:tc>
          <w:tcPr>
            <w:tcW w:w="4241" w:type="dxa"/>
            <w:gridSpan w:val="6"/>
            <w:tcBorders>
              <w:top w:val="dashSmallGap" w:sz="4" w:space="0" w:color="auto"/>
              <w:left w:val="thickThinSmallGap" w:sz="12" w:space="0" w:color="auto"/>
              <w:right w:val="single" w:sz="4" w:space="0" w:color="auto"/>
            </w:tcBorders>
            <w:shd w:val="clear" w:color="auto" w:fill="auto"/>
          </w:tcPr>
          <w:p w:rsidR="0039105F" w:rsidRPr="0039105F" w:rsidRDefault="0039105F">
            <w:pPr>
              <w:bidi/>
              <w:jc w:val="lowKashida"/>
              <w:rPr>
                <w:rFonts w:cs="B Lotus"/>
                <w:b/>
                <w:bCs/>
                <w:sz w:val="18"/>
                <w:szCs w:val="18"/>
              </w:rPr>
            </w:pPr>
            <w:r w:rsidRPr="0039105F">
              <w:rPr>
                <w:rFonts w:hint="cs"/>
                <w:b/>
                <w:bCs/>
                <w:sz w:val="18"/>
                <w:szCs w:val="18"/>
                <w:rtl/>
              </w:rPr>
              <w:t>(3)</w:t>
            </w:r>
            <w:r w:rsidRPr="0039105F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رئوس فعاليتها در زمينه بكارگيري روش هاي جديد فناوري اطلاعات در انجام وظايف سازماني (با ذكر موارد) </w:t>
            </w:r>
          </w:p>
        </w:tc>
        <w:tc>
          <w:tcPr>
            <w:tcW w:w="3923" w:type="dxa"/>
            <w:gridSpan w:val="3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05F" w:rsidRDefault="0039105F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مصاديق</w:t>
            </w:r>
          </w:p>
        </w:tc>
        <w:tc>
          <w:tcPr>
            <w:tcW w:w="814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05F" w:rsidRDefault="0039105F" w:rsidP="0027052E">
            <w:pPr>
              <w:bidi/>
              <w:rPr>
                <w:rFonts w:cs="B Lotus" w:hint="cs"/>
                <w:b/>
                <w:bCs/>
                <w:sz w:val="22"/>
                <w:szCs w:val="22"/>
              </w:rPr>
            </w:pPr>
          </w:p>
        </w:tc>
        <w:tc>
          <w:tcPr>
            <w:tcW w:w="2182" w:type="dxa"/>
            <w:gridSpan w:val="8"/>
            <w:vMerge w:val="restart"/>
            <w:tcBorders>
              <w:top w:val="dashSmallGap" w:sz="4" w:space="0" w:color="auto"/>
              <w:left w:val="single" w:sz="4" w:space="0" w:color="auto"/>
              <w:right w:val="thinThickSmallGap" w:sz="12" w:space="0" w:color="auto"/>
            </w:tcBorders>
          </w:tcPr>
          <w:p w:rsidR="0039105F" w:rsidRDefault="0039105F" w:rsidP="0039105F">
            <w:pPr>
              <w:bidi/>
              <w:rPr>
                <w:rFonts w:cs="B Lotus" w:hint="cs"/>
                <w:b/>
                <w:bCs/>
                <w:sz w:val="22"/>
                <w:szCs w:val="22"/>
                <w:rtl/>
              </w:rPr>
            </w:pPr>
            <w:r>
              <w:rPr>
                <w:rFonts w:cs="B Lotus" w:hint="cs"/>
                <w:b/>
                <w:bCs/>
                <w:noProof/>
                <w:sz w:val="22"/>
                <w:szCs w:val="22"/>
                <w:rtl/>
                <w:lang w:bidi="ar-SA"/>
              </w:rPr>
              <w:pict>
                <v:shape id="_x0000_s1265" type="#_x0000_t202" style="position:absolute;left:0;text-align:left;margin-left:2.65pt;margin-top:7.65pt;width:18pt;height:17.85pt;z-index:251660288;mso-position-horizontal-relative:text;mso-position-vertical-relative:text">
                  <v:textbox style="mso-next-textbox:#_x0000_s1265">
                    <w:txbxContent>
                      <w:p w:rsidR="0039105F" w:rsidRPr="0027052E" w:rsidRDefault="00997312" w:rsidP="0039105F">
                        <w:pPr>
                          <w:bidi/>
                        </w:pPr>
                        <w:r>
                          <w:rPr>
                            <w:noProof/>
                            <w:lang w:bidi="ar-SA"/>
                          </w:rPr>
                          <w:drawing>
                            <wp:inline distT="0" distB="0" distL="0" distR="0">
                              <wp:extent cx="32385" cy="32385"/>
                              <wp:effectExtent l="19050" t="0" r="5715" b="0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385" cy="323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cs="B Lotus" w:hint="cs"/>
                <w:b/>
                <w:bCs/>
                <w:noProof/>
                <w:sz w:val="22"/>
                <w:szCs w:val="22"/>
                <w:rtl/>
                <w:lang w:bidi="ar-SA"/>
              </w:rPr>
              <w:pict>
                <v:shape id="_x0000_s1264" type="#_x0000_t202" style="position:absolute;left:0;text-align:left;margin-left:-441.6pt;margin-top:12.65pt;width:18pt;height:17.85pt;z-index:251659264;mso-position-horizontal-relative:text;mso-position-vertical-relative:text">
                  <v:textbox style="mso-next-textbox:#_x0000_s1264">
                    <w:txbxContent>
                      <w:p w:rsidR="0039105F" w:rsidRPr="0027052E" w:rsidRDefault="00997312" w:rsidP="0039105F">
                        <w:pPr>
                          <w:bidi/>
                        </w:pPr>
                        <w:r>
                          <w:rPr>
                            <w:noProof/>
                            <w:lang w:bidi="ar-SA"/>
                          </w:rPr>
                          <w:drawing>
                            <wp:inline distT="0" distB="0" distL="0" distR="0">
                              <wp:extent cx="32385" cy="32385"/>
                              <wp:effectExtent l="19050" t="0" r="5715" b="0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385" cy="323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حداكثر امتياز 4</w:t>
            </w:r>
          </w:p>
          <w:p w:rsidR="0039105F" w:rsidRDefault="0039105F" w:rsidP="0039105F">
            <w:pPr>
              <w:bidi/>
              <w:rPr>
                <w:rFonts w:cs="B Lotus" w:hint="cs"/>
                <w:b/>
                <w:bCs/>
                <w:sz w:val="22"/>
                <w:szCs w:val="22"/>
                <w:rtl/>
              </w:rPr>
            </w:pPr>
          </w:p>
          <w:p w:rsidR="0039105F" w:rsidRDefault="0039105F" w:rsidP="0039105F">
            <w:pPr>
              <w:bidi/>
              <w:rPr>
                <w:rFonts w:cs="B Lotus" w:hint="cs"/>
                <w:b/>
                <w:bCs/>
                <w:sz w:val="22"/>
                <w:szCs w:val="22"/>
                <w:rtl/>
              </w:rPr>
            </w:pPr>
            <w:r>
              <w:rPr>
                <w:rFonts w:cs="B Lotus" w:hint="cs"/>
                <w:b/>
                <w:bCs/>
                <w:noProof/>
                <w:sz w:val="22"/>
                <w:szCs w:val="22"/>
                <w:rtl/>
                <w:lang w:bidi="ar-SA"/>
              </w:rPr>
              <w:pict>
                <v:shape id="_x0000_s1266" type="#_x0000_t202" style="position:absolute;left:0;text-align:left;margin-left:2.65pt;margin-top:10.5pt;width:18pt;height:17.85pt;z-index:251661312">
                  <v:textbox style="mso-next-textbox:#_x0000_s1266">
                    <w:txbxContent>
                      <w:p w:rsidR="0039105F" w:rsidRPr="0027052E" w:rsidRDefault="00997312" w:rsidP="0039105F">
                        <w:pPr>
                          <w:bidi/>
                        </w:pPr>
                        <w:r>
                          <w:rPr>
                            <w:noProof/>
                            <w:lang w:bidi="ar-SA"/>
                          </w:rPr>
                          <w:drawing>
                            <wp:inline distT="0" distB="0" distL="0" distR="0">
                              <wp:extent cx="32385" cy="32385"/>
                              <wp:effectExtent l="19050" t="0" r="5715" b="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385" cy="323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39105F" w:rsidRDefault="0039105F" w:rsidP="0039105F">
            <w:pPr>
              <w:bidi/>
              <w:rPr>
                <w:rFonts w:cs="B Lotus" w:hint="cs"/>
                <w:b/>
                <w:bCs/>
                <w:sz w:val="22"/>
                <w:szCs w:val="22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امتياز مكتسبه</w:t>
            </w:r>
          </w:p>
        </w:tc>
      </w:tr>
      <w:tr w:rsidR="0039105F" w:rsidTr="0039105F">
        <w:trPr>
          <w:trHeight w:val="1210"/>
        </w:trPr>
        <w:tc>
          <w:tcPr>
            <w:tcW w:w="4241" w:type="dxa"/>
            <w:gridSpan w:val="6"/>
            <w:tcBorders>
              <w:left w:val="thickThinSmallGap" w:sz="12" w:space="0" w:color="auto"/>
              <w:right w:val="single" w:sz="4" w:space="0" w:color="auto"/>
            </w:tcBorders>
            <w:shd w:val="clear" w:color="auto" w:fill="auto"/>
          </w:tcPr>
          <w:p w:rsidR="0039105F" w:rsidRDefault="0039105F">
            <w:pPr>
              <w:bidi/>
              <w:jc w:val="lowKashida"/>
              <w:rPr>
                <w:rFonts w:cs="B Lotus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37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39105F" w:rsidRDefault="0039105F" w:rsidP="0039105F">
            <w:pPr>
              <w:bidi/>
              <w:jc w:val="lowKashida"/>
              <w:rPr>
                <w:rFonts w:cs="B Lotus" w:hint="cs"/>
                <w:b/>
                <w:bCs/>
                <w:sz w:val="22"/>
                <w:szCs w:val="22"/>
                <w:rtl/>
              </w:rPr>
            </w:pPr>
            <w:r w:rsidRPr="0039105F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استفاده از نرم افزاررايانه اي </w:t>
            </w:r>
            <w:r w:rsidRPr="0039105F">
              <w:rPr>
                <w:rFonts w:cs="B Lotus"/>
                <w:b/>
                <w:bCs/>
                <w:sz w:val="20"/>
                <w:szCs w:val="20"/>
              </w:rPr>
              <w:t>office</w:t>
            </w:r>
            <w:r w:rsidRPr="0039105F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نظير(</w:t>
            </w:r>
            <w:r w:rsidRPr="0039105F">
              <w:rPr>
                <w:rFonts w:cs="B Lotus"/>
                <w:b/>
                <w:bCs/>
                <w:sz w:val="20"/>
                <w:szCs w:val="20"/>
              </w:rPr>
              <w:t>powerpoint</w:t>
            </w:r>
            <w:r w:rsidRPr="0039105F">
              <w:rPr>
                <w:rFonts w:cs="B Lotus" w:hint="cs"/>
                <w:b/>
                <w:bCs/>
                <w:sz w:val="20"/>
                <w:szCs w:val="20"/>
                <w:rtl/>
              </w:rPr>
              <w:t>،</w:t>
            </w:r>
            <w:r w:rsidRPr="0039105F">
              <w:rPr>
                <w:rFonts w:cs="B Lotus"/>
                <w:b/>
                <w:bCs/>
                <w:sz w:val="20"/>
                <w:szCs w:val="20"/>
              </w:rPr>
              <w:t>Excell</w:t>
            </w:r>
            <w:r w:rsidRPr="0039105F">
              <w:rPr>
                <w:rFonts w:cs="B Lotus" w:hint="cs"/>
                <w:b/>
                <w:bCs/>
                <w:sz w:val="20"/>
                <w:szCs w:val="20"/>
                <w:rtl/>
              </w:rPr>
              <w:t>و...)اينترنت،اينترانت،بسته هاي نرم افزاري تهيه شده توسط دستگاه متبوع و ...</w:t>
            </w:r>
          </w:p>
        </w:tc>
        <w:tc>
          <w:tcPr>
            <w:tcW w:w="2182" w:type="dxa"/>
            <w:gridSpan w:val="8"/>
            <w:vMerge/>
            <w:tcBorders>
              <w:left w:val="single" w:sz="2" w:space="0" w:color="auto"/>
              <w:right w:val="thinThickSmallGap" w:sz="12" w:space="0" w:color="auto"/>
            </w:tcBorders>
            <w:vAlign w:val="center"/>
          </w:tcPr>
          <w:p w:rsidR="0039105F" w:rsidRDefault="0039105F">
            <w:pPr>
              <w:bidi/>
              <w:jc w:val="center"/>
              <w:rPr>
                <w:rFonts w:cs="B Lotus" w:hint="cs"/>
                <w:b/>
                <w:bCs/>
                <w:sz w:val="22"/>
                <w:szCs w:val="22"/>
                <w:rtl/>
              </w:rPr>
            </w:pPr>
          </w:p>
        </w:tc>
      </w:tr>
      <w:tr w:rsidR="00967AF3" w:rsidTr="0039105F">
        <w:trPr>
          <w:trHeight w:val="441"/>
        </w:trPr>
        <w:tc>
          <w:tcPr>
            <w:tcW w:w="4241" w:type="dxa"/>
            <w:gridSpan w:val="6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F3" w:rsidRDefault="00967AF3">
            <w:pPr>
              <w:bidi/>
              <w:spacing w:line="192" w:lineRule="auto"/>
              <w:jc w:val="lowKashida"/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10-رفتار(رفتا</w:t>
            </w:r>
            <w:r w:rsidR="00D639A4">
              <w:rPr>
                <w:rFonts w:cs="B Lotus" w:hint="cs"/>
                <w:sz w:val="20"/>
                <w:szCs w:val="20"/>
                <w:rtl/>
              </w:rPr>
              <w:t xml:space="preserve"> ر</w:t>
            </w:r>
            <w:r w:rsidR="003C26FA">
              <w:rPr>
                <w:rFonts w:cs="B Lotus" w:hint="cs"/>
                <w:sz w:val="20"/>
                <w:szCs w:val="20"/>
                <w:rtl/>
              </w:rPr>
              <w:t xml:space="preserve"> شعلي </w:t>
            </w:r>
            <w:r>
              <w:rPr>
                <w:rFonts w:cs="B Lotus" w:hint="cs"/>
                <w:sz w:val="20"/>
                <w:szCs w:val="20"/>
                <w:rtl/>
              </w:rPr>
              <w:t>-اخلاقي)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F3" w:rsidRDefault="00967AF3" w:rsidP="00967AF3">
            <w:pPr>
              <w:bidi/>
              <w:spacing w:line="192" w:lineRule="auto"/>
              <w:jc w:val="center"/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مصاديق</w:t>
            </w:r>
          </w:p>
        </w:tc>
        <w:tc>
          <w:tcPr>
            <w:tcW w:w="1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F3" w:rsidRDefault="00967AF3">
            <w:pPr>
              <w:bidi/>
              <w:spacing w:line="192" w:lineRule="auto"/>
              <w:jc w:val="lowKashida"/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منابع تاييد كننده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967AF3" w:rsidRDefault="00967AF3" w:rsidP="00F90F20">
            <w:pPr>
              <w:bidi/>
              <w:spacing w:line="192" w:lineRule="auto"/>
              <w:jc w:val="center"/>
              <w:rPr>
                <w:rFonts w:cs="B Lotus" w:hint="cs"/>
                <w:sz w:val="22"/>
                <w:szCs w:val="20"/>
                <w:rtl/>
              </w:rPr>
            </w:pPr>
            <w:r>
              <w:rPr>
                <w:rFonts w:cs="B Lotus" w:hint="cs"/>
                <w:sz w:val="22"/>
                <w:szCs w:val="20"/>
                <w:rtl/>
              </w:rPr>
              <w:t>دامنه امتيازات</w:t>
            </w:r>
          </w:p>
        </w:tc>
      </w:tr>
      <w:tr w:rsidR="007A56EC" w:rsidTr="0039105F">
        <w:trPr>
          <w:trHeight w:val="1485"/>
        </w:trPr>
        <w:tc>
          <w:tcPr>
            <w:tcW w:w="4241" w:type="dxa"/>
            <w:gridSpan w:val="6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EC" w:rsidRDefault="007A56EC">
            <w:pPr>
              <w:bidi/>
              <w:spacing w:line="192" w:lineRule="auto"/>
              <w:jc w:val="lowKashida"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الف ) پايبندي به ارزشهاي اخلاقي وانضباط اداري  درمحيط كار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EC" w:rsidRDefault="007A56EC" w:rsidP="00B60192">
            <w:pPr>
              <w:bidi/>
              <w:spacing w:line="192" w:lineRule="auto"/>
              <w:jc w:val="lowKashida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رعايت شعائر اسلامي و هنجارهاي جامعه و گسترش و تقويت اخلاق اسلامي در محيط كار.</w:t>
            </w:r>
          </w:p>
          <w:p w:rsidR="007A56EC" w:rsidRDefault="007A56EC">
            <w:pPr>
              <w:bidi/>
              <w:spacing w:line="192" w:lineRule="auto"/>
              <w:jc w:val="lowKashida"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 xml:space="preserve">حضور به موقع در محل كار و جلسات ، انجام به موقع تعهدات و رعايت سلسله مراتب اداري ، استفاده موثر از اوقات كاري. </w:t>
            </w:r>
          </w:p>
        </w:tc>
        <w:tc>
          <w:tcPr>
            <w:tcW w:w="1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EC" w:rsidRDefault="007A56EC">
            <w:pPr>
              <w:bidi/>
              <w:spacing w:line="192" w:lineRule="auto"/>
              <w:jc w:val="lowKashida"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توسط مديرياسرپرست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7A56EC" w:rsidRDefault="007A56EC" w:rsidP="00B60192">
            <w:pPr>
              <w:bidi/>
              <w:spacing w:line="192" w:lineRule="auto"/>
              <w:jc w:val="center"/>
              <w:rPr>
                <w:rFonts w:cs="B Lotus" w:hint="cs"/>
                <w:sz w:val="22"/>
                <w:szCs w:val="20"/>
                <w:rtl/>
              </w:rPr>
            </w:pPr>
            <w:r>
              <w:rPr>
                <w:rFonts w:cs="B Lotus" w:hint="cs"/>
                <w:sz w:val="22"/>
                <w:szCs w:val="20"/>
                <w:rtl/>
              </w:rPr>
              <w:t xml:space="preserve">حداكثر امتياز </w:t>
            </w:r>
            <w:r w:rsidR="00F90F20">
              <w:rPr>
                <w:rFonts w:cs="B Lotus" w:hint="cs"/>
                <w:sz w:val="22"/>
                <w:szCs w:val="20"/>
                <w:rtl/>
              </w:rPr>
              <w:t>5</w:t>
            </w:r>
          </w:p>
          <w:p w:rsidR="00E121EA" w:rsidRDefault="00E121EA" w:rsidP="00E121EA">
            <w:pPr>
              <w:bidi/>
              <w:spacing w:line="192" w:lineRule="auto"/>
              <w:jc w:val="center"/>
              <w:rPr>
                <w:rFonts w:cs="B Lotus" w:hint="cs"/>
                <w:sz w:val="22"/>
                <w:szCs w:val="20"/>
                <w:rtl/>
              </w:rPr>
            </w:pPr>
          </w:p>
          <w:p w:rsidR="007A56EC" w:rsidRDefault="00E121EA">
            <w:pPr>
              <w:bidi/>
              <w:spacing w:line="192" w:lineRule="auto"/>
              <w:jc w:val="both"/>
              <w:rPr>
                <w:rFonts w:cs="B Lotus" w:hint="cs"/>
                <w:sz w:val="22"/>
                <w:szCs w:val="20"/>
                <w:rtl/>
              </w:rPr>
            </w:pPr>
            <w:r>
              <w:rPr>
                <w:rFonts w:hint="cs"/>
                <w:rtl/>
              </w:rPr>
              <w:pict>
                <v:shape id="_x0000_s1163" type="#_x0000_t202" style="position:absolute;left:0;text-align:left;margin-left:.45pt;margin-top:3.05pt;width:17.45pt;height:17.85pt;z-index:251648000">
                  <v:textbox style="mso-next-textbox:#_x0000_s1163">
                    <w:txbxContent>
                      <w:p w:rsidR="007A56EC" w:rsidRPr="00CB6387" w:rsidRDefault="007A56EC" w:rsidP="00CB6387"/>
                    </w:txbxContent>
                  </v:textbox>
                </v:shape>
              </w:pict>
            </w:r>
            <w:r w:rsidR="007A56EC">
              <w:rPr>
                <w:rFonts w:cs="B Lotus" w:hint="cs"/>
                <w:sz w:val="22"/>
                <w:szCs w:val="20"/>
                <w:rtl/>
              </w:rPr>
              <w:t xml:space="preserve">امتياز </w:t>
            </w:r>
          </w:p>
          <w:p w:rsidR="007A56EC" w:rsidRDefault="007A56EC">
            <w:pPr>
              <w:bidi/>
              <w:spacing w:line="192" w:lineRule="auto"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14"/>
                <w:szCs w:val="16"/>
                <w:rtl/>
              </w:rPr>
              <w:t xml:space="preserve">مكتسبه               </w:t>
            </w:r>
          </w:p>
        </w:tc>
      </w:tr>
      <w:tr w:rsidR="007A56EC" w:rsidTr="0039105F">
        <w:trPr>
          <w:trHeight w:val="1128"/>
        </w:trPr>
        <w:tc>
          <w:tcPr>
            <w:tcW w:w="4241" w:type="dxa"/>
            <w:gridSpan w:val="6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EC" w:rsidRDefault="007A56EC">
            <w:pPr>
              <w:bidi/>
              <w:spacing w:line="192" w:lineRule="auto"/>
              <w:jc w:val="lowKashida"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ب) رفتاروبرخورد با</w:t>
            </w:r>
            <w:r w:rsidR="007064BB">
              <w:rPr>
                <w:rFonts w:cs="B Lotus" w:hint="cs"/>
                <w:sz w:val="20"/>
                <w:szCs w:val="20"/>
                <w:rtl/>
              </w:rPr>
              <w:t>مرئوسان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EC" w:rsidRDefault="007A56EC">
            <w:pPr>
              <w:bidi/>
              <w:spacing w:line="192" w:lineRule="auto"/>
              <w:jc w:val="lowKashida"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همكاري و رفتار احترام آميز</w:t>
            </w:r>
            <w:r w:rsidR="007064BB">
              <w:rPr>
                <w:rFonts w:cs="B Lotus" w:hint="cs"/>
                <w:sz w:val="20"/>
                <w:szCs w:val="20"/>
                <w:rtl/>
              </w:rPr>
              <w:t xml:space="preserve"> و منصفانه 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با </w:t>
            </w:r>
            <w:r w:rsidR="007064BB">
              <w:rPr>
                <w:rFonts w:cs="B Lotus" w:hint="cs"/>
                <w:sz w:val="20"/>
                <w:szCs w:val="20"/>
                <w:rtl/>
              </w:rPr>
              <w:t xml:space="preserve">كاركنان ، برقراري ارتباط مناسب با آنان و داشتن روحيه انتقاد پذيري </w:t>
            </w:r>
          </w:p>
        </w:tc>
        <w:tc>
          <w:tcPr>
            <w:tcW w:w="1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EC" w:rsidRDefault="007A56EC">
            <w:pPr>
              <w:bidi/>
              <w:spacing w:line="192" w:lineRule="auto"/>
              <w:jc w:val="lowKashida"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 xml:space="preserve">توسط مديرياسرپرست يابراساس نظرخواهي </w:t>
            </w:r>
            <w:r w:rsidR="007064BB">
              <w:rPr>
                <w:rFonts w:cs="B Lotus" w:hint="cs"/>
                <w:sz w:val="20"/>
                <w:szCs w:val="20"/>
                <w:rtl/>
              </w:rPr>
              <w:t>مدير از نظر مرئوسين نسبت به سرپرست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7B1E6D" w:rsidRDefault="007A56EC">
            <w:pPr>
              <w:bidi/>
              <w:spacing w:line="192" w:lineRule="auto"/>
              <w:jc w:val="center"/>
              <w:rPr>
                <w:rFonts w:cs="B Lotus" w:hint="cs"/>
                <w:sz w:val="22"/>
                <w:szCs w:val="20"/>
                <w:rtl/>
              </w:rPr>
            </w:pPr>
            <w:r>
              <w:rPr>
                <w:rFonts w:cs="B Lotus" w:hint="cs"/>
                <w:sz w:val="22"/>
                <w:szCs w:val="20"/>
                <w:rtl/>
              </w:rPr>
              <w:t xml:space="preserve">حداكثر </w:t>
            </w:r>
          </w:p>
          <w:p w:rsidR="007A56EC" w:rsidRDefault="007A56EC" w:rsidP="007B1E6D">
            <w:pPr>
              <w:bidi/>
              <w:spacing w:line="192" w:lineRule="auto"/>
              <w:jc w:val="center"/>
              <w:rPr>
                <w:rFonts w:cs="B Lotus"/>
                <w:sz w:val="22"/>
                <w:szCs w:val="20"/>
                <w:rtl/>
              </w:rPr>
            </w:pPr>
            <w:r>
              <w:rPr>
                <w:rFonts w:cs="B Lotus" w:hint="cs"/>
                <w:sz w:val="22"/>
                <w:szCs w:val="20"/>
                <w:rtl/>
              </w:rPr>
              <w:t>امتياز 5</w:t>
            </w:r>
          </w:p>
          <w:p w:rsidR="007A56EC" w:rsidRDefault="007A56EC">
            <w:pPr>
              <w:bidi/>
              <w:spacing w:line="192" w:lineRule="auto"/>
              <w:jc w:val="both"/>
              <w:rPr>
                <w:rFonts w:cs="B Lotus" w:hint="cs"/>
                <w:sz w:val="22"/>
                <w:szCs w:val="20"/>
                <w:rtl/>
              </w:rPr>
            </w:pPr>
            <w:r>
              <w:rPr>
                <w:rFonts w:hint="cs"/>
                <w:rtl/>
              </w:rPr>
              <w:pict>
                <v:shape id="_x0000_s1164" type="#_x0000_t202" style="position:absolute;left:0;text-align:left;margin-left:3.6pt;margin-top:1.9pt;width:17.05pt;height:17.85pt;z-index:251649024">
                  <v:textbox style="mso-next-textbox:#_x0000_s1164">
                    <w:txbxContent>
                      <w:p w:rsidR="007A56EC" w:rsidRDefault="007A56EC" w:rsidP="007A56EC">
                        <w:pPr>
                          <w:bidi/>
                          <w:rPr>
                            <w:rFonts w:hint="cs"/>
                            <w:rtl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="B Lotus" w:hint="cs"/>
                <w:sz w:val="22"/>
                <w:szCs w:val="20"/>
                <w:rtl/>
              </w:rPr>
              <w:t xml:space="preserve">امتياز </w:t>
            </w:r>
          </w:p>
          <w:p w:rsidR="007A56EC" w:rsidRDefault="007A56EC">
            <w:pPr>
              <w:bidi/>
              <w:spacing w:line="192" w:lineRule="auto"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14"/>
                <w:szCs w:val="16"/>
                <w:rtl/>
              </w:rPr>
              <w:t xml:space="preserve">مكتسبه               </w:t>
            </w:r>
          </w:p>
        </w:tc>
      </w:tr>
      <w:tr w:rsidR="007A56EC" w:rsidTr="0039105F">
        <w:trPr>
          <w:trHeight w:val="1258"/>
        </w:trPr>
        <w:tc>
          <w:tcPr>
            <w:tcW w:w="4241" w:type="dxa"/>
            <w:gridSpan w:val="6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7A56EC" w:rsidRDefault="007A56EC">
            <w:pPr>
              <w:bidi/>
              <w:spacing w:line="192" w:lineRule="auto"/>
              <w:jc w:val="lowKashida"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ج ) رفتاروبرخورد باارباب رجوع (مشتريان)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7A56EC" w:rsidRDefault="007A56EC">
            <w:pPr>
              <w:bidi/>
              <w:spacing w:line="192" w:lineRule="auto"/>
              <w:jc w:val="lowKashida"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همكاري و رفتار احترام آميز</w:t>
            </w:r>
            <w:r w:rsidR="007064BB">
              <w:rPr>
                <w:rFonts w:cs="B Lotus" w:hint="cs"/>
                <w:sz w:val="20"/>
                <w:szCs w:val="20"/>
                <w:rtl/>
              </w:rPr>
              <w:t>و منصفانه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با مشتريان و ارائه راهنمائيهاي لازم به آنان وتوجه به نظر</w:t>
            </w:r>
            <w:r w:rsidR="007064BB">
              <w:rPr>
                <w:rFonts w:cs="B Lotus" w:hint="cs"/>
                <w:sz w:val="20"/>
                <w:szCs w:val="20"/>
                <w:rtl/>
              </w:rPr>
              <w:t>ا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ت وانتقادات ارباب رجوع </w:t>
            </w:r>
          </w:p>
        </w:tc>
        <w:tc>
          <w:tcPr>
            <w:tcW w:w="1889" w:type="dxa"/>
            <w:gridSpan w:val="8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7A56EC" w:rsidRDefault="007064BB">
            <w:pPr>
              <w:bidi/>
              <w:spacing w:line="192" w:lineRule="auto"/>
              <w:jc w:val="lowKashida"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 xml:space="preserve">توسط مدير يا </w:t>
            </w:r>
            <w:r w:rsidR="007A56EC">
              <w:rPr>
                <w:rFonts w:cs="B Lotus" w:hint="cs"/>
                <w:sz w:val="18"/>
                <w:szCs w:val="18"/>
                <w:rtl/>
              </w:rPr>
              <w:t>طبق ضوابط طرح تكريم يابراساس نظرخواهي به عمل آمده ازارباب رجوع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7A56EC" w:rsidRDefault="007A56EC" w:rsidP="00E121EA">
            <w:pPr>
              <w:bidi/>
              <w:spacing w:line="192" w:lineRule="auto"/>
              <w:jc w:val="center"/>
              <w:rPr>
                <w:rFonts w:cs="B Lotus"/>
                <w:sz w:val="22"/>
                <w:szCs w:val="20"/>
                <w:rtl/>
              </w:rPr>
            </w:pPr>
            <w:r>
              <w:rPr>
                <w:rFonts w:cs="B Lotus" w:hint="cs"/>
                <w:sz w:val="22"/>
                <w:szCs w:val="20"/>
                <w:rtl/>
              </w:rPr>
              <w:t>حداكثر امتياز10</w:t>
            </w:r>
          </w:p>
          <w:p w:rsidR="007A56EC" w:rsidRDefault="007A56EC" w:rsidP="007B1E6D">
            <w:pPr>
              <w:bidi/>
              <w:spacing w:line="192" w:lineRule="auto"/>
              <w:rPr>
                <w:rFonts w:cs="B Lotus" w:hint="cs"/>
                <w:sz w:val="22"/>
                <w:szCs w:val="20"/>
                <w:rtl/>
              </w:rPr>
            </w:pPr>
            <w:r>
              <w:rPr>
                <w:rFonts w:hint="cs"/>
                <w:rtl/>
              </w:rPr>
              <w:pict>
                <v:shape id="_x0000_s1165" type="#_x0000_t202" style="position:absolute;left:0;text-align:left;margin-left:3.6pt;margin-top:11.35pt;width:17.05pt;height:17.85pt;z-index:251650048">
                  <v:textbox style="mso-next-textbox:#_x0000_s1165">
                    <w:txbxContent>
                      <w:p w:rsidR="007A56EC" w:rsidRDefault="007A56EC" w:rsidP="007A56EC">
                        <w:pPr>
                          <w:bidi/>
                        </w:pPr>
                      </w:p>
                    </w:txbxContent>
                  </v:textbox>
                </v:shape>
              </w:pict>
            </w:r>
            <w:r>
              <w:rPr>
                <w:rFonts w:cs="B Lotus" w:hint="cs"/>
                <w:sz w:val="22"/>
                <w:szCs w:val="20"/>
                <w:rtl/>
              </w:rPr>
              <w:t>امتياز</w:t>
            </w:r>
          </w:p>
          <w:p w:rsidR="007A56EC" w:rsidRDefault="007A56EC" w:rsidP="007B1E6D">
            <w:pPr>
              <w:bidi/>
              <w:spacing w:line="192" w:lineRule="auto"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14"/>
                <w:szCs w:val="16"/>
                <w:rtl/>
              </w:rPr>
              <w:t>مكتسبه</w:t>
            </w:r>
          </w:p>
        </w:tc>
      </w:tr>
      <w:tr w:rsidR="007A56EC" w:rsidTr="007B1E6D">
        <w:tc>
          <w:tcPr>
            <w:tcW w:w="4241" w:type="dxa"/>
            <w:gridSpan w:val="6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EC" w:rsidRDefault="007A56EC">
            <w:pPr>
              <w:bidi/>
              <w:rPr>
                <w:rFonts w:cs="B Lotus"/>
                <w:b/>
                <w:bCs/>
                <w:sz w:val="22"/>
                <w:szCs w:val="22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lastRenderedPageBreak/>
              <w:t>11- پيشنهادها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EC" w:rsidRDefault="007A56EC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موضوع پيشنهاد</w:t>
            </w:r>
          </w:p>
        </w:tc>
        <w:tc>
          <w:tcPr>
            <w:tcW w:w="1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EC" w:rsidRDefault="007A56EC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سطح پيشنهاد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7A56EC" w:rsidRDefault="007A56EC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دامنه امتيازات</w:t>
            </w:r>
          </w:p>
        </w:tc>
      </w:tr>
      <w:tr w:rsidR="007A56EC" w:rsidTr="007B1E6D">
        <w:trPr>
          <w:cantSplit/>
          <w:trHeight w:val="390"/>
        </w:trPr>
        <w:tc>
          <w:tcPr>
            <w:tcW w:w="4241" w:type="dxa"/>
            <w:gridSpan w:val="6"/>
            <w:vMerge w:val="restart"/>
            <w:tcBorders>
              <w:top w:val="single" w:sz="4" w:space="0" w:color="auto"/>
              <w:left w:val="thinThickSmallGap" w:sz="18" w:space="0" w:color="auto"/>
              <w:bottom w:val="double" w:sz="2" w:space="0" w:color="auto"/>
              <w:right w:val="single" w:sz="4" w:space="0" w:color="auto"/>
            </w:tcBorders>
          </w:tcPr>
          <w:p w:rsidR="007A56EC" w:rsidRDefault="007A56EC">
            <w:pPr>
              <w:bidi/>
              <w:jc w:val="lowKashida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 xml:space="preserve">پيشنهادهاي موردتائيد شوراي پذيرش وبررسي پيشنهادهاي دستگاه </w:t>
            </w:r>
          </w:p>
          <w:p w:rsidR="007A56EC" w:rsidRDefault="007A56EC">
            <w:pPr>
              <w:bidi/>
              <w:jc w:val="lowKashida"/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 xml:space="preserve">پيشنهادات مورد تائيد مراجع تصويب كننده </w:t>
            </w:r>
          </w:p>
          <w:p w:rsidR="007A56EC" w:rsidRDefault="007A56EC">
            <w:pPr>
              <w:bidi/>
              <w:jc w:val="lowKashida"/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پيشنهادات مورد تائيد مقام دستگاه ويا معاونين ايشان</w:t>
            </w:r>
          </w:p>
          <w:p w:rsidR="007A56EC" w:rsidRDefault="007A56EC">
            <w:pPr>
              <w:bidi/>
              <w:jc w:val="lowKashida"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پيشنهاد هاي اجرا شده با تائيد مدير واحد</w:t>
            </w:r>
          </w:p>
        </w:tc>
        <w:tc>
          <w:tcPr>
            <w:tcW w:w="39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7A56EC" w:rsidRDefault="007A56EC">
            <w:pPr>
              <w:bidi/>
              <w:rPr>
                <w:rFonts w:cs="B Lotus"/>
                <w:sz w:val="20"/>
                <w:szCs w:val="20"/>
              </w:rPr>
            </w:pP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56EC" w:rsidRDefault="007A56EC">
            <w:pPr>
              <w:bidi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سطح واحد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56EC" w:rsidRDefault="007A56EC">
            <w:pPr>
              <w:bidi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2-1</w:t>
            </w:r>
          </w:p>
        </w:tc>
        <w:tc>
          <w:tcPr>
            <w:tcW w:w="1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thickThinSmallGap" w:sz="18" w:space="0" w:color="auto"/>
            </w:tcBorders>
          </w:tcPr>
          <w:p w:rsidR="007A56EC" w:rsidRDefault="007A56EC">
            <w:pPr>
              <w:bidi/>
              <w:jc w:val="center"/>
              <w:rPr>
                <w:rFonts w:cs="B Lotus"/>
                <w:sz w:val="22"/>
                <w:szCs w:val="20"/>
                <w:rtl/>
              </w:rPr>
            </w:pPr>
            <w:r>
              <w:rPr>
                <w:rFonts w:cs="B Lotus" w:hint="cs"/>
                <w:sz w:val="22"/>
                <w:szCs w:val="20"/>
                <w:rtl/>
              </w:rPr>
              <w:t>حداكثر امتياز5</w:t>
            </w:r>
          </w:p>
          <w:p w:rsidR="007A56EC" w:rsidRDefault="007A56EC">
            <w:pPr>
              <w:bidi/>
              <w:jc w:val="both"/>
              <w:rPr>
                <w:rFonts w:cs="B Lotus" w:hint="cs"/>
                <w:sz w:val="22"/>
                <w:szCs w:val="20"/>
                <w:rtl/>
              </w:rPr>
            </w:pPr>
          </w:p>
          <w:p w:rsidR="007A56EC" w:rsidRDefault="007A56EC">
            <w:pPr>
              <w:bidi/>
              <w:jc w:val="both"/>
              <w:rPr>
                <w:rFonts w:cs="B Lotus" w:hint="cs"/>
                <w:sz w:val="22"/>
                <w:szCs w:val="20"/>
                <w:rtl/>
              </w:rPr>
            </w:pPr>
            <w:r>
              <w:rPr>
                <w:rFonts w:hint="cs"/>
                <w:rtl/>
              </w:rPr>
              <w:pict>
                <v:shape id="_x0000_s1166" type="#_x0000_t202" style="position:absolute;left:0;text-align:left;margin-left:3.2pt;margin-top:3.05pt;width:21.5pt;height:17.85pt;z-index:251651072">
                  <v:textbox style="mso-next-textbox:#_x0000_s1166">
                    <w:txbxContent>
                      <w:p w:rsidR="007A56EC" w:rsidRDefault="007A56EC" w:rsidP="007A56EC">
                        <w:pPr>
                          <w:bidi/>
                        </w:pPr>
                      </w:p>
                    </w:txbxContent>
                  </v:textbox>
                </v:shape>
              </w:pict>
            </w:r>
            <w:r>
              <w:rPr>
                <w:rFonts w:cs="B Lotus" w:hint="cs"/>
                <w:sz w:val="22"/>
                <w:szCs w:val="20"/>
                <w:rtl/>
              </w:rPr>
              <w:t xml:space="preserve">امتياز </w:t>
            </w:r>
          </w:p>
          <w:p w:rsidR="007A56EC" w:rsidRDefault="007A56EC">
            <w:pPr>
              <w:bidi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14"/>
                <w:szCs w:val="16"/>
                <w:rtl/>
              </w:rPr>
              <w:t xml:space="preserve">مكتسبه               </w:t>
            </w:r>
          </w:p>
        </w:tc>
      </w:tr>
      <w:tr w:rsidR="007A56EC" w:rsidTr="007B1E6D">
        <w:trPr>
          <w:cantSplit/>
          <w:trHeight w:val="334"/>
        </w:trPr>
        <w:tc>
          <w:tcPr>
            <w:tcW w:w="4241" w:type="dxa"/>
            <w:gridSpan w:val="6"/>
            <w:vMerge/>
            <w:tcBorders>
              <w:top w:val="single" w:sz="4" w:space="0" w:color="auto"/>
              <w:left w:val="thinThickSmallGap" w:sz="18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7A56EC" w:rsidRDefault="007A56EC">
            <w:pPr>
              <w:rPr>
                <w:rFonts w:cs="B Lotus"/>
                <w:sz w:val="20"/>
                <w:szCs w:val="20"/>
              </w:rPr>
            </w:pPr>
          </w:p>
        </w:tc>
        <w:tc>
          <w:tcPr>
            <w:tcW w:w="39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7A56EC" w:rsidRDefault="007A56EC">
            <w:pPr>
              <w:rPr>
                <w:rFonts w:cs="B Lotus"/>
                <w:sz w:val="20"/>
                <w:szCs w:val="20"/>
              </w:rPr>
            </w:pPr>
          </w:p>
        </w:tc>
        <w:tc>
          <w:tcPr>
            <w:tcW w:w="128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6EC" w:rsidRDefault="007A56EC">
            <w:pPr>
              <w:bidi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سطح دستگاه</w:t>
            </w:r>
          </w:p>
        </w:tc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6EC" w:rsidRDefault="007A56EC">
            <w:pPr>
              <w:bidi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3-2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thickThinSmallGap" w:sz="18" w:space="0" w:color="auto"/>
            </w:tcBorders>
            <w:vAlign w:val="center"/>
          </w:tcPr>
          <w:p w:rsidR="007A56EC" w:rsidRDefault="007A56EC">
            <w:pPr>
              <w:rPr>
                <w:rFonts w:cs="B Lotus"/>
                <w:sz w:val="20"/>
                <w:szCs w:val="20"/>
              </w:rPr>
            </w:pPr>
          </w:p>
        </w:tc>
      </w:tr>
      <w:tr w:rsidR="007A56EC" w:rsidTr="007B1E6D">
        <w:trPr>
          <w:cantSplit/>
          <w:trHeight w:val="550"/>
        </w:trPr>
        <w:tc>
          <w:tcPr>
            <w:tcW w:w="4241" w:type="dxa"/>
            <w:gridSpan w:val="6"/>
            <w:vMerge/>
            <w:tcBorders>
              <w:top w:val="single" w:sz="4" w:space="0" w:color="auto"/>
              <w:left w:val="thinThickSmallGap" w:sz="18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7A56EC" w:rsidRDefault="007A56EC">
            <w:pPr>
              <w:rPr>
                <w:rFonts w:cs="B Lotus"/>
                <w:sz w:val="20"/>
                <w:szCs w:val="20"/>
              </w:rPr>
            </w:pPr>
          </w:p>
        </w:tc>
        <w:tc>
          <w:tcPr>
            <w:tcW w:w="39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7A56EC" w:rsidRDefault="007A56EC">
            <w:pPr>
              <w:rPr>
                <w:rFonts w:cs="B Lotus"/>
                <w:sz w:val="20"/>
                <w:szCs w:val="20"/>
              </w:rPr>
            </w:pPr>
          </w:p>
        </w:tc>
        <w:tc>
          <w:tcPr>
            <w:tcW w:w="1283" w:type="dxa"/>
            <w:gridSpan w:val="5"/>
            <w:tcBorders>
              <w:top w:val="nil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7A56EC" w:rsidRDefault="007A56EC">
            <w:pPr>
              <w:bidi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سطح ملي</w:t>
            </w:r>
          </w:p>
        </w:tc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7A56EC" w:rsidRDefault="007A56EC">
            <w:pPr>
              <w:bidi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5-4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thickThinSmallGap" w:sz="18" w:space="0" w:color="auto"/>
            </w:tcBorders>
            <w:vAlign w:val="center"/>
          </w:tcPr>
          <w:p w:rsidR="007A56EC" w:rsidRDefault="007A56EC">
            <w:pPr>
              <w:rPr>
                <w:rFonts w:cs="B Lotus"/>
                <w:sz w:val="20"/>
                <w:szCs w:val="20"/>
              </w:rPr>
            </w:pPr>
          </w:p>
        </w:tc>
      </w:tr>
      <w:tr w:rsidR="007A56EC">
        <w:tc>
          <w:tcPr>
            <w:tcW w:w="4215" w:type="dxa"/>
            <w:gridSpan w:val="5"/>
            <w:tcBorders>
              <w:top w:val="double" w:sz="2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EC" w:rsidRDefault="007A56EC">
            <w:pPr>
              <w:bidi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12- تشويقات ( درطول دوره ارزشيابي )</w:t>
            </w:r>
          </w:p>
        </w:tc>
        <w:tc>
          <w:tcPr>
            <w:tcW w:w="5232" w:type="dxa"/>
            <w:gridSpan w:val="9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EC" w:rsidRDefault="007A56EC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موارد تشويقي</w:t>
            </w:r>
          </w:p>
        </w:tc>
        <w:tc>
          <w:tcPr>
            <w:tcW w:w="1713" w:type="dxa"/>
            <w:gridSpan w:val="5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7A56EC" w:rsidRDefault="007A56EC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سقف امتيازات</w:t>
            </w:r>
          </w:p>
        </w:tc>
      </w:tr>
      <w:tr w:rsidR="007A56EC">
        <w:trPr>
          <w:cantSplit/>
          <w:trHeight w:val="190"/>
        </w:trPr>
        <w:tc>
          <w:tcPr>
            <w:tcW w:w="4215" w:type="dxa"/>
            <w:gridSpan w:val="5"/>
            <w:vMerge w:val="restart"/>
            <w:tcBorders>
              <w:top w:val="single" w:sz="4" w:space="0" w:color="auto"/>
              <w:left w:val="thinThickSmallGap" w:sz="18" w:space="0" w:color="auto"/>
              <w:bottom w:val="double" w:sz="2" w:space="0" w:color="auto"/>
              <w:right w:val="single" w:sz="4" w:space="0" w:color="auto"/>
            </w:tcBorders>
          </w:tcPr>
          <w:p w:rsidR="007A56EC" w:rsidRDefault="007A56EC" w:rsidP="00F90F20">
            <w:pPr>
              <w:bidi/>
              <w:rPr>
                <w:rFonts w:cs="B Homa"/>
                <w:sz w:val="20"/>
                <w:szCs w:val="20"/>
              </w:rPr>
            </w:pPr>
          </w:p>
        </w:tc>
        <w:tc>
          <w:tcPr>
            <w:tcW w:w="523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56EC" w:rsidRDefault="007A56EC" w:rsidP="007A56EC">
            <w:pPr>
              <w:numPr>
                <w:ilvl w:val="0"/>
                <w:numId w:val="20"/>
              </w:numPr>
              <w:tabs>
                <w:tab w:val="num" w:pos="432"/>
              </w:tabs>
              <w:bidi/>
              <w:ind w:hanging="648"/>
              <w:rPr>
                <w:rFonts w:cs="B Lotus"/>
                <w:sz w:val="18"/>
                <w:szCs w:val="18"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 xml:space="preserve">كسب عنوان كارمندنمونه 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6EC" w:rsidRDefault="007A56EC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5</w:t>
            </w:r>
          </w:p>
        </w:tc>
        <w:tc>
          <w:tcPr>
            <w:tcW w:w="1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thickThinSmallGap" w:sz="18" w:space="0" w:color="auto"/>
            </w:tcBorders>
          </w:tcPr>
          <w:p w:rsidR="007A56EC" w:rsidRDefault="007A56EC">
            <w:pPr>
              <w:bidi/>
              <w:jc w:val="center"/>
              <w:rPr>
                <w:rFonts w:cs="B Lotus"/>
                <w:sz w:val="22"/>
                <w:szCs w:val="20"/>
                <w:rtl/>
              </w:rPr>
            </w:pPr>
            <w:r>
              <w:rPr>
                <w:rFonts w:cs="B Lotus" w:hint="cs"/>
                <w:sz w:val="22"/>
                <w:szCs w:val="20"/>
                <w:rtl/>
              </w:rPr>
              <w:t>حداكثر امتياز5</w:t>
            </w:r>
          </w:p>
          <w:p w:rsidR="007A56EC" w:rsidRDefault="007A56EC">
            <w:pPr>
              <w:bidi/>
              <w:jc w:val="both"/>
              <w:rPr>
                <w:rFonts w:cs="B Lotus" w:hint="cs"/>
                <w:sz w:val="22"/>
                <w:szCs w:val="20"/>
                <w:rtl/>
              </w:rPr>
            </w:pPr>
          </w:p>
          <w:p w:rsidR="007A56EC" w:rsidRDefault="007A56EC">
            <w:pPr>
              <w:bidi/>
              <w:jc w:val="both"/>
              <w:rPr>
                <w:rFonts w:cs="B Lotus" w:hint="cs"/>
                <w:sz w:val="22"/>
                <w:szCs w:val="20"/>
                <w:rtl/>
              </w:rPr>
            </w:pPr>
          </w:p>
          <w:p w:rsidR="007A56EC" w:rsidRDefault="007A56EC">
            <w:pPr>
              <w:bidi/>
              <w:jc w:val="both"/>
              <w:rPr>
                <w:rFonts w:cs="B Lotus" w:hint="cs"/>
                <w:sz w:val="22"/>
                <w:szCs w:val="20"/>
                <w:rtl/>
              </w:rPr>
            </w:pPr>
          </w:p>
          <w:p w:rsidR="007A56EC" w:rsidRDefault="007A56EC">
            <w:pPr>
              <w:bidi/>
              <w:jc w:val="both"/>
              <w:rPr>
                <w:rFonts w:cs="B Lotus" w:hint="cs"/>
                <w:sz w:val="22"/>
                <w:szCs w:val="20"/>
                <w:rtl/>
              </w:rPr>
            </w:pPr>
          </w:p>
          <w:p w:rsidR="007A56EC" w:rsidRDefault="007A56EC">
            <w:pPr>
              <w:bidi/>
              <w:jc w:val="both"/>
              <w:rPr>
                <w:rFonts w:cs="B Lotus" w:hint="cs"/>
                <w:sz w:val="22"/>
                <w:szCs w:val="20"/>
                <w:rtl/>
              </w:rPr>
            </w:pPr>
            <w:r>
              <w:rPr>
                <w:rFonts w:hint="cs"/>
                <w:rtl/>
              </w:rPr>
              <w:pict>
                <v:shape id="_x0000_s1167" type="#_x0000_t202" style="position:absolute;left:0;text-align:left;margin-left:3.2pt;margin-top:3.05pt;width:21.5pt;height:17.85pt;z-index:251652096">
                  <v:textbox style="mso-next-textbox:#_x0000_s1167">
                    <w:txbxContent>
                      <w:p w:rsidR="007A56EC" w:rsidRDefault="007A56EC" w:rsidP="007A56EC">
                        <w:pPr>
                          <w:bidi/>
                          <w:rPr>
                            <w:rFonts w:hint="cs"/>
                            <w:rtl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="B Lotus" w:hint="cs"/>
                <w:sz w:val="22"/>
                <w:szCs w:val="20"/>
                <w:rtl/>
              </w:rPr>
              <w:t xml:space="preserve">امتياز </w:t>
            </w:r>
          </w:p>
          <w:p w:rsidR="007A56EC" w:rsidRDefault="007A56EC">
            <w:pPr>
              <w:bidi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14"/>
                <w:szCs w:val="16"/>
                <w:rtl/>
              </w:rPr>
              <w:t xml:space="preserve">مكتسبه               </w:t>
            </w:r>
          </w:p>
        </w:tc>
      </w:tr>
      <w:tr w:rsidR="007A56EC">
        <w:trPr>
          <w:cantSplit/>
          <w:trHeight w:val="346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thinThickSmallGap" w:sz="18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7A56EC" w:rsidRDefault="007A56EC">
            <w:pPr>
              <w:rPr>
                <w:rFonts w:cs="B Homa"/>
                <w:sz w:val="20"/>
                <w:szCs w:val="20"/>
              </w:rPr>
            </w:pPr>
          </w:p>
        </w:tc>
        <w:tc>
          <w:tcPr>
            <w:tcW w:w="523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6EC" w:rsidRDefault="007A56EC" w:rsidP="007A56EC">
            <w:pPr>
              <w:numPr>
                <w:ilvl w:val="0"/>
                <w:numId w:val="20"/>
              </w:numPr>
              <w:tabs>
                <w:tab w:val="num" w:pos="432"/>
              </w:tabs>
              <w:bidi/>
              <w:ind w:hanging="648"/>
              <w:rPr>
                <w:rFonts w:cs="B Lotus"/>
                <w:sz w:val="18"/>
                <w:szCs w:val="18"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>دريافت تقديرنامه طبق ضوابط طرح تكريم مردم</w:t>
            </w:r>
          </w:p>
        </w:tc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6EC" w:rsidRDefault="007A56EC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5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thickThinSmallGap" w:sz="18" w:space="0" w:color="auto"/>
            </w:tcBorders>
            <w:vAlign w:val="center"/>
          </w:tcPr>
          <w:p w:rsidR="007A56EC" w:rsidRDefault="007A56EC">
            <w:pPr>
              <w:rPr>
                <w:rFonts w:cs="B Lotus"/>
                <w:sz w:val="20"/>
                <w:szCs w:val="20"/>
              </w:rPr>
            </w:pPr>
          </w:p>
        </w:tc>
      </w:tr>
      <w:tr w:rsidR="007A56EC">
        <w:trPr>
          <w:cantSplit/>
          <w:trHeight w:val="345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thinThickSmallGap" w:sz="18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7A56EC" w:rsidRDefault="007A56EC">
            <w:pPr>
              <w:rPr>
                <w:rFonts w:cs="B Homa"/>
                <w:sz w:val="20"/>
                <w:szCs w:val="20"/>
              </w:rPr>
            </w:pPr>
          </w:p>
        </w:tc>
        <w:tc>
          <w:tcPr>
            <w:tcW w:w="523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6EC" w:rsidRDefault="007A56EC" w:rsidP="007A56EC">
            <w:pPr>
              <w:numPr>
                <w:ilvl w:val="0"/>
                <w:numId w:val="20"/>
              </w:numPr>
              <w:tabs>
                <w:tab w:val="num" w:pos="432"/>
              </w:tabs>
              <w:bidi/>
              <w:ind w:hanging="648"/>
              <w:rPr>
                <w:rFonts w:cs="B Lotus"/>
                <w:sz w:val="18"/>
                <w:szCs w:val="18"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>دريافت تقديرنامه ازوزير يامعاون رئيس جمهور</w:t>
            </w:r>
          </w:p>
        </w:tc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6EC" w:rsidRDefault="007A56EC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5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thickThinSmallGap" w:sz="18" w:space="0" w:color="auto"/>
            </w:tcBorders>
            <w:vAlign w:val="center"/>
          </w:tcPr>
          <w:p w:rsidR="007A56EC" w:rsidRDefault="007A56EC">
            <w:pPr>
              <w:rPr>
                <w:rFonts w:cs="B Lotus"/>
                <w:sz w:val="20"/>
                <w:szCs w:val="20"/>
              </w:rPr>
            </w:pPr>
          </w:p>
        </w:tc>
      </w:tr>
      <w:tr w:rsidR="007A56EC">
        <w:trPr>
          <w:cantSplit/>
          <w:trHeight w:val="346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thinThickSmallGap" w:sz="18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7A56EC" w:rsidRDefault="007A56EC">
            <w:pPr>
              <w:rPr>
                <w:rFonts w:cs="B Homa"/>
                <w:sz w:val="20"/>
                <w:szCs w:val="20"/>
              </w:rPr>
            </w:pPr>
          </w:p>
        </w:tc>
        <w:tc>
          <w:tcPr>
            <w:tcW w:w="523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6EC" w:rsidRDefault="007A56EC" w:rsidP="007A56EC">
            <w:pPr>
              <w:numPr>
                <w:ilvl w:val="0"/>
                <w:numId w:val="20"/>
              </w:numPr>
              <w:tabs>
                <w:tab w:val="num" w:pos="432"/>
              </w:tabs>
              <w:bidi/>
              <w:ind w:hanging="648"/>
              <w:rPr>
                <w:rFonts w:cs="B Lotus"/>
                <w:sz w:val="18"/>
                <w:szCs w:val="18"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>دريافت تقديرنامه ازمعاون وزير ومقامات همطراز يااستاندار</w:t>
            </w:r>
          </w:p>
        </w:tc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6EC" w:rsidRDefault="007A56EC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4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thickThinSmallGap" w:sz="18" w:space="0" w:color="auto"/>
            </w:tcBorders>
            <w:vAlign w:val="center"/>
          </w:tcPr>
          <w:p w:rsidR="007A56EC" w:rsidRDefault="007A56EC">
            <w:pPr>
              <w:rPr>
                <w:rFonts w:cs="B Lotus"/>
                <w:sz w:val="20"/>
                <w:szCs w:val="20"/>
              </w:rPr>
            </w:pPr>
          </w:p>
        </w:tc>
      </w:tr>
      <w:tr w:rsidR="007A56EC">
        <w:trPr>
          <w:cantSplit/>
          <w:trHeight w:val="346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thinThickSmallGap" w:sz="18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7A56EC" w:rsidRDefault="007A56EC">
            <w:pPr>
              <w:rPr>
                <w:rFonts w:cs="B Homa"/>
                <w:sz w:val="20"/>
                <w:szCs w:val="20"/>
              </w:rPr>
            </w:pPr>
          </w:p>
        </w:tc>
        <w:tc>
          <w:tcPr>
            <w:tcW w:w="523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6EC" w:rsidRDefault="007A56EC" w:rsidP="007A56EC">
            <w:pPr>
              <w:numPr>
                <w:ilvl w:val="0"/>
                <w:numId w:val="20"/>
              </w:numPr>
              <w:tabs>
                <w:tab w:val="num" w:pos="432"/>
              </w:tabs>
              <w:bidi/>
              <w:ind w:hanging="648"/>
              <w:rPr>
                <w:rFonts w:cs="B Lotus"/>
                <w:sz w:val="18"/>
                <w:szCs w:val="18"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 xml:space="preserve">دريافت تقديرنامه ازمعاون دستگاه هاي وابسته </w:t>
            </w:r>
          </w:p>
        </w:tc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6EC" w:rsidRDefault="007A56EC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3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thickThinSmallGap" w:sz="18" w:space="0" w:color="auto"/>
            </w:tcBorders>
            <w:vAlign w:val="center"/>
          </w:tcPr>
          <w:p w:rsidR="007A56EC" w:rsidRDefault="007A56EC">
            <w:pPr>
              <w:rPr>
                <w:rFonts w:cs="B Lotus"/>
                <w:sz w:val="20"/>
                <w:szCs w:val="20"/>
              </w:rPr>
            </w:pPr>
          </w:p>
        </w:tc>
      </w:tr>
      <w:tr w:rsidR="007A56EC">
        <w:trPr>
          <w:cantSplit/>
          <w:trHeight w:val="345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thinThickSmallGap" w:sz="18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7A56EC" w:rsidRDefault="007A56EC">
            <w:pPr>
              <w:rPr>
                <w:rFonts w:cs="B Homa"/>
                <w:sz w:val="20"/>
                <w:szCs w:val="20"/>
              </w:rPr>
            </w:pPr>
          </w:p>
        </w:tc>
        <w:tc>
          <w:tcPr>
            <w:tcW w:w="523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6EC" w:rsidRDefault="007A56EC" w:rsidP="007A56EC">
            <w:pPr>
              <w:numPr>
                <w:ilvl w:val="0"/>
                <w:numId w:val="20"/>
              </w:numPr>
              <w:tabs>
                <w:tab w:val="num" w:pos="432"/>
              </w:tabs>
              <w:bidi/>
              <w:ind w:hanging="648"/>
              <w:rPr>
                <w:rFonts w:cs="B Lotus"/>
                <w:sz w:val="18"/>
                <w:szCs w:val="18"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>دريافت تقديرنامه ازمديريافرماندار</w:t>
            </w:r>
          </w:p>
        </w:tc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6EC" w:rsidRDefault="007A56EC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thickThinSmallGap" w:sz="18" w:space="0" w:color="auto"/>
            </w:tcBorders>
            <w:vAlign w:val="center"/>
          </w:tcPr>
          <w:p w:rsidR="007A56EC" w:rsidRDefault="007A56EC">
            <w:pPr>
              <w:rPr>
                <w:rFonts w:cs="B Lotus"/>
                <w:sz w:val="20"/>
                <w:szCs w:val="20"/>
              </w:rPr>
            </w:pPr>
          </w:p>
        </w:tc>
      </w:tr>
      <w:tr w:rsidR="007A56EC">
        <w:trPr>
          <w:cantSplit/>
          <w:trHeight w:val="346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thinThickSmallGap" w:sz="18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7A56EC" w:rsidRDefault="007A56EC">
            <w:pPr>
              <w:rPr>
                <w:rFonts w:cs="B Homa"/>
                <w:sz w:val="20"/>
                <w:szCs w:val="20"/>
              </w:rPr>
            </w:pPr>
          </w:p>
        </w:tc>
        <w:tc>
          <w:tcPr>
            <w:tcW w:w="523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6EC" w:rsidRDefault="007A56EC" w:rsidP="007A56EC">
            <w:pPr>
              <w:numPr>
                <w:ilvl w:val="0"/>
                <w:numId w:val="20"/>
              </w:numPr>
              <w:tabs>
                <w:tab w:val="num" w:pos="432"/>
              </w:tabs>
              <w:bidi/>
              <w:ind w:hanging="648"/>
              <w:rPr>
                <w:rFonts w:cs="B Lotus"/>
                <w:sz w:val="18"/>
                <w:szCs w:val="18"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>دريافت تقديرنامه ازمعاون مدير</w:t>
            </w:r>
          </w:p>
        </w:tc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6EC" w:rsidRDefault="007A56EC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1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thickThinSmallGap" w:sz="18" w:space="0" w:color="auto"/>
            </w:tcBorders>
            <w:vAlign w:val="center"/>
          </w:tcPr>
          <w:p w:rsidR="007A56EC" w:rsidRDefault="007A56EC">
            <w:pPr>
              <w:rPr>
                <w:rFonts w:cs="B Lotus"/>
                <w:sz w:val="20"/>
                <w:szCs w:val="20"/>
              </w:rPr>
            </w:pPr>
          </w:p>
        </w:tc>
      </w:tr>
      <w:tr w:rsidR="007A56EC" w:rsidTr="00E121EA">
        <w:trPr>
          <w:cantSplit/>
          <w:trHeight w:val="55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thinThickSmallGap" w:sz="18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7A56EC" w:rsidRDefault="007A56EC">
            <w:pPr>
              <w:rPr>
                <w:rFonts w:cs="B Homa"/>
                <w:sz w:val="20"/>
                <w:szCs w:val="20"/>
              </w:rPr>
            </w:pPr>
          </w:p>
        </w:tc>
        <w:tc>
          <w:tcPr>
            <w:tcW w:w="5232" w:type="dxa"/>
            <w:gridSpan w:val="9"/>
            <w:tcBorders>
              <w:top w:val="nil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7A56EC" w:rsidRDefault="007A56EC" w:rsidP="00E121EA">
            <w:pPr>
              <w:bidi/>
              <w:ind w:left="720"/>
              <w:rPr>
                <w:rFonts w:cs="B Lotus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7A56EC" w:rsidRDefault="007A56EC">
            <w:pPr>
              <w:bidi/>
              <w:jc w:val="center"/>
              <w:rPr>
                <w:rFonts w:cs="B Lotus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thickThinSmallGap" w:sz="18" w:space="0" w:color="auto"/>
            </w:tcBorders>
            <w:vAlign w:val="center"/>
          </w:tcPr>
          <w:p w:rsidR="007A56EC" w:rsidRDefault="007A56EC">
            <w:pPr>
              <w:rPr>
                <w:rFonts w:cs="B Lotus"/>
                <w:sz w:val="20"/>
                <w:szCs w:val="20"/>
              </w:rPr>
            </w:pPr>
          </w:p>
        </w:tc>
      </w:tr>
      <w:tr w:rsidR="007A56EC">
        <w:tc>
          <w:tcPr>
            <w:tcW w:w="4215" w:type="dxa"/>
            <w:gridSpan w:val="5"/>
            <w:tcBorders>
              <w:top w:val="double" w:sz="2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7A56EC" w:rsidRDefault="007A56EC">
            <w:pPr>
              <w:bidi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13- امتيازات ويژه ( درطول دوره ارزشيابي )</w:t>
            </w:r>
          </w:p>
        </w:tc>
        <w:tc>
          <w:tcPr>
            <w:tcW w:w="5232" w:type="dxa"/>
            <w:gridSpan w:val="9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EC" w:rsidRDefault="007A56EC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مصاديق</w:t>
            </w:r>
          </w:p>
        </w:tc>
        <w:tc>
          <w:tcPr>
            <w:tcW w:w="1713" w:type="dxa"/>
            <w:gridSpan w:val="5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7A56EC" w:rsidRDefault="007A56EC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سقف امتيازات</w:t>
            </w:r>
          </w:p>
        </w:tc>
      </w:tr>
      <w:tr w:rsidR="007A56EC">
        <w:trPr>
          <w:cantSplit/>
        </w:trPr>
        <w:tc>
          <w:tcPr>
            <w:tcW w:w="4215" w:type="dxa"/>
            <w:gridSpan w:val="5"/>
            <w:vMerge w:val="restart"/>
            <w:tcBorders>
              <w:top w:val="single" w:sz="4" w:space="0" w:color="auto"/>
              <w:left w:val="thinThickSmallGap" w:sz="18" w:space="0" w:color="auto"/>
              <w:bottom w:val="double" w:sz="2" w:space="0" w:color="auto"/>
              <w:right w:val="single" w:sz="4" w:space="0" w:color="auto"/>
            </w:tcBorders>
          </w:tcPr>
          <w:p w:rsidR="007A56EC" w:rsidRDefault="007A56EC">
            <w:pPr>
              <w:bidi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 xml:space="preserve">ذكرموارد: </w:t>
            </w:r>
          </w:p>
          <w:p w:rsidR="007A56EC" w:rsidRDefault="007A56EC">
            <w:pPr>
              <w:bidi/>
              <w:rPr>
                <w:rFonts w:cs="B Lotus"/>
                <w:sz w:val="20"/>
                <w:szCs w:val="20"/>
              </w:rPr>
            </w:pPr>
          </w:p>
        </w:tc>
        <w:tc>
          <w:tcPr>
            <w:tcW w:w="523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56EC" w:rsidRDefault="007A56EC" w:rsidP="007A56EC">
            <w:pPr>
              <w:numPr>
                <w:ilvl w:val="0"/>
                <w:numId w:val="21"/>
              </w:numPr>
              <w:tabs>
                <w:tab w:val="num" w:pos="432"/>
              </w:tabs>
              <w:bidi/>
              <w:ind w:left="432"/>
              <w:rPr>
                <w:rFonts w:cs="B Lotus"/>
                <w:sz w:val="18"/>
                <w:szCs w:val="18"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 xml:space="preserve">كسب نشا ن هاي دولتي 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6EC" w:rsidRDefault="007A56EC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10</w:t>
            </w:r>
          </w:p>
        </w:tc>
        <w:tc>
          <w:tcPr>
            <w:tcW w:w="1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thickThinSmallGap" w:sz="18" w:space="0" w:color="auto"/>
            </w:tcBorders>
          </w:tcPr>
          <w:p w:rsidR="007A56EC" w:rsidRDefault="007A56EC">
            <w:pPr>
              <w:bidi/>
              <w:jc w:val="center"/>
              <w:rPr>
                <w:rFonts w:cs="B Lotus"/>
                <w:sz w:val="22"/>
                <w:szCs w:val="20"/>
                <w:rtl/>
              </w:rPr>
            </w:pPr>
            <w:r>
              <w:rPr>
                <w:rFonts w:cs="B Lotus" w:hint="cs"/>
                <w:sz w:val="22"/>
                <w:szCs w:val="20"/>
                <w:rtl/>
              </w:rPr>
              <w:t>حداكثر امتياز10</w:t>
            </w:r>
          </w:p>
          <w:p w:rsidR="007A56EC" w:rsidRDefault="007A56EC">
            <w:pPr>
              <w:bidi/>
              <w:jc w:val="both"/>
              <w:rPr>
                <w:rFonts w:cs="B Lotus"/>
                <w:sz w:val="22"/>
                <w:szCs w:val="20"/>
              </w:rPr>
            </w:pPr>
          </w:p>
          <w:p w:rsidR="007A56EC" w:rsidRDefault="007A56EC">
            <w:pPr>
              <w:bidi/>
              <w:jc w:val="both"/>
              <w:rPr>
                <w:rFonts w:cs="B Lotus" w:hint="cs"/>
                <w:sz w:val="22"/>
                <w:szCs w:val="20"/>
                <w:rtl/>
              </w:rPr>
            </w:pPr>
          </w:p>
          <w:p w:rsidR="007A56EC" w:rsidRDefault="007A56EC">
            <w:pPr>
              <w:bidi/>
              <w:jc w:val="both"/>
              <w:rPr>
                <w:rFonts w:cs="B Lotus" w:hint="cs"/>
                <w:sz w:val="22"/>
                <w:szCs w:val="20"/>
                <w:rtl/>
              </w:rPr>
            </w:pPr>
            <w:r>
              <w:rPr>
                <w:rFonts w:hint="cs"/>
                <w:rtl/>
              </w:rPr>
              <w:pict>
                <v:shape id="_x0000_s1168" type="#_x0000_t202" style="position:absolute;left:0;text-align:left;margin-left:3.2pt;margin-top:3.05pt;width:21.5pt;height:17.85pt;z-index:251653120">
                  <v:textbox style="mso-next-textbox:#_x0000_s1168">
                    <w:txbxContent>
                      <w:p w:rsidR="007A56EC" w:rsidRDefault="007A56EC" w:rsidP="007A56EC">
                        <w:pPr>
                          <w:bidi/>
                        </w:pPr>
                      </w:p>
                    </w:txbxContent>
                  </v:textbox>
                </v:shape>
              </w:pict>
            </w:r>
            <w:r>
              <w:rPr>
                <w:rFonts w:cs="B Lotus" w:hint="cs"/>
                <w:sz w:val="22"/>
                <w:szCs w:val="20"/>
                <w:rtl/>
              </w:rPr>
              <w:t xml:space="preserve">امتياز </w:t>
            </w:r>
          </w:p>
          <w:p w:rsidR="007A56EC" w:rsidRDefault="007A56EC" w:rsidP="007B1E6D">
            <w:pPr>
              <w:bidi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14"/>
                <w:szCs w:val="16"/>
                <w:rtl/>
              </w:rPr>
              <w:t xml:space="preserve">مكتسبه    </w:t>
            </w:r>
          </w:p>
        </w:tc>
      </w:tr>
      <w:tr w:rsidR="007A56EC">
        <w:trPr>
          <w:cantSplit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thinThickSmallGap" w:sz="18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7A56EC" w:rsidRDefault="007A56EC">
            <w:pPr>
              <w:rPr>
                <w:rFonts w:cs="B Lotus"/>
                <w:sz w:val="20"/>
                <w:szCs w:val="20"/>
              </w:rPr>
            </w:pPr>
          </w:p>
        </w:tc>
        <w:tc>
          <w:tcPr>
            <w:tcW w:w="523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6EC" w:rsidRDefault="007A56EC" w:rsidP="007064BB">
            <w:pPr>
              <w:numPr>
                <w:ilvl w:val="0"/>
                <w:numId w:val="21"/>
              </w:numPr>
              <w:tabs>
                <w:tab w:val="num" w:pos="432"/>
              </w:tabs>
              <w:bidi/>
              <w:ind w:left="432"/>
              <w:rPr>
                <w:rFonts w:cs="B Lotus"/>
                <w:sz w:val="18"/>
                <w:szCs w:val="18"/>
                <w:rtl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>دريافت تاييديه و جايزه از مراكز  معتبر علمي</w:t>
            </w:r>
          </w:p>
          <w:p w:rsidR="007A56EC" w:rsidRDefault="009474D9" w:rsidP="007064BB">
            <w:pPr>
              <w:numPr>
                <w:ilvl w:val="0"/>
                <w:numId w:val="21"/>
              </w:numPr>
              <w:tabs>
                <w:tab w:val="num" w:pos="432"/>
              </w:tabs>
              <w:bidi/>
              <w:ind w:left="432"/>
              <w:rPr>
                <w:rFonts w:cs="B Lotus"/>
                <w:sz w:val="18"/>
                <w:szCs w:val="18"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 xml:space="preserve">تاليف يا ترجمه كتاب در زمينه شغلي و سازماني </w:t>
            </w:r>
          </w:p>
          <w:p w:rsidR="007A56EC" w:rsidRDefault="009474D9" w:rsidP="007B1E6D">
            <w:pPr>
              <w:numPr>
                <w:ilvl w:val="0"/>
                <w:numId w:val="21"/>
              </w:numPr>
              <w:tabs>
                <w:tab w:val="num" w:pos="432"/>
              </w:tabs>
              <w:bidi/>
              <w:ind w:left="432"/>
              <w:rPr>
                <w:rFonts w:cs="B Lotus"/>
                <w:sz w:val="18"/>
                <w:szCs w:val="18"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>تاليف يا ترجمه مقاله در زمينه شغلي و سازماني</w:t>
            </w:r>
          </w:p>
        </w:tc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6EC" w:rsidRDefault="007A56EC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8</w:t>
            </w:r>
          </w:p>
          <w:p w:rsidR="007A56EC" w:rsidRDefault="007A56EC">
            <w:pPr>
              <w:bidi/>
              <w:jc w:val="center"/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6-1</w:t>
            </w:r>
          </w:p>
          <w:p w:rsidR="007A56EC" w:rsidRDefault="007A56EC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4-1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thickThinSmallGap" w:sz="18" w:space="0" w:color="auto"/>
            </w:tcBorders>
            <w:vAlign w:val="center"/>
          </w:tcPr>
          <w:p w:rsidR="007A56EC" w:rsidRDefault="007A56EC">
            <w:pPr>
              <w:rPr>
                <w:rFonts w:cs="B Lotus"/>
                <w:sz w:val="20"/>
                <w:szCs w:val="20"/>
              </w:rPr>
            </w:pPr>
          </w:p>
        </w:tc>
      </w:tr>
      <w:tr w:rsidR="007A56EC">
        <w:trPr>
          <w:cantSplit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thinThickSmallGap" w:sz="18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7A56EC" w:rsidRDefault="007A56EC">
            <w:pPr>
              <w:rPr>
                <w:rFonts w:cs="B Lotus"/>
                <w:sz w:val="20"/>
                <w:szCs w:val="20"/>
              </w:rPr>
            </w:pPr>
          </w:p>
        </w:tc>
        <w:tc>
          <w:tcPr>
            <w:tcW w:w="523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6EC" w:rsidRDefault="009474D9" w:rsidP="009474D9">
            <w:pPr>
              <w:numPr>
                <w:ilvl w:val="0"/>
                <w:numId w:val="21"/>
              </w:numPr>
              <w:tabs>
                <w:tab w:val="num" w:pos="432"/>
              </w:tabs>
              <w:bidi/>
              <w:ind w:left="432"/>
              <w:rPr>
                <w:rFonts w:cs="B Lotus"/>
                <w:sz w:val="18"/>
                <w:szCs w:val="18"/>
                <w:rtl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 xml:space="preserve">تهيه مجموعه هاي آموزشي در زمينه شغلي </w:t>
            </w:r>
          </w:p>
          <w:p w:rsidR="007A56EC" w:rsidRDefault="007A56EC" w:rsidP="009474D9">
            <w:pPr>
              <w:numPr>
                <w:ilvl w:val="0"/>
                <w:numId w:val="21"/>
              </w:numPr>
              <w:tabs>
                <w:tab w:val="num" w:pos="432"/>
              </w:tabs>
              <w:bidi/>
              <w:ind w:left="432"/>
              <w:rPr>
                <w:rFonts w:cs="B Lotus"/>
                <w:sz w:val="18"/>
                <w:szCs w:val="18"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>تدريس در</w:t>
            </w:r>
            <w:r w:rsidR="009474D9">
              <w:rPr>
                <w:rFonts w:cs="B Lotus" w:hint="cs"/>
                <w:sz w:val="18"/>
                <w:szCs w:val="18"/>
                <w:rtl/>
              </w:rPr>
              <w:t xml:space="preserve"> دانشگاه ها و موسسات</w:t>
            </w:r>
            <w:r>
              <w:rPr>
                <w:rFonts w:cs="B Lotus" w:hint="cs"/>
                <w:sz w:val="18"/>
                <w:szCs w:val="18"/>
                <w:rtl/>
              </w:rPr>
              <w:t xml:space="preserve"> آموزشي</w:t>
            </w:r>
          </w:p>
          <w:p w:rsidR="007A56EC" w:rsidRDefault="007A56EC" w:rsidP="007A56EC">
            <w:pPr>
              <w:numPr>
                <w:ilvl w:val="0"/>
                <w:numId w:val="21"/>
              </w:numPr>
              <w:tabs>
                <w:tab w:val="num" w:pos="432"/>
              </w:tabs>
              <w:bidi/>
              <w:ind w:left="432"/>
              <w:rPr>
                <w:rFonts w:cs="B Lotus"/>
                <w:sz w:val="18"/>
                <w:szCs w:val="18"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>ايراد سخنراني در همايشهاي علمي</w:t>
            </w:r>
            <w:r>
              <w:rPr>
                <w:rFonts w:cs="B Lotus" w:hint="cs"/>
                <w:sz w:val="18"/>
                <w:szCs w:val="18"/>
              </w:rPr>
              <w:t xml:space="preserve"> </w:t>
            </w:r>
          </w:p>
        </w:tc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6EC" w:rsidRDefault="007A56EC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4-1</w:t>
            </w:r>
          </w:p>
          <w:p w:rsidR="007A56EC" w:rsidRDefault="007A56EC">
            <w:pPr>
              <w:bidi/>
              <w:jc w:val="center"/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4-1</w:t>
            </w:r>
          </w:p>
          <w:p w:rsidR="007A56EC" w:rsidRDefault="007A56EC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3-1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thickThinSmallGap" w:sz="18" w:space="0" w:color="auto"/>
            </w:tcBorders>
            <w:vAlign w:val="center"/>
          </w:tcPr>
          <w:p w:rsidR="007A56EC" w:rsidRDefault="007A56EC">
            <w:pPr>
              <w:rPr>
                <w:rFonts w:cs="B Lotus"/>
                <w:sz w:val="20"/>
                <w:szCs w:val="20"/>
              </w:rPr>
            </w:pPr>
          </w:p>
        </w:tc>
      </w:tr>
      <w:tr w:rsidR="007A56EC">
        <w:trPr>
          <w:cantSplit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thinThickSmallGap" w:sz="18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7A56EC" w:rsidRDefault="007A56EC">
            <w:pPr>
              <w:rPr>
                <w:rFonts w:cs="B Lotus"/>
                <w:sz w:val="20"/>
                <w:szCs w:val="20"/>
              </w:rPr>
            </w:pPr>
          </w:p>
        </w:tc>
        <w:tc>
          <w:tcPr>
            <w:tcW w:w="523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6EC" w:rsidRDefault="007A56EC">
            <w:pPr>
              <w:bidi/>
              <w:rPr>
                <w:rFonts w:cs="B Lotus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6EC" w:rsidRDefault="007A56EC">
            <w:pPr>
              <w:bidi/>
              <w:jc w:val="center"/>
              <w:rPr>
                <w:rFonts w:cs="B Lotus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thickThinSmallGap" w:sz="18" w:space="0" w:color="auto"/>
            </w:tcBorders>
            <w:vAlign w:val="center"/>
          </w:tcPr>
          <w:p w:rsidR="007A56EC" w:rsidRDefault="007A56EC">
            <w:pPr>
              <w:rPr>
                <w:rFonts w:cs="B Lotus"/>
                <w:sz w:val="20"/>
                <w:szCs w:val="20"/>
              </w:rPr>
            </w:pPr>
          </w:p>
        </w:tc>
      </w:tr>
      <w:tr w:rsidR="007A56EC" w:rsidTr="007B1E6D">
        <w:trPr>
          <w:cantSplit/>
          <w:trHeight w:val="55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thinThickSmallGap" w:sz="18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7A56EC" w:rsidRDefault="007A56EC">
            <w:pPr>
              <w:rPr>
                <w:rFonts w:cs="B Lotus"/>
                <w:sz w:val="20"/>
                <w:szCs w:val="20"/>
              </w:rPr>
            </w:pPr>
          </w:p>
        </w:tc>
        <w:tc>
          <w:tcPr>
            <w:tcW w:w="5232" w:type="dxa"/>
            <w:gridSpan w:val="9"/>
            <w:tcBorders>
              <w:top w:val="nil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7A56EC" w:rsidRDefault="007A56EC">
            <w:pPr>
              <w:bidi/>
              <w:rPr>
                <w:rFonts w:cs="B Lotus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7A56EC" w:rsidRDefault="007A56EC">
            <w:pPr>
              <w:bidi/>
              <w:jc w:val="center"/>
              <w:rPr>
                <w:rFonts w:cs="B Lotus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thickThinSmallGap" w:sz="18" w:space="0" w:color="auto"/>
            </w:tcBorders>
            <w:vAlign w:val="center"/>
          </w:tcPr>
          <w:p w:rsidR="007A56EC" w:rsidRDefault="007A56EC">
            <w:pPr>
              <w:rPr>
                <w:rFonts w:cs="B Lotus"/>
                <w:sz w:val="20"/>
                <w:szCs w:val="20"/>
              </w:rPr>
            </w:pPr>
          </w:p>
        </w:tc>
      </w:tr>
      <w:tr w:rsidR="007A56EC">
        <w:tc>
          <w:tcPr>
            <w:tcW w:w="11160" w:type="dxa"/>
            <w:gridSpan w:val="19"/>
            <w:tcBorders>
              <w:top w:val="double" w:sz="2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</w:tcPr>
          <w:p w:rsidR="007A56EC" w:rsidRDefault="007A56EC">
            <w:pPr>
              <w:bidi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14- امتيازات منفي (</w:t>
            </w:r>
            <w:r w:rsidR="00CB347B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ملاك تذكرات كتبي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مدير ياسرپرست </w:t>
            </w:r>
            <w:r w:rsidR="00CB347B">
              <w:rPr>
                <w:rFonts w:cs="B Lotus" w:hint="cs"/>
                <w:b/>
                <w:bCs/>
                <w:sz w:val="20"/>
                <w:szCs w:val="20"/>
                <w:rtl/>
              </w:rPr>
              <w:t>وآرا هيئت هاي ر</w:t>
            </w:r>
            <w:r w:rsidR="00D639A4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سي</w:t>
            </w:r>
            <w:r w:rsidR="00326C58">
              <w:rPr>
                <w:rFonts w:cs="B Lotus" w:hint="cs"/>
                <w:b/>
                <w:bCs/>
                <w:sz w:val="20"/>
                <w:szCs w:val="20"/>
                <w:rtl/>
              </w:rPr>
              <w:t>د گي به</w:t>
            </w:r>
            <w:r w:rsidR="00CB347B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تخلفات اداري 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B347B">
              <w:rPr>
                <w:rFonts w:cs="B Lotus" w:hint="cs"/>
                <w:b/>
                <w:bCs/>
                <w:sz w:val="20"/>
                <w:szCs w:val="20"/>
                <w:rtl/>
              </w:rPr>
              <w:t>ميباشد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7A56EC">
        <w:tc>
          <w:tcPr>
            <w:tcW w:w="9447" w:type="dxa"/>
            <w:gridSpan w:val="14"/>
            <w:tcBorders>
              <w:top w:val="single" w:sz="4" w:space="0" w:color="auto"/>
              <w:left w:val="thinThickSmallGap" w:sz="18" w:space="0" w:color="auto"/>
              <w:bottom w:val="double" w:sz="2" w:space="0" w:color="auto"/>
              <w:right w:val="single" w:sz="4" w:space="0" w:color="auto"/>
            </w:tcBorders>
          </w:tcPr>
          <w:p w:rsidR="007A56EC" w:rsidRPr="00CB347B" w:rsidRDefault="00CB347B">
            <w:pPr>
              <w:bidi/>
              <w:rPr>
                <w:rFonts w:cs="B Lotus" w:hint="c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ذكر موارد: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7A56EC" w:rsidRDefault="007A56EC">
            <w:pPr>
              <w:bidi/>
              <w:rPr>
                <w:rFonts w:cs="B Lotus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thickThinSmallGap" w:sz="18" w:space="0" w:color="auto"/>
            </w:tcBorders>
          </w:tcPr>
          <w:p w:rsidR="007A56EC" w:rsidRDefault="007A56EC">
            <w:pPr>
              <w:bidi/>
              <w:jc w:val="center"/>
              <w:rPr>
                <w:rFonts w:cs="B Lotus"/>
                <w:sz w:val="22"/>
                <w:szCs w:val="20"/>
                <w:rtl/>
              </w:rPr>
            </w:pPr>
            <w:r>
              <w:rPr>
                <w:rFonts w:cs="B Lotus" w:hint="cs"/>
                <w:sz w:val="22"/>
                <w:szCs w:val="20"/>
                <w:rtl/>
              </w:rPr>
              <w:t>حداكثر امتياز10</w:t>
            </w:r>
          </w:p>
          <w:p w:rsidR="007A56EC" w:rsidRDefault="007A56EC">
            <w:pPr>
              <w:bidi/>
              <w:jc w:val="both"/>
              <w:rPr>
                <w:rFonts w:cs="B Lotus"/>
                <w:sz w:val="22"/>
                <w:szCs w:val="20"/>
              </w:rPr>
            </w:pPr>
            <w:r>
              <w:pict>
                <v:shape id="_x0000_s1177" type="#_x0000_t202" style="position:absolute;left:0;text-align:left;margin-left:3.6pt;margin-top:6.95pt;width:21.1pt;height:17.85pt;z-index:251654144">
                  <v:textbox style="mso-next-textbox:#_x0000_s1177">
                    <w:txbxContent>
                      <w:p w:rsidR="007A56EC" w:rsidRDefault="007A56EC" w:rsidP="007A56EC">
                        <w:pPr>
                          <w:bidi/>
                        </w:pPr>
                      </w:p>
                    </w:txbxContent>
                  </v:textbox>
                </v:shape>
              </w:pict>
            </w:r>
            <w:r>
              <w:rPr>
                <w:rFonts w:cs="B Lotus" w:hint="cs"/>
                <w:sz w:val="22"/>
                <w:szCs w:val="20"/>
                <w:rtl/>
              </w:rPr>
              <w:t xml:space="preserve">امتياز </w:t>
            </w:r>
          </w:p>
          <w:p w:rsidR="007A56EC" w:rsidRDefault="007A56EC">
            <w:pPr>
              <w:bidi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14"/>
                <w:szCs w:val="16"/>
                <w:rtl/>
              </w:rPr>
              <w:t xml:space="preserve">مكتسبه               </w:t>
            </w:r>
          </w:p>
        </w:tc>
      </w:tr>
      <w:tr w:rsidR="007A56EC">
        <w:tc>
          <w:tcPr>
            <w:tcW w:w="11160" w:type="dxa"/>
            <w:gridSpan w:val="19"/>
            <w:tcBorders>
              <w:top w:val="double" w:sz="2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</w:tcPr>
          <w:p w:rsidR="007A56EC" w:rsidRDefault="007A56EC">
            <w:pPr>
              <w:bidi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15- اهداف شغلي وبرنامه هاي توسعه فردي </w:t>
            </w:r>
            <w:r w:rsidR="00CB347B">
              <w:rPr>
                <w:rFonts w:cs="B Lotus" w:hint="cs"/>
                <w:b/>
                <w:bCs/>
                <w:sz w:val="20"/>
                <w:szCs w:val="20"/>
                <w:rtl/>
              </w:rPr>
              <w:t>و توسعه كاركنان تحت سرپرستي</w:t>
            </w:r>
          </w:p>
        </w:tc>
      </w:tr>
      <w:tr w:rsidR="007A56EC" w:rsidTr="00E121EA">
        <w:trPr>
          <w:trHeight w:val="1090"/>
        </w:trPr>
        <w:tc>
          <w:tcPr>
            <w:tcW w:w="3755" w:type="dxa"/>
            <w:gridSpan w:val="4"/>
            <w:tcBorders>
              <w:top w:val="single" w:sz="4" w:space="0" w:color="auto"/>
              <w:left w:val="thinThickSmallGap" w:sz="18" w:space="0" w:color="auto"/>
              <w:bottom w:val="double" w:sz="2" w:space="0" w:color="auto"/>
              <w:right w:val="single" w:sz="4" w:space="0" w:color="auto"/>
            </w:tcBorders>
          </w:tcPr>
          <w:p w:rsidR="007A56EC" w:rsidRDefault="007A56EC" w:rsidP="00CB347B">
            <w:pPr>
              <w:jc w:val="right"/>
              <w:rPr>
                <w:rFonts w:cs="B Homa"/>
                <w:b/>
                <w:bCs/>
                <w:sz w:val="16"/>
                <w:szCs w:val="14"/>
                <w:rtl/>
              </w:rPr>
            </w:pPr>
            <w:r>
              <w:rPr>
                <w:rFonts w:cs="B Homa" w:hint="cs"/>
                <w:sz w:val="18"/>
                <w:szCs w:val="16"/>
                <w:rtl/>
              </w:rPr>
              <w:t xml:space="preserve">    </w:t>
            </w:r>
            <w:r>
              <w:rPr>
                <w:rFonts w:cs="B Homa" w:hint="cs"/>
                <w:b/>
                <w:bCs/>
                <w:sz w:val="20"/>
                <w:szCs w:val="18"/>
                <w:rtl/>
              </w:rPr>
              <w:t xml:space="preserve"> 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رئوس اهداف شغلي (دوره ارزشيابي بعدي):</w:t>
            </w:r>
          </w:p>
          <w:p w:rsidR="007A56EC" w:rsidRDefault="007A56EC" w:rsidP="009474D9">
            <w:pPr>
              <w:bidi/>
              <w:spacing w:line="360" w:lineRule="auto"/>
              <w:ind w:left="360"/>
              <w:jc w:val="lowKashida"/>
              <w:rPr>
                <w:rFonts w:cs="B Homa"/>
                <w:sz w:val="20"/>
                <w:szCs w:val="16"/>
              </w:rPr>
            </w:pPr>
          </w:p>
        </w:tc>
        <w:tc>
          <w:tcPr>
            <w:tcW w:w="7405" w:type="dxa"/>
            <w:gridSpan w:val="15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thickThinSmallGap" w:sz="18" w:space="0" w:color="auto"/>
            </w:tcBorders>
          </w:tcPr>
          <w:p w:rsidR="007A56EC" w:rsidRDefault="007A56EC" w:rsidP="00E121EA">
            <w:pPr>
              <w:bidi/>
              <w:jc w:val="lowKashida"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رئوس برنامه هاي مربوط به توسعه فردي و</w:t>
            </w:r>
            <w:r w:rsidR="00CB347B">
              <w:rPr>
                <w:rFonts w:cs="B Lotus" w:hint="cs"/>
                <w:sz w:val="20"/>
                <w:szCs w:val="20"/>
                <w:rtl/>
              </w:rPr>
              <w:t>توسعه كاركنان تحت پوشش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(دوره ارزشيابي بعدي):</w:t>
            </w:r>
          </w:p>
        </w:tc>
      </w:tr>
      <w:tr w:rsidR="007A56EC">
        <w:trPr>
          <w:trHeight w:val="676"/>
        </w:trPr>
        <w:tc>
          <w:tcPr>
            <w:tcW w:w="11160" w:type="dxa"/>
            <w:gridSpan w:val="19"/>
            <w:tcBorders>
              <w:top w:val="double" w:sz="2" w:space="0" w:color="auto"/>
              <w:left w:val="thinThickSmallGap" w:sz="18" w:space="0" w:color="auto"/>
              <w:bottom w:val="double" w:sz="2" w:space="0" w:color="auto"/>
              <w:right w:val="thickThinSmallGap" w:sz="18" w:space="0" w:color="auto"/>
            </w:tcBorders>
          </w:tcPr>
          <w:p w:rsidR="007A56EC" w:rsidRDefault="007A56EC" w:rsidP="00CB347B">
            <w:pPr>
              <w:bidi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16- نقاط قوت وضعف</w:t>
            </w:r>
            <w:r w:rsidR="00CB347B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و پيشنهاد ها و توصيه هاي مدير با توجه به نتيجه ارزشيابي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:</w:t>
            </w:r>
          </w:p>
          <w:p w:rsidR="007A56EC" w:rsidRDefault="007A56EC">
            <w:pPr>
              <w:bidi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7B1E6D" w:rsidTr="007B1E6D">
        <w:trPr>
          <w:trHeight w:val="2165"/>
        </w:trPr>
        <w:tc>
          <w:tcPr>
            <w:tcW w:w="3107" w:type="dxa"/>
            <w:gridSpan w:val="2"/>
            <w:tcBorders>
              <w:top w:val="double" w:sz="2" w:space="0" w:color="auto"/>
              <w:left w:val="thinThickSmallGap" w:sz="18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7B1E6D" w:rsidRDefault="007B1E6D" w:rsidP="00425390">
            <w:pPr>
              <w:bidi/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noProof/>
                <w:sz w:val="20"/>
                <w:szCs w:val="20"/>
                <w:rtl/>
                <w:lang w:bidi="ar-SA"/>
              </w:rPr>
              <w:pict>
                <v:shape id="_x0000_s1276" type="#_x0000_t202" style="position:absolute;left:0;text-align:left;margin-left:12.4pt;margin-top:14.85pt;width:42.7pt;height:18.5pt;z-index:251663360;mso-position-horizontal-relative:text;mso-position-vertical-relative:text">
                  <v:textbox style="mso-next-textbox:#_x0000_s1276">
                    <w:txbxContent>
                      <w:p w:rsidR="007B1E6D" w:rsidRDefault="00997312" w:rsidP="00425390">
                        <w:pPr>
                          <w:jc w:val="center"/>
                        </w:pPr>
                        <w:r>
                          <w:rPr>
                            <w:noProof/>
                            <w:lang w:bidi="ar-SA"/>
                          </w:rPr>
                          <w:drawing>
                            <wp:inline distT="0" distB="0" distL="0" distR="0">
                              <wp:extent cx="375285" cy="81915"/>
                              <wp:effectExtent l="19050" t="0" r="5715" b="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5285" cy="819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shape>
              </w:pict>
            </w:r>
          </w:p>
          <w:p w:rsidR="007B1E6D" w:rsidRDefault="007B1E6D" w:rsidP="00425390">
            <w:pPr>
              <w:bidi/>
              <w:rPr>
                <w:rFonts w:cs="B Lotus" w:hint="c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noProof/>
                <w:sz w:val="20"/>
                <w:szCs w:val="20"/>
                <w:rtl/>
                <w:lang w:bidi="ar-SA"/>
              </w:rPr>
              <w:pict>
                <v:shape id="_x0000_s1277" type="#_x0000_t202" style="position:absolute;left:0;text-align:left;margin-left:12.4pt;margin-top:16.1pt;width:42.7pt;height:18.5pt;z-index:251664384">
                  <v:textbox style="mso-next-textbox:#_x0000_s1277">
                    <w:txbxContent>
                      <w:p w:rsidR="007B1E6D" w:rsidRDefault="00997312" w:rsidP="00425390">
                        <w:pPr>
                          <w:jc w:val="center"/>
                        </w:pPr>
                        <w:r>
                          <w:rPr>
                            <w:noProof/>
                            <w:lang w:bidi="ar-SA"/>
                          </w:rPr>
                          <w:drawing>
                            <wp:inline distT="0" distB="0" distL="0" distR="0">
                              <wp:extent cx="375285" cy="81915"/>
                              <wp:effectExtent l="19050" t="0" r="5715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5285" cy="819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shape>
              </w:pict>
            </w: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17- امتيازعملكرد</w:t>
            </w:r>
          </w:p>
          <w:p w:rsidR="007B1E6D" w:rsidRDefault="007B1E6D" w:rsidP="00425390">
            <w:pPr>
              <w:bidi/>
              <w:rPr>
                <w:rFonts w:cs="B Lotus" w:hint="cs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noProof/>
                <w:sz w:val="20"/>
                <w:szCs w:val="20"/>
                <w:rtl/>
                <w:lang w:bidi="ar-SA"/>
              </w:rPr>
              <w:pict>
                <v:shape id="_x0000_s1275" type="#_x0000_t202" style="position:absolute;left:0;text-align:left;margin-left:12.4pt;margin-top:16.35pt;width:43.1pt;height:18.9pt;z-index:251662336">
                  <v:textbox style="mso-next-textbox:#_x0000_s1275">
                    <w:txbxContent>
                      <w:p w:rsidR="007B1E6D" w:rsidRDefault="00997312" w:rsidP="00384E0D">
                        <w:pPr>
                          <w:jc w:val="center"/>
                        </w:pPr>
                        <w:r>
                          <w:rPr>
                            <w:noProof/>
                            <w:lang w:bidi="ar-SA"/>
                          </w:rPr>
                          <w:drawing>
                            <wp:inline distT="0" distB="0" distL="0" distR="0">
                              <wp:extent cx="375285" cy="81915"/>
                              <wp:effectExtent l="19050" t="0" r="5715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5285" cy="819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shape>
              </w:pict>
            </w:r>
            <w:r>
              <w:rPr>
                <w:rFonts w:cs="B Lotus" w:hint="cs"/>
                <w:sz w:val="20"/>
                <w:szCs w:val="20"/>
                <w:rtl/>
              </w:rPr>
              <w:t>18</w:t>
            </w:r>
            <w:r>
              <w:rPr>
                <w:rFonts w:cs="B Lotus" w:hint="cs"/>
                <w:b/>
                <w:bCs/>
                <w:noProof/>
                <w:sz w:val="20"/>
                <w:szCs w:val="20"/>
                <w:rtl/>
                <w:lang w:bidi="ar-SA"/>
              </w:rPr>
              <w:t>- امتيازتوسعه</w:t>
            </w:r>
          </w:p>
          <w:p w:rsidR="007B1E6D" w:rsidRDefault="007B1E6D" w:rsidP="00425390">
            <w:pPr>
              <w:bidi/>
              <w:rPr>
                <w:rFonts w:cs="B Lotus" w:hint="c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noProof/>
                <w:sz w:val="20"/>
                <w:szCs w:val="20"/>
                <w:rtl/>
                <w:lang w:bidi="ar-SA"/>
              </w:rPr>
              <w:pict>
                <v:shape id="_x0000_s1278" type="#_x0000_t202" style="position:absolute;left:0;text-align:left;margin-left:12.4pt;margin-top:16.55pt;width:42.7pt;height:18.5pt;z-index:251665408">
                  <v:textbox style="mso-next-textbox:#_x0000_s1278">
                    <w:txbxContent>
                      <w:p w:rsidR="007B1E6D" w:rsidRDefault="00997312" w:rsidP="00425390">
                        <w:pPr>
                          <w:jc w:val="center"/>
                        </w:pPr>
                        <w:r>
                          <w:rPr>
                            <w:noProof/>
                            <w:lang w:bidi="ar-SA"/>
                          </w:rPr>
                          <w:drawing>
                            <wp:inline distT="0" distB="0" distL="0" distR="0">
                              <wp:extent cx="375285" cy="81915"/>
                              <wp:effectExtent l="19050" t="0" r="5715" b="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5285" cy="819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shape>
              </w:pict>
            </w: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19- امتيازرفتار</w:t>
            </w:r>
          </w:p>
          <w:p w:rsidR="007B1E6D" w:rsidRDefault="007B1E6D" w:rsidP="00425390">
            <w:pPr>
              <w:bidi/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noProof/>
                <w:sz w:val="20"/>
                <w:szCs w:val="20"/>
                <w:rtl/>
                <w:lang w:bidi="ar-SA"/>
              </w:rPr>
              <w:t>20- امتياز پيشنهادها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  </w:t>
            </w:r>
          </w:p>
        </w:tc>
        <w:tc>
          <w:tcPr>
            <w:tcW w:w="3680" w:type="dxa"/>
            <w:gridSpan w:val="6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7B1E6D" w:rsidRDefault="007B1E6D" w:rsidP="00425390">
            <w:pPr>
              <w:bidi/>
              <w:rPr>
                <w:rFonts w:cs="B Lotus"/>
                <w:b/>
                <w:bCs/>
                <w:noProof/>
                <w:sz w:val="20"/>
                <w:szCs w:val="20"/>
                <w:lang w:bidi="ar-SA"/>
              </w:rPr>
            </w:pPr>
          </w:p>
          <w:p w:rsidR="007B1E6D" w:rsidRDefault="007B1E6D" w:rsidP="007B1E6D">
            <w:pPr>
              <w:bidi/>
              <w:rPr>
                <w:rFonts w:cs="B Lotus" w:hint="cs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cs="B Lotus" w:hint="cs"/>
                <w:noProof/>
                <w:sz w:val="20"/>
                <w:szCs w:val="20"/>
                <w:rtl/>
              </w:rPr>
              <w:pict>
                <v:shape id="_x0000_s1291" type="#_x0000_t202" style="position:absolute;left:0;text-align:left;margin-left:23.65pt;margin-top:-.2pt;width:46.4pt;height:18.5pt;z-index:251666432">
                  <v:textbox style="mso-next-textbox:#_x0000_s1291">
                    <w:txbxContent>
                      <w:p w:rsidR="007B1E6D" w:rsidRDefault="00997312" w:rsidP="007B1E6D">
                        <w:pPr>
                          <w:jc w:val="center"/>
                        </w:pPr>
                        <w:r>
                          <w:rPr>
                            <w:noProof/>
                            <w:lang w:bidi="ar-SA"/>
                          </w:rPr>
                          <w:drawing>
                            <wp:inline distT="0" distB="0" distL="0" distR="0">
                              <wp:extent cx="375285" cy="81915"/>
                              <wp:effectExtent l="19050" t="0" r="5715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5285" cy="819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shape>
              </w:pict>
            </w:r>
            <w:r>
              <w:rPr>
                <w:rFonts w:cs="B Lotus" w:hint="cs"/>
                <w:b/>
                <w:bCs/>
                <w:noProof/>
                <w:sz w:val="20"/>
                <w:szCs w:val="20"/>
                <w:rtl/>
                <w:lang w:bidi="ar-SA"/>
              </w:rPr>
              <w:t xml:space="preserve">21- امتياز تشويقات          </w:t>
            </w:r>
            <w:r>
              <w:rPr>
                <w:rFonts w:cs="B Lotus" w:hint="cs"/>
                <w:b/>
                <w:bCs/>
                <w:noProof/>
                <w:sz w:val="20"/>
                <w:szCs w:val="20"/>
                <w:rtl/>
              </w:rPr>
              <w:t xml:space="preserve">                      </w:t>
            </w:r>
          </w:p>
          <w:p w:rsidR="007B1E6D" w:rsidRDefault="007B1E6D" w:rsidP="00425390">
            <w:pPr>
              <w:bidi/>
              <w:rPr>
                <w:rFonts w:cs="B Lotus" w:hint="cs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cs="B Lotus" w:hint="cs"/>
                <w:noProof/>
                <w:sz w:val="20"/>
                <w:szCs w:val="20"/>
                <w:rtl/>
              </w:rPr>
              <w:pict>
                <v:shape id="_x0000_s1293" type="#_x0000_t202" style="position:absolute;left:0;text-align:left;margin-left:23.65pt;margin-top:7.55pt;width:47.3pt;height:12.6pt;z-index:251667456">
                  <v:textbox style="mso-next-textbox:#_x0000_s1293">
                    <w:txbxContent>
                      <w:p w:rsidR="007B1E6D" w:rsidRDefault="00997312" w:rsidP="007B1E6D">
                        <w:pPr>
                          <w:jc w:val="center"/>
                        </w:pPr>
                        <w:r>
                          <w:rPr>
                            <w:noProof/>
                            <w:lang w:bidi="ar-SA"/>
                          </w:rPr>
                          <w:drawing>
                            <wp:inline distT="0" distB="0" distL="0" distR="0">
                              <wp:extent cx="375285" cy="81915"/>
                              <wp:effectExtent l="19050" t="0" r="5715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5285" cy="819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shape>
              </w:pict>
            </w:r>
            <w:r>
              <w:rPr>
                <w:rFonts w:cs="B Lotus" w:hint="cs"/>
                <w:b/>
                <w:bCs/>
                <w:noProof/>
                <w:sz w:val="20"/>
                <w:szCs w:val="20"/>
                <w:rtl/>
                <w:lang w:bidi="ar-SA"/>
              </w:rPr>
              <w:t xml:space="preserve">22- امتيازات ويژه     </w:t>
            </w:r>
            <w:r>
              <w:rPr>
                <w:rFonts w:cs="B Lotus" w:hint="cs"/>
                <w:b/>
                <w:bCs/>
                <w:noProof/>
                <w:sz w:val="20"/>
                <w:szCs w:val="20"/>
                <w:rtl/>
              </w:rPr>
              <w:t xml:space="preserve">            </w:t>
            </w:r>
          </w:p>
          <w:p w:rsidR="007B1E6D" w:rsidRPr="00D77A92" w:rsidRDefault="007B1E6D" w:rsidP="00425390">
            <w:pPr>
              <w:bidi/>
              <w:rPr>
                <w:rFonts w:cs="B Lotus" w:hint="cs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cs="B Lotus" w:hint="cs"/>
                <w:noProof/>
                <w:sz w:val="20"/>
                <w:szCs w:val="20"/>
                <w:rtl/>
              </w:rPr>
              <w:pict>
                <v:shape id="_x0000_s1294" type="#_x0000_t202" style="position:absolute;left:0;text-align:left;margin-left:23.65pt;margin-top:6.2pt;width:47pt;height:18.5pt;z-index:251668480">
                  <v:textbox style="mso-next-textbox:#_x0000_s1294">
                    <w:txbxContent>
                      <w:p w:rsidR="007B1E6D" w:rsidRDefault="00997312" w:rsidP="007B1E6D">
                        <w:pPr>
                          <w:jc w:val="center"/>
                        </w:pPr>
                        <w:r>
                          <w:rPr>
                            <w:noProof/>
                            <w:lang w:bidi="ar-SA"/>
                          </w:rPr>
                          <w:drawing>
                            <wp:inline distT="0" distB="0" distL="0" distR="0">
                              <wp:extent cx="375285" cy="81915"/>
                              <wp:effectExtent l="19050" t="0" r="5715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5285" cy="819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shape>
              </w:pict>
            </w:r>
            <w:r>
              <w:rPr>
                <w:rFonts w:cs="B Lotus" w:hint="cs"/>
                <w:b/>
                <w:bCs/>
                <w:noProof/>
                <w:sz w:val="20"/>
                <w:szCs w:val="20"/>
                <w:rtl/>
                <w:lang w:bidi="ar-SA"/>
              </w:rPr>
              <w:t xml:space="preserve">23- امتيازات منفي      </w:t>
            </w:r>
          </w:p>
          <w:p w:rsidR="007B1E6D" w:rsidRDefault="007B1E6D" w:rsidP="00425390">
            <w:pPr>
              <w:bidi/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noProof/>
                <w:sz w:val="20"/>
                <w:szCs w:val="20"/>
                <w:rtl/>
              </w:rPr>
              <w:pict>
                <v:shape id="_x0000_s1295" type="#_x0000_t202" style="position:absolute;left:0;text-align:left;margin-left:23.35pt;margin-top:14.55pt;width:47.3pt;height:18.5pt;z-index:251669504">
                  <v:textbox style="mso-next-textbox:#_x0000_s1295">
                    <w:txbxContent>
                      <w:p w:rsidR="007B1E6D" w:rsidRDefault="00997312" w:rsidP="007B1E6D">
                        <w:pPr>
                          <w:jc w:val="center"/>
                        </w:pPr>
                        <w:r>
                          <w:rPr>
                            <w:noProof/>
                            <w:lang w:bidi="ar-SA"/>
                          </w:rPr>
                          <w:drawing>
                            <wp:inline distT="0" distB="0" distL="0" distR="0">
                              <wp:extent cx="375285" cy="81915"/>
                              <wp:effectExtent l="19050" t="0" r="5715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5285" cy="819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shape>
              </w:pict>
            </w:r>
            <w:r>
              <w:rPr>
                <w:rFonts w:cs="B Lotus" w:hint="cs"/>
                <w:b/>
                <w:bCs/>
                <w:noProof/>
                <w:sz w:val="20"/>
                <w:szCs w:val="20"/>
                <w:rtl/>
                <w:lang w:bidi="ar-SA"/>
              </w:rPr>
              <w:t>24- امتياز كل ارزشيابي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   </w:t>
            </w:r>
          </w:p>
        </w:tc>
        <w:tc>
          <w:tcPr>
            <w:tcW w:w="4373" w:type="dxa"/>
            <w:gridSpan w:val="11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thickThinSmallGap" w:sz="18" w:space="0" w:color="auto"/>
            </w:tcBorders>
            <w:vAlign w:val="center"/>
          </w:tcPr>
          <w:p w:rsidR="007B1E6D" w:rsidRDefault="007B1E6D">
            <w:pPr>
              <w:bidi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25- نام ونام خانوادگي ارزشيابي كننده :</w:t>
            </w:r>
          </w:p>
          <w:p w:rsidR="007B1E6D" w:rsidRDefault="007B1E6D">
            <w:pPr>
              <w:bidi/>
              <w:rPr>
                <w:rFonts w:cs="B Lotus" w:hint="c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 xml:space="preserve">          </w:t>
            </w:r>
          </w:p>
          <w:p w:rsidR="007B1E6D" w:rsidRDefault="007B1E6D">
            <w:pPr>
              <w:bidi/>
              <w:ind w:left="2160"/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امضاء</w:t>
            </w:r>
          </w:p>
          <w:p w:rsidR="007B1E6D" w:rsidRDefault="007B1E6D">
            <w:pPr>
              <w:bidi/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26- نام ونام خانوادگي تائيد كننده :</w:t>
            </w:r>
          </w:p>
          <w:p w:rsidR="007B1E6D" w:rsidRDefault="007B1E6D">
            <w:pPr>
              <w:bidi/>
              <w:ind w:left="2160"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امضاء:</w:t>
            </w:r>
          </w:p>
        </w:tc>
      </w:tr>
      <w:tr w:rsidR="007A56EC">
        <w:trPr>
          <w:trHeight w:val="808"/>
        </w:trPr>
        <w:tc>
          <w:tcPr>
            <w:tcW w:w="9137" w:type="dxa"/>
            <w:gridSpan w:val="13"/>
            <w:tcBorders>
              <w:top w:val="double" w:sz="2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</w:tcPr>
          <w:p w:rsidR="007A56EC" w:rsidRDefault="007A56EC">
            <w:pPr>
              <w:bidi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27- نظرارزشيابي شونده :                                                                                      </w:t>
            </w:r>
          </w:p>
          <w:p w:rsidR="007A56EC" w:rsidRDefault="007A56EC">
            <w:pPr>
              <w:bidi/>
              <w:ind w:left="5760"/>
              <w:rPr>
                <w:rFonts w:cs="B Lotus" w:hint="cs"/>
                <w:sz w:val="20"/>
                <w:szCs w:val="20"/>
                <w:rtl/>
              </w:rPr>
            </w:pPr>
          </w:p>
          <w:p w:rsidR="007A56EC" w:rsidRDefault="007A56EC">
            <w:pPr>
              <w:bidi/>
              <w:ind w:left="5760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 xml:space="preserve">  </w:t>
            </w: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امضاء</w:t>
            </w:r>
          </w:p>
        </w:tc>
        <w:tc>
          <w:tcPr>
            <w:tcW w:w="2023" w:type="dxa"/>
            <w:gridSpan w:val="6"/>
            <w:tcBorders>
              <w:top w:val="double" w:sz="2" w:space="0" w:color="auto"/>
              <w:left w:val="single" w:sz="4" w:space="0" w:color="auto"/>
              <w:bottom w:val="thinThickSmallGap" w:sz="18" w:space="0" w:color="auto"/>
              <w:right w:val="thickThinSmallGap" w:sz="18" w:space="0" w:color="auto"/>
            </w:tcBorders>
            <w:vAlign w:val="center"/>
          </w:tcPr>
          <w:p w:rsidR="007A56EC" w:rsidRDefault="007A56EC">
            <w:pPr>
              <w:bidi/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شماره :</w:t>
            </w:r>
          </w:p>
          <w:p w:rsidR="007A56EC" w:rsidRDefault="007A56EC">
            <w:pPr>
              <w:bidi/>
              <w:rPr>
                <w:rFonts w:cs="B Lotus" w:hint="cs"/>
                <w:sz w:val="20"/>
                <w:szCs w:val="20"/>
                <w:rtl/>
              </w:rPr>
            </w:pPr>
          </w:p>
          <w:p w:rsidR="007A56EC" w:rsidRDefault="007A56EC">
            <w:pPr>
              <w:bidi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تاريخ :</w:t>
            </w:r>
          </w:p>
          <w:p w:rsidR="007A56EC" w:rsidRDefault="007A56EC">
            <w:pPr>
              <w:bidi/>
              <w:rPr>
                <w:rFonts w:cs="B Lotus"/>
                <w:sz w:val="20"/>
                <w:szCs w:val="20"/>
              </w:rPr>
            </w:pPr>
          </w:p>
        </w:tc>
      </w:tr>
    </w:tbl>
    <w:p w:rsidR="003071C4" w:rsidRPr="007A56EC" w:rsidRDefault="003071C4" w:rsidP="007A56EC">
      <w:pPr>
        <w:rPr>
          <w:sz w:val="32"/>
        </w:rPr>
      </w:pPr>
    </w:p>
    <w:sectPr w:rsidR="003071C4" w:rsidRPr="007A56EC" w:rsidSect="00325137">
      <w:headerReference w:type="default" r:id="rId9"/>
      <w:pgSz w:w="11906" w:h="16838" w:code="9"/>
      <w:pgMar w:top="0" w:right="907" w:bottom="78" w:left="907" w:header="165" w:footer="3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390" w:rsidRDefault="00425390">
      <w:r>
        <w:separator/>
      </w:r>
    </w:p>
  </w:endnote>
  <w:endnote w:type="continuationSeparator" w:id="1">
    <w:p w:rsidR="00425390" w:rsidRDefault="00425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390" w:rsidRDefault="00425390">
      <w:r>
        <w:separator/>
      </w:r>
    </w:p>
  </w:footnote>
  <w:footnote w:type="continuationSeparator" w:id="1">
    <w:p w:rsidR="00425390" w:rsidRDefault="004253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6EC" w:rsidRDefault="007A56EC">
    <w:pPr>
      <w:pStyle w:val="Header"/>
      <w:bidi/>
      <w:rPr>
        <w:rFonts w:hint="cs"/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45.65pt;height:9.65pt" o:bullet="t">
        <v:imagedata r:id="rId1" o:title=""/>
      </v:shape>
    </w:pict>
  </w:numPicBullet>
  <w:abstractNum w:abstractNumId="0">
    <w:nsid w:val="00FF7087"/>
    <w:multiLevelType w:val="multilevel"/>
    <w:tmpl w:val="CB8E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1B1589"/>
    <w:multiLevelType w:val="hybridMultilevel"/>
    <w:tmpl w:val="E312A9F0"/>
    <w:lvl w:ilvl="0" w:tplc="16F645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BB3724"/>
    <w:multiLevelType w:val="hybridMultilevel"/>
    <w:tmpl w:val="441E8176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C6B3D21"/>
    <w:multiLevelType w:val="hybridMultilevel"/>
    <w:tmpl w:val="B5F2B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2606F8"/>
    <w:multiLevelType w:val="hybridMultilevel"/>
    <w:tmpl w:val="A948D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D4392A"/>
    <w:multiLevelType w:val="multilevel"/>
    <w:tmpl w:val="818C707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Wide Latin" w:hAnsi="Wide Lati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D35195"/>
    <w:multiLevelType w:val="hybridMultilevel"/>
    <w:tmpl w:val="69CC44BA"/>
    <w:lvl w:ilvl="0" w:tplc="55621150">
      <w:start w:val="57"/>
      <w:numFmt w:val="bullet"/>
      <w:lvlText w:val="-"/>
      <w:lvlJc w:val="left"/>
      <w:pPr>
        <w:tabs>
          <w:tab w:val="num" w:pos="3375"/>
        </w:tabs>
        <w:ind w:left="3375" w:hanging="3015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F15DB3"/>
    <w:multiLevelType w:val="hybridMultilevel"/>
    <w:tmpl w:val="CB8E7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C4053C"/>
    <w:multiLevelType w:val="hybridMultilevel"/>
    <w:tmpl w:val="E1841996"/>
    <w:lvl w:ilvl="0" w:tplc="23EED8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Wide Latin" w:hAnsi="Wide Lat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376895"/>
    <w:multiLevelType w:val="hybridMultilevel"/>
    <w:tmpl w:val="1200EDD4"/>
    <w:lvl w:ilvl="0" w:tplc="81F647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8646CE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Mitr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C43054"/>
    <w:multiLevelType w:val="hybridMultilevel"/>
    <w:tmpl w:val="5DA644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415A6F"/>
    <w:multiLevelType w:val="hybridMultilevel"/>
    <w:tmpl w:val="9698D8EC"/>
    <w:lvl w:ilvl="0" w:tplc="CE08C296">
      <w:start w:val="57"/>
      <w:numFmt w:val="bullet"/>
      <w:lvlText w:val="-"/>
      <w:lvlJc w:val="left"/>
      <w:pPr>
        <w:tabs>
          <w:tab w:val="num" w:pos="2865"/>
        </w:tabs>
        <w:ind w:left="2865" w:hanging="2505"/>
      </w:pPr>
      <w:rPr>
        <w:rFonts w:ascii="Times New Roman" w:eastAsia="Times New Roman" w:hAnsi="Times New Roman" w:cs="B 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495BBF"/>
    <w:multiLevelType w:val="hybridMultilevel"/>
    <w:tmpl w:val="EBE8DACC"/>
    <w:lvl w:ilvl="0" w:tplc="7BFE2CA4">
      <w:start w:val="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360C9B"/>
    <w:multiLevelType w:val="hybridMultilevel"/>
    <w:tmpl w:val="AC5E1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E6B1C6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B Lotu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EC40C8"/>
    <w:multiLevelType w:val="hybridMultilevel"/>
    <w:tmpl w:val="DBC23DD4"/>
    <w:lvl w:ilvl="0" w:tplc="4BF08A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8AFF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FC64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6C72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72DC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8E6C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8EDB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C672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9476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AA7531A"/>
    <w:multiLevelType w:val="hybridMultilevel"/>
    <w:tmpl w:val="441E817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EEC1639"/>
    <w:multiLevelType w:val="hybridMultilevel"/>
    <w:tmpl w:val="818C707A"/>
    <w:lvl w:ilvl="0" w:tplc="23EED8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Wide Latin" w:hAnsi="Wide Lat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39463E"/>
    <w:multiLevelType w:val="hybridMultilevel"/>
    <w:tmpl w:val="97D8DF72"/>
    <w:lvl w:ilvl="0" w:tplc="83B4F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5"/>
  </w:num>
  <w:num w:numId="5">
    <w:abstractNumId w:val="3"/>
  </w:num>
  <w:num w:numId="6">
    <w:abstractNumId w:val="16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7"/>
  </w:num>
  <w:num w:numId="12">
    <w:abstractNumId w:val="0"/>
  </w:num>
  <w:num w:numId="13">
    <w:abstractNumId w:val="8"/>
  </w:num>
  <w:num w:numId="14">
    <w:abstractNumId w:val="17"/>
  </w:num>
  <w:num w:numId="15">
    <w:abstractNumId w:val="11"/>
  </w:num>
  <w:num w:numId="16">
    <w:abstractNumId w:val="6"/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25137"/>
    <w:rsid w:val="0000008F"/>
    <w:rsid w:val="0027052E"/>
    <w:rsid w:val="002C2DB7"/>
    <w:rsid w:val="002D445B"/>
    <w:rsid w:val="003071C4"/>
    <w:rsid w:val="00325137"/>
    <w:rsid w:val="00326C58"/>
    <w:rsid w:val="00384E0D"/>
    <w:rsid w:val="0039105F"/>
    <w:rsid w:val="003B7806"/>
    <w:rsid w:val="003C26FA"/>
    <w:rsid w:val="003F0FAD"/>
    <w:rsid w:val="00425390"/>
    <w:rsid w:val="004338F1"/>
    <w:rsid w:val="0044292D"/>
    <w:rsid w:val="0048095D"/>
    <w:rsid w:val="0049112E"/>
    <w:rsid w:val="004F0B7B"/>
    <w:rsid w:val="00533622"/>
    <w:rsid w:val="00570368"/>
    <w:rsid w:val="005A690F"/>
    <w:rsid w:val="005C0F56"/>
    <w:rsid w:val="00704736"/>
    <w:rsid w:val="007064BB"/>
    <w:rsid w:val="00794432"/>
    <w:rsid w:val="007A56EC"/>
    <w:rsid w:val="007B1E6D"/>
    <w:rsid w:val="008855E9"/>
    <w:rsid w:val="008A6884"/>
    <w:rsid w:val="008B09AF"/>
    <w:rsid w:val="008E5F85"/>
    <w:rsid w:val="008E7998"/>
    <w:rsid w:val="009169D3"/>
    <w:rsid w:val="009474D9"/>
    <w:rsid w:val="00967AF3"/>
    <w:rsid w:val="00997312"/>
    <w:rsid w:val="009A317A"/>
    <w:rsid w:val="00A010E1"/>
    <w:rsid w:val="00A5178F"/>
    <w:rsid w:val="00AC045B"/>
    <w:rsid w:val="00B60192"/>
    <w:rsid w:val="00B865D6"/>
    <w:rsid w:val="00BF2DFD"/>
    <w:rsid w:val="00BF517B"/>
    <w:rsid w:val="00C527E3"/>
    <w:rsid w:val="00CB347B"/>
    <w:rsid w:val="00CB6387"/>
    <w:rsid w:val="00D52254"/>
    <w:rsid w:val="00D639A4"/>
    <w:rsid w:val="00DE608A"/>
    <w:rsid w:val="00E121EA"/>
    <w:rsid w:val="00E40296"/>
    <w:rsid w:val="00E50AE6"/>
    <w:rsid w:val="00F70554"/>
    <w:rsid w:val="00F90F20"/>
    <w:rsid w:val="00F93DCF"/>
    <w:rsid w:val="00FA5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pPr>
      <w:keepNext/>
      <w:bidi/>
      <w:spacing w:line="192" w:lineRule="auto"/>
      <w:jc w:val="center"/>
      <w:outlineLvl w:val="0"/>
    </w:pPr>
    <w:rPr>
      <w:rFonts w:cs="B Homa"/>
      <w:b/>
      <w:bCs/>
      <w:sz w:val="16"/>
      <w:szCs w:val="18"/>
    </w:rPr>
  </w:style>
  <w:style w:type="paragraph" w:styleId="Heading2">
    <w:name w:val="heading 2"/>
    <w:basedOn w:val="Normal"/>
    <w:next w:val="Normal"/>
    <w:qFormat/>
    <w:pPr>
      <w:keepNext/>
      <w:bidi/>
      <w:spacing w:line="192" w:lineRule="auto"/>
      <w:outlineLvl w:val="1"/>
    </w:pPr>
    <w:rPr>
      <w:rFonts w:cs="B Homa"/>
      <w:b/>
      <w:b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bidi/>
      <w:spacing w:line="192" w:lineRule="auto"/>
      <w:jc w:val="center"/>
      <w:outlineLvl w:val="2"/>
    </w:pPr>
    <w:rPr>
      <w:rFonts w:cs="B Homa"/>
      <w:b/>
      <w:bCs/>
      <w:sz w:val="16"/>
      <w:szCs w:val="1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bidi/>
      <w:jc w:val="center"/>
    </w:pPr>
    <w:rPr>
      <w:rFonts w:cs="B Zar"/>
      <w:b/>
      <w:bCs/>
      <w:sz w:val="32"/>
      <w:szCs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iyasvand415\Application%20Data\Microsoft\Templates\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</Template>
  <TotalTime>1</TotalTime>
  <Pages>2</Pages>
  <Words>729</Words>
  <Characters>4159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آقاي دكتر عيسي نورمحمدي</vt:lpstr>
    </vt:vector>
  </TitlesOfParts>
  <Company>Iran University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آقاي دكتر عيسي نورمحمدي</dc:title>
  <dc:subject/>
  <dc:creator>ghiyasvand415</dc:creator>
  <cp:keywords/>
  <dc:description/>
  <cp:lastModifiedBy>h.asadi</cp:lastModifiedBy>
  <cp:revision>2</cp:revision>
  <cp:lastPrinted>2006-05-01T05:24:00Z</cp:lastPrinted>
  <dcterms:created xsi:type="dcterms:W3CDTF">2013-05-25T06:27:00Z</dcterms:created>
  <dcterms:modified xsi:type="dcterms:W3CDTF">2013-05-25T06:27:00Z</dcterms:modified>
</cp:coreProperties>
</file>